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1E3C6" w14:textId="5282C77E" w:rsidR="00BE4C3B" w:rsidRPr="00FD27D5" w:rsidRDefault="009E3398" w:rsidP="00795EC8">
      <w:pPr>
        <w:jc w:val="center"/>
        <w:rPr>
          <w:rFonts w:asciiTheme="minorHAnsi" w:eastAsiaTheme="minorHAnsi" w:hAnsiTheme="minorHAnsi"/>
          <w:b/>
          <w:sz w:val="32"/>
          <w:szCs w:val="32"/>
        </w:rPr>
      </w:pPr>
      <w:r>
        <w:rPr>
          <w:rFonts w:asciiTheme="minorHAnsi" w:eastAsiaTheme="minorHAnsi" w:hAnsiTheme="minorHAnsi" w:hint="eastAsia"/>
          <w:b/>
          <w:sz w:val="32"/>
          <w:szCs w:val="32"/>
        </w:rPr>
        <w:t xml:space="preserve">하나금융티아이 </w:t>
      </w:r>
      <w:r w:rsidR="0074285D">
        <w:rPr>
          <w:rFonts w:asciiTheme="minorHAnsi" w:eastAsiaTheme="minorHAnsi" w:hAnsiTheme="minorHAnsi" w:hint="eastAsia"/>
          <w:b/>
          <w:sz w:val="32"/>
          <w:szCs w:val="32"/>
        </w:rPr>
        <w:t>융합기술원</w:t>
      </w:r>
      <w:r w:rsidR="003904E1" w:rsidRPr="00FD27D5">
        <w:rPr>
          <w:rFonts w:asciiTheme="minorHAnsi" w:eastAsiaTheme="minorHAnsi" w:hAnsiTheme="minorHAnsi" w:hint="eastAsia"/>
          <w:b/>
          <w:sz w:val="32"/>
          <w:szCs w:val="32"/>
        </w:rPr>
        <w:t xml:space="preserve"> 개인정보처리방침</w:t>
      </w:r>
      <w:r w:rsidR="006B7A67" w:rsidRPr="00FD27D5">
        <w:rPr>
          <w:rFonts w:asciiTheme="minorHAnsi" w:eastAsiaTheme="minorHAnsi" w:hAnsiTheme="minorHAnsi" w:hint="eastAsia"/>
          <w:b/>
          <w:sz w:val="32"/>
          <w:szCs w:val="32"/>
        </w:rPr>
        <w:t xml:space="preserve"> 개정안</w:t>
      </w:r>
      <w:r w:rsidR="006B7A67" w:rsidRPr="00FD27D5">
        <w:rPr>
          <w:rFonts w:asciiTheme="minorHAnsi" w:eastAsiaTheme="minorHAnsi" w:hAnsiTheme="minorHAnsi"/>
          <w:b/>
          <w:sz w:val="32"/>
          <w:szCs w:val="32"/>
        </w:rPr>
        <w:t xml:space="preserve"> </w:t>
      </w:r>
      <w:r w:rsidR="00795EC8" w:rsidRPr="00FD27D5">
        <w:rPr>
          <w:rFonts w:asciiTheme="minorHAnsi" w:eastAsiaTheme="minorHAnsi" w:hAnsiTheme="minorHAnsi"/>
          <w:b/>
          <w:sz w:val="32"/>
          <w:szCs w:val="32"/>
        </w:rPr>
        <w:t>대비표</w:t>
      </w:r>
    </w:p>
    <w:p w14:paraId="7C1C10FF" w14:textId="77777777" w:rsidR="007F0351" w:rsidRPr="00FD27D5" w:rsidRDefault="007F0351" w:rsidP="00795EC8">
      <w:pPr>
        <w:jc w:val="center"/>
        <w:rPr>
          <w:rFonts w:asciiTheme="minorHAnsi" w:eastAsiaTheme="minorHAnsi" w:hAnsiTheme="minorHAnsi"/>
          <w:sz w:val="24"/>
        </w:rPr>
      </w:pPr>
    </w:p>
    <w:tbl>
      <w:tblPr>
        <w:tblW w:w="15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30" w:type="dxa"/>
          <w:right w:w="30" w:type="dxa"/>
        </w:tblCellMar>
        <w:tblLook w:val="01E0" w:firstRow="1" w:lastRow="1" w:firstColumn="1" w:lastColumn="1" w:noHBand="0" w:noVBand="0"/>
      </w:tblPr>
      <w:tblGrid>
        <w:gridCol w:w="6293"/>
        <w:gridCol w:w="6236"/>
        <w:gridCol w:w="3078"/>
      </w:tblGrid>
      <w:tr w:rsidR="00795EC8" w:rsidRPr="00FD27D5" w14:paraId="26A41429" w14:textId="77777777" w:rsidTr="000249A6">
        <w:trPr>
          <w:trHeight w:val="513"/>
          <w:jc w:val="center"/>
        </w:trPr>
        <w:tc>
          <w:tcPr>
            <w:tcW w:w="6293" w:type="dxa"/>
            <w:tcMar>
              <w:left w:w="60" w:type="dxa"/>
              <w:bottom w:w="15" w:type="dxa"/>
              <w:right w:w="60" w:type="dxa"/>
            </w:tcMar>
          </w:tcPr>
          <w:p w14:paraId="5BC50052" w14:textId="77777777" w:rsidR="00795EC8" w:rsidRPr="00FD27D5" w:rsidRDefault="00795EC8" w:rsidP="00795EC8">
            <w:pPr>
              <w:jc w:val="center"/>
              <w:rPr>
                <w:rFonts w:asciiTheme="minorHAnsi" w:eastAsiaTheme="minorHAnsi" w:hAnsiTheme="minorHAnsi"/>
                <w:b/>
                <w:sz w:val="24"/>
              </w:rPr>
            </w:pPr>
            <w:r w:rsidRPr="00FD27D5">
              <w:rPr>
                <w:rFonts w:asciiTheme="minorHAnsi" w:eastAsiaTheme="minorHAnsi" w:hAnsiTheme="minorHAnsi"/>
                <w:b/>
                <w:sz w:val="24"/>
              </w:rPr>
              <w:t>현   행</w:t>
            </w:r>
          </w:p>
        </w:tc>
        <w:tc>
          <w:tcPr>
            <w:tcW w:w="6236" w:type="dxa"/>
          </w:tcPr>
          <w:p w14:paraId="2FAA2308" w14:textId="77777777" w:rsidR="00795EC8" w:rsidRPr="00FD27D5" w:rsidRDefault="00795EC8" w:rsidP="00795EC8">
            <w:pPr>
              <w:jc w:val="center"/>
              <w:rPr>
                <w:rFonts w:asciiTheme="minorHAnsi" w:eastAsiaTheme="minorHAnsi" w:hAnsiTheme="minorHAnsi"/>
                <w:b/>
                <w:sz w:val="24"/>
              </w:rPr>
            </w:pPr>
            <w:r w:rsidRPr="00FD27D5">
              <w:rPr>
                <w:rFonts w:asciiTheme="minorHAnsi" w:eastAsiaTheme="minorHAnsi" w:hAnsiTheme="minorHAnsi"/>
                <w:b/>
                <w:sz w:val="24"/>
              </w:rPr>
              <w:t>개   정</w:t>
            </w:r>
          </w:p>
        </w:tc>
        <w:tc>
          <w:tcPr>
            <w:tcW w:w="3078" w:type="dxa"/>
          </w:tcPr>
          <w:p w14:paraId="2D0EAA32" w14:textId="77777777" w:rsidR="00795EC8" w:rsidRPr="00FD27D5" w:rsidRDefault="00795EC8" w:rsidP="00795EC8">
            <w:pPr>
              <w:jc w:val="center"/>
              <w:rPr>
                <w:rFonts w:asciiTheme="minorHAnsi" w:eastAsiaTheme="minorHAnsi" w:hAnsiTheme="minorHAnsi"/>
                <w:b/>
                <w:sz w:val="24"/>
              </w:rPr>
            </w:pPr>
            <w:r w:rsidRPr="00FD27D5">
              <w:rPr>
                <w:rFonts w:asciiTheme="minorHAnsi" w:eastAsiaTheme="minorHAnsi" w:hAnsiTheme="minorHAnsi"/>
                <w:b/>
                <w:sz w:val="24"/>
              </w:rPr>
              <w:t>비   고</w:t>
            </w:r>
          </w:p>
        </w:tc>
      </w:tr>
      <w:tr w:rsidR="00A4680F" w:rsidRPr="00FD27D5" w14:paraId="6FD616C9" w14:textId="77777777" w:rsidTr="000249A6">
        <w:trPr>
          <w:trHeight w:val="513"/>
          <w:jc w:val="center"/>
        </w:trPr>
        <w:tc>
          <w:tcPr>
            <w:tcW w:w="6293" w:type="dxa"/>
            <w:tcMar>
              <w:left w:w="60" w:type="dxa"/>
              <w:bottom w:w="15" w:type="dxa"/>
              <w:right w:w="60" w:type="dxa"/>
            </w:tcMar>
          </w:tcPr>
          <w:p w14:paraId="64A8BABF" w14:textId="77777777" w:rsidR="00091D28" w:rsidRDefault="00091D28" w:rsidP="00091D28">
            <w:pPr>
              <w:wordWrap/>
              <w:ind w:left="180" w:hangingChars="100" w:hanging="180"/>
              <w:jc w:val="left"/>
              <w:rPr>
                <w:rFonts w:ascii="하나 M" w:eastAsia="하나 M" w:hAnsi="하나 M"/>
                <w:b/>
                <w:bCs/>
                <w:szCs w:val="20"/>
              </w:rPr>
            </w:pPr>
            <w:r>
              <w:rPr>
                <w:rFonts w:ascii="하나 M" w:eastAsia="하나 M" w:hAnsi="하나 M"/>
                <w:b/>
                <w:bCs/>
                <w:szCs w:val="20"/>
              </w:rPr>
              <w:t>6.</w:t>
            </w:r>
            <w:r w:rsidRPr="00BB107C">
              <w:rPr>
                <w:rFonts w:ascii="하나 M" w:eastAsia="하나 M" w:hAnsi="하나 M" w:hint="eastAsia"/>
                <w:b/>
                <w:bCs/>
                <w:szCs w:val="20"/>
              </w:rPr>
              <w:t xml:space="preserve"> </w:t>
            </w:r>
            <w:r>
              <w:rPr>
                <w:rFonts w:ascii="하나 M" w:eastAsia="하나 M" w:hAnsi="하나 M" w:hint="eastAsia"/>
                <w:b/>
                <w:bCs/>
                <w:szCs w:val="20"/>
              </w:rPr>
              <w:t>개인정보처리의 위탁에 관한 사항</w:t>
            </w:r>
          </w:p>
          <w:p w14:paraId="67C896E1" w14:textId="77777777" w:rsidR="00A4680F" w:rsidRDefault="000624C5" w:rsidP="000624C5">
            <w:pPr>
              <w:jc w:val="left"/>
              <w:rPr>
                <w:rFonts w:ascii="하나 M" w:eastAsia="하나 M" w:hAnsi="하나 M"/>
                <w:bCs/>
                <w:szCs w:val="20"/>
              </w:rPr>
            </w:pPr>
            <w:r w:rsidRPr="000624C5">
              <w:rPr>
                <w:rFonts w:ascii="하나 M" w:eastAsia="하나 M" w:hAnsi="하나 M" w:hint="eastAsia"/>
                <w:bCs/>
                <w:szCs w:val="20"/>
              </w:rPr>
              <w:t>가</w:t>
            </w:r>
            <w:r w:rsidRPr="000624C5">
              <w:rPr>
                <w:rFonts w:ascii="하나 M" w:eastAsia="하나 M" w:hAnsi="하나 M"/>
                <w:bCs/>
                <w:szCs w:val="20"/>
              </w:rPr>
              <w:t>. 회사는 원활한 개인정보업무처리를 위하여 다음과 같이 개인정보 처리업무를 위탁하고 있습니다</w:t>
            </w:r>
          </w:p>
          <w:p w14:paraId="15511D5E" w14:textId="77777777" w:rsidR="000624C5" w:rsidRPr="000624C5" w:rsidRDefault="000624C5" w:rsidP="000624C5">
            <w:pPr>
              <w:rPr>
                <w:rFonts w:ascii="하나 M" w:eastAsia="하나 M" w:hAnsi="하나 M"/>
                <w:bCs/>
                <w:szCs w:val="20"/>
              </w:rPr>
            </w:pPr>
            <w:r w:rsidRPr="000624C5">
              <w:rPr>
                <w:rFonts w:ascii="하나 M" w:eastAsia="하나 M" w:hAnsi="하나 M" w:hint="eastAsia"/>
                <w:bCs/>
                <w:szCs w:val="20"/>
              </w:rPr>
              <w:t>개인정보업무처리</w:t>
            </w:r>
            <w:r w:rsidRPr="000624C5">
              <w:rPr>
                <w:rFonts w:ascii="하나 M" w:eastAsia="하나 M" w:hAnsi="하나 M"/>
                <w:bCs/>
                <w:szCs w:val="20"/>
              </w:rPr>
              <w:t xml:space="preserve"> 위탁 업체 : (주)마이다스아이티 / 031-789-2012</w:t>
            </w:r>
          </w:p>
          <w:p w14:paraId="63E05AA4" w14:textId="77777777" w:rsidR="000624C5" w:rsidRPr="000624C5" w:rsidRDefault="000624C5" w:rsidP="000624C5">
            <w:pPr>
              <w:rPr>
                <w:rFonts w:ascii="하나 M" w:eastAsia="하나 M" w:hAnsi="하나 M"/>
                <w:bCs/>
                <w:szCs w:val="20"/>
              </w:rPr>
            </w:pPr>
            <w:r w:rsidRPr="000624C5">
              <w:rPr>
                <w:rFonts w:ascii="하나 M" w:eastAsia="하나 M" w:hAnsi="하나 M" w:hint="eastAsia"/>
                <w:bCs/>
                <w:szCs w:val="20"/>
              </w:rPr>
              <w:t>위탁</w:t>
            </w:r>
            <w:r w:rsidRPr="000624C5">
              <w:rPr>
                <w:rFonts w:ascii="하나 M" w:eastAsia="하나 M" w:hAnsi="하나 M"/>
                <w:bCs/>
                <w:szCs w:val="20"/>
              </w:rPr>
              <w:t xml:space="preserve"> 내용 : 채용 시스템 위탁</w:t>
            </w:r>
          </w:p>
          <w:p w14:paraId="310227F6" w14:textId="77777777" w:rsidR="000624C5" w:rsidRPr="000624C5" w:rsidRDefault="000624C5" w:rsidP="000624C5">
            <w:pPr>
              <w:rPr>
                <w:rFonts w:ascii="하나 M" w:eastAsia="하나 M" w:hAnsi="하나 M"/>
                <w:bCs/>
                <w:szCs w:val="20"/>
              </w:rPr>
            </w:pPr>
            <w:r w:rsidRPr="000624C5">
              <w:rPr>
                <w:rFonts w:ascii="하나 M" w:eastAsia="하나 M" w:hAnsi="하나 M" w:hint="eastAsia"/>
                <w:bCs/>
                <w:szCs w:val="20"/>
              </w:rPr>
              <w:t>개인정보</w:t>
            </w:r>
            <w:r w:rsidRPr="000624C5">
              <w:rPr>
                <w:rFonts w:ascii="하나 M" w:eastAsia="하나 M" w:hAnsi="하나 M"/>
                <w:bCs/>
                <w:szCs w:val="20"/>
              </w:rPr>
              <w:t xml:space="preserve"> 항목 : 성명(국문, 한자, 영문), 사진, 생년월일, 성별, 주소, 전화번호, 휴대폰, e-mail, 보훈여부, 보훈번호, 장애여부, 장애등급, 장애내용, 병역사항, 학력사항, 외국어사항, 자격사항, 경력사항, 프로젝트사항, 외국거주경험, 수상경력, IT활용능력, 학내외 활동사항, 자기소개, 경력소개</w:t>
            </w:r>
          </w:p>
          <w:p w14:paraId="3AC3CECD" w14:textId="77777777" w:rsidR="000624C5" w:rsidRPr="000624C5" w:rsidRDefault="000624C5" w:rsidP="000624C5">
            <w:pPr>
              <w:rPr>
                <w:rFonts w:ascii="하나 M" w:eastAsia="하나 M" w:hAnsi="하나 M"/>
                <w:bCs/>
                <w:szCs w:val="20"/>
              </w:rPr>
            </w:pPr>
            <w:r w:rsidRPr="000624C5">
              <w:rPr>
                <w:rFonts w:ascii="하나 M" w:eastAsia="하나 M" w:hAnsi="하나 M" w:hint="eastAsia"/>
                <w:bCs/>
                <w:szCs w:val="20"/>
              </w:rPr>
              <w:t>개인정보업무처리</w:t>
            </w:r>
            <w:r w:rsidRPr="000624C5">
              <w:rPr>
                <w:rFonts w:ascii="하나 M" w:eastAsia="하나 M" w:hAnsi="하나 M"/>
                <w:bCs/>
                <w:szCs w:val="20"/>
              </w:rPr>
              <w:t xml:space="preserve"> 위탁 업체 : (주)유앤파트너즈 / 02-551-2091</w:t>
            </w:r>
          </w:p>
          <w:p w14:paraId="04E15E6D" w14:textId="77777777" w:rsidR="000624C5" w:rsidRPr="000624C5" w:rsidRDefault="000624C5" w:rsidP="000624C5">
            <w:pPr>
              <w:rPr>
                <w:rFonts w:ascii="하나 M" w:eastAsia="하나 M" w:hAnsi="하나 M"/>
                <w:bCs/>
                <w:szCs w:val="20"/>
              </w:rPr>
            </w:pPr>
            <w:r w:rsidRPr="000624C5">
              <w:rPr>
                <w:rFonts w:ascii="하나 M" w:eastAsia="하나 M" w:hAnsi="하나 M" w:hint="eastAsia"/>
                <w:bCs/>
                <w:szCs w:val="20"/>
              </w:rPr>
              <w:t>위탁</w:t>
            </w:r>
            <w:r w:rsidRPr="000624C5">
              <w:rPr>
                <w:rFonts w:ascii="하나 M" w:eastAsia="하나 M" w:hAnsi="하나 M"/>
                <w:bCs/>
                <w:szCs w:val="20"/>
              </w:rPr>
              <w:t xml:space="preserve"> 내용 : 평판 조회</w:t>
            </w:r>
          </w:p>
          <w:p w14:paraId="54F027CE" w14:textId="77777777" w:rsidR="000624C5" w:rsidRPr="000624C5" w:rsidRDefault="000624C5" w:rsidP="000624C5">
            <w:pPr>
              <w:rPr>
                <w:rFonts w:ascii="하나 M" w:eastAsia="하나 M" w:hAnsi="하나 M"/>
                <w:bCs/>
                <w:szCs w:val="20"/>
              </w:rPr>
            </w:pPr>
            <w:r w:rsidRPr="000624C5">
              <w:rPr>
                <w:rFonts w:ascii="하나 M" w:eastAsia="하나 M" w:hAnsi="하나 M" w:hint="eastAsia"/>
                <w:bCs/>
                <w:szCs w:val="20"/>
              </w:rPr>
              <w:t>개인정보</w:t>
            </w:r>
            <w:r w:rsidRPr="000624C5">
              <w:rPr>
                <w:rFonts w:ascii="하나 M" w:eastAsia="하나 M" w:hAnsi="하나 M"/>
                <w:bCs/>
                <w:szCs w:val="20"/>
              </w:rPr>
              <w:t xml:space="preserve"> 항목 : 성명(국문, 한자, 영문), 사진, 생년월일, 성별, 주소, 전화번호, 휴대폰, e-mail, 보훈여부, 보훈번호, 장애여부, 장애등급, 장애내용, 병역사항, 학력사항, 외국어사항, 자격사항, 경력사항, 프로젝트사항, 외국거주경험, 수상경력, IT활용능력, 학내외 활동사항, 자기소개, 경력소개</w:t>
            </w:r>
          </w:p>
          <w:p w14:paraId="1C33EA1F" w14:textId="77777777" w:rsidR="000624C5" w:rsidRPr="000624C5" w:rsidRDefault="000624C5" w:rsidP="000624C5">
            <w:pPr>
              <w:rPr>
                <w:rFonts w:ascii="하나 M" w:eastAsia="하나 M" w:hAnsi="하나 M"/>
                <w:bCs/>
                <w:szCs w:val="20"/>
              </w:rPr>
            </w:pPr>
            <w:r w:rsidRPr="000624C5">
              <w:rPr>
                <w:rFonts w:ascii="하나 M" w:eastAsia="하나 M" w:hAnsi="하나 M" w:hint="eastAsia"/>
                <w:bCs/>
                <w:szCs w:val="20"/>
              </w:rPr>
              <w:t>나</w:t>
            </w:r>
            <w:r w:rsidRPr="000624C5">
              <w:rPr>
                <w:rFonts w:ascii="하나 M" w:eastAsia="하나 M" w:hAnsi="하나 M"/>
                <w:bCs/>
                <w:szCs w:val="20"/>
              </w:rPr>
              <w:t>. 위탁계약 시 개인정보보호 관련 법규의 준수, 개인정보에 관한 제3자 제공 금지 및 책임부담 등을 명확히 규정하고 감독하고 있으며 당해 계약내용을 서면 또는 전자 보관하고</w:t>
            </w:r>
          </w:p>
          <w:p w14:paraId="4E812FD0" w14:textId="0EA96A67" w:rsidR="000624C5" w:rsidRPr="00FD27D5" w:rsidRDefault="000624C5" w:rsidP="000624C5">
            <w:pPr>
              <w:jc w:val="left"/>
              <w:rPr>
                <w:rFonts w:asciiTheme="minorHAnsi" w:eastAsiaTheme="minorHAnsi" w:hAnsiTheme="minorHAnsi"/>
                <w:szCs w:val="20"/>
              </w:rPr>
            </w:pPr>
            <w:r w:rsidRPr="000624C5">
              <w:rPr>
                <w:rFonts w:ascii="하나 M" w:eastAsia="하나 M" w:hAnsi="하나 M"/>
                <w:bCs/>
                <w:szCs w:val="20"/>
              </w:rPr>
              <w:t xml:space="preserve">      있습니다.  업체 변경 시 공지사항 및 개인정보처리방침을 통해 고지하겠습니다.</w:t>
            </w:r>
          </w:p>
        </w:tc>
        <w:tc>
          <w:tcPr>
            <w:tcW w:w="6236" w:type="dxa"/>
          </w:tcPr>
          <w:p w14:paraId="1175404D" w14:textId="77777777" w:rsidR="000624C5" w:rsidRDefault="000624C5" w:rsidP="000624C5">
            <w:pPr>
              <w:wordWrap/>
              <w:ind w:left="180" w:hangingChars="100" w:hanging="180"/>
              <w:jc w:val="left"/>
              <w:rPr>
                <w:rFonts w:ascii="하나 M" w:eastAsia="하나 M" w:hAnsi="하나 M"/>
                <w:b/>
                <w:bCs/>
                <w:szCs w:val="20"/>
              </w:rPr>
            </w:pPr>
            <w:r>
              <w:rPr>
                <w:rFonts w:ascii="하나 M" w:eastAsia="하나 M" w:hAnsi="하나 M"/>
                <w:b/>
                <w:bCs/>
                <w:szCs w:val="20"/>
              </w:rPr>
              <w:t>6.</w:t>
            </w:r>
            <w:r w:rsidRPr="00BB107C">
              <w:rPr>
                <w:rFonts w:ascii="하나 M" w:eastAsia="하나 M" w:hAnsi="하나 M" w:hint="eastAsia"/>
                <w:b/>
                <w:bCs/>
                <w:szCs w:val="20"/>
              </w:rPr>
              <w:t xml:space="preserve"> </w:t>
            </w:r>
            <w:r>
              <w:rPr>
                <w:rFonts w:ascii="하나 M" w:eastAsia="하나 M" w:hAnsi="하나 M" w:hint="eastAsia"/>
                <w:b/>
                <w:bCs/>
                <w:szCs w:val="20"/>
              </w:rPr>
              <w:t>개인정보처리의 위탁에 관한 사항</w:t>
            </w:r>
          </w:p>
          <w:p w14:paraId="5A30737B" w14:textId="77777777" w:rsidR="000624C5" w:rsidRDefault="000624C5" w:rsidP="000624C5">
            <w:pPr>
              <w:jc w:val="left"/>
              <w:rPr>
                <w:rFonts w:ascii="하나 M" w:eastAsia="하나 M" w:hAnsi="하나 M"/>
                <w:bCs/>
                <w:szCs w:val="20"/>
              </w:rPr>
            </w:pPr>
            <w:r w:rsidRPr="000624C5">
              <w:rPr>
                <w:rFonts w:ascii="하나 M" w:eastAsia="하나 M" w:hAnsi="하나 M" w:hint="eastAsia"/>
                <w:bCs/>
                <w:szCs w:val="20"/>
              </w:rPr>
              <w:t>가</w:t>
            </w:r>
            <w:r w:rsidRPr="000624C5">
              <w:rPr>
                <w:rFonts w:ascii="하나 M" w:eastAsia="하나 M" w:hAnsi="하나 M"/>
                <w:bCs/>
                <w:szCs w:val="20"/>
              </w:rPr>
              <w:t>. 회사는 원활한 개인정보업무처리를 위하여 다음과 같이 개인정보 처리업무를 위탁하고 있습니다</w:t>
            </w:r>
          </w:p>
          <w:tbl>
            <w:tblPr>
              <w:tblW w:w="60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74"/>
              <w:gridCol w:w="1871"/>
              <w:gridCol w:w="1757"/>
              <w:gridCol w:w="964"/>
            </w:tblGrid>
            <w:tr w:rsidR="000624C5" w:rsidRPr="00091D28" w14:paraId="7EA0880C" w14:textId="77777777" w:rsidTr="00D95A82">
              <w:tc>
                <w:tcPr>
                  <w:tcW w:w="1474" w:type="dxa"/>
                  <w:shd w:val="clear" w:color="auto" w:fill="auto"/>
                </w:tcPr>
                <w:p w14:paraId="617CBC0B" w14:textId="77777777" w:rsidR="000624C5" w:rsidRPr="00091D28" w:rsidRDefault="000624C5" w:rsidP="000624C5">
                  <w:pPr>
                    <w:wordWrap/>
                    <w:jc w:val="left"/>
                    <w:rPr>
                      <w:rFonts w:ascii="하나 M" w:eastAsia="하나 M" w:hAnsi="하나 M"/>
                      <w:bCs/>
                      <w:sz w:val="18"/>
                      <w:szCs w:val="18"/>
                    </w:rPr>
                  </w:pPr>
                  <w:r w:rsidRPr="00091D28">
                    <w:rPr>
                      <w:rFonts w:ascii="하나 M" w:eastAsia="하나 M" w:hAnsi="하나 M" w:hint="eastAsia"/>
                      <w:bCs/>
                      <w:sz w:val="18"/>
                      <w:szCs w:val="18"/>
                    </w:rPr>
                    <w:t>구분</w:t>
                  </w:r>
                </w:p>
              </w:tc>
              <w:tc>
                <w:tcPr>
                  <w:tcW w:w="1871" w:type="dxa"/>
                  <w:shd w:val="clear" w:color="auto" w:fill="auto"/>
                </w:tcPr>
                <w:p w14:paraId="0946DE0C" w14:textId="77777777" w:rsidR="000624C5" w:rsidRPr="00091D28" w:rsidRDefault="000624C5" w:rsidP="000624C5">
                  <w:pPr>
                    <w:wordWrap/>
                    <w:jc w:val="left"/>
                    <w:rPr>
                      <w:rFonts w:ascii="하나 M" w:eastAsia="하나 M" w:hAnsi="하나 M"/>
                      <w:bCs/>
                      <w:sz w:val="18"/>
                      <w:szCs w:val="18"/>
                    </w:rPr>
                  </w:pPr>
                  <w:r w:rsidRPr="00091D28">
                    <w:rPr>
                      <w:rFonts w:ascii="하나 M" w:eastAsia="하나 M" w:hAnsi="하나 M" w:hint="eastAsia"/>
                      <w:bCs/>
                      <w:sz w:val="18"/>
                      <w:szCs w:val="18"/>
                    </w:rPr>
                    <w:t>위탁업무내용</w:t>
                  </w:r>
                </w:p>
              </w:tc>
              <w:tc>
                <w:tcPr>
                  <w:tcW w:w="1757" w:type="dxa"/>
                  <w:shd w:val="clear" w:color="auto" w:fill="auto"/>
                </w:tcPr>
                <w:p w14:paraId="7EC122FC" w14:textId="77777777" w:rsidR="000624C5" w:rsidRPr="00091D28" w:rsidRDefault="000624C5" w:rsidP="000624C5">
                  <w:pPr>
                    <w:wordWrap/>
                    <w:jc w:val="left"/>
                    <w:rPr>
                      <w:rFonts w:ascii="하나 M" w:eastAsia="하나 M" w:hAnsi="하나 M"/>
                      <w:bCs/>
                      <w:sz w:val="18"/>
                      <w:szCs w:val="18"/>
                    </w:rPr>
                  </w:pPr>
                  <w:r w:rsidRPr="00091D28">
                    <w:rPr>
                      <w:rFonts w:ascii="하나 M" w:eastAsia="하나 M" w:hAnsi="하나 M" w:hint="eastAsia"/>
                      <w:bCs/>
                      <w:sz w:val="18"/>
                      <w:szCs w:val="18"/>
                    </w:rPr>
                    <w:t>개인정보 항목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14:paraId="52681954" w14:textId="77777777" w:rsidR="000624C5" w:rsidRPr="00091D28" w:rsidRDefault="000624C5" w:rsidP="000624C5">
                  <w:pPr>
                    <w:wordWrap/>
                    <w:jc w:val="left"/>
                    <w:rPr>
                      <w:rFonts w:ascii="하나 M" w:eastAsia="하나 M" w:hAnsi="하나 M"/>
                      <w:bCs/>
                      <w:sz w:val="18"/>
                      <w:szCs w:val="18"/>
                    </w:rPr>
                  </w:pPr>
                  <w:r w:rsidRPr="00091D28">
                    <w:rPr>
                      <w:rFonts w:ascii="하나 M" w:eastAsia="하나 M" w:hAnsi="하나 M" w:hint="eastAsia"/>
                      <w:bCs/>
                      <w:sz w:val="18"/>
                      <w:szCs w:val="18"/>
                    </w:rPr>
                    <w:t>연락처</w:t>
                  </w:r>
                </w:p>
              </w:tc>
            </w:tr>
            <w:tr w:rsidR="000624C5" w:rsidRPr="00091D28" w14:paraId="5C00B12D" w14:textId="77777777" w:rsidTr="00D95A82">
              <w:tc>
                <w:tcPr>
                  <w:tcW w:w="1474" w:type="dxa"/>
                  <w:shd w:val="clear" w:color="auto" w:fill="auto"/>
                </w:tcPr>
                <w:p w14:paraId="6F904112" w14:textId="77777777" w:rsidR="000624C5" w:rsidRPr="00091D28" w:rsidRDefault="000624C5" w:rsidP="000624C5">
                  <w:pPr>
                    <w:wordWrap/>
                    <w:jc w:val="left"/>
                    <w:rPr>
                      <w:rFonts w:ascii="하나 M" w:eastAsia="하나 M" w:hAnsi="하나 M"/>
                      <w:bCs/>
                      <w:sz w:val="18"/>
                      <w:szCs w:val="18"/>
                    </w:rPr>
                  </w:pPr>
                  <w:r w:rsidRPr="000624C5">
                    <w:rPr>
                      <w:rFonts w:ascii="하나 M" w:eastAsia="하나 M" w:hAnsi="하나 M" w:hint="eastAsia"/>
                      <w:bCs/>
                      <w:sz w:val="18"/>
                      <w:szCs w:val="18"/>
                      <w:highlight w:val="yellow"/>
                    </w:rPr>
                    <w:t>마이다스인</w:t>
                  </w:r>
                </w:p>
              </w:tc>
              <w:tc>
                <w:tcPr>
                  <w:tcW w:w="1871" w:type="dxa"/>
                  <w:shd w:val="clear" w:color="auto" w:fill="auto"/>
                </w:tcPr>
                <w:p w14:paraId="0C1D548A" w14:textId="77777777" w:rsidR="000624C5" w:rsidRPr="00091D28" w:rsidRDefault="000624C5" w:rsidP="000624C5">
                  <w:pPr>
                    <w:wordWrap/>
                    <w:jc w:val="left"/>
                    <w:rPr>
                      <w:rFonts w:ascii="하나 M" w:eastAsia="하나 M" w:hAnsi="하나 M"/>
                      <w:bCs/>
                      <w:sz w:val="18"/>
                      <w:szCs w:val="18"/>
                    </w:rPr>
                  </w:pPr>
                  <w:r w:rsidRPr="00091D28">
                    <w:rPr>
                      <w:rFonts w:ascii="하나 M" w:eastAsia="하나 M" w:hAnsi="하나 M" w:hint="eastAsia"/>
                      <w:bCs/>
                      <w:sz w:val="18"/>
                      <w:szCs w:val="18"/>
                    </w:rPr>
                    <w:t>채용시스템 위탁</w:t>
                  </w:r>
                </w:p>
              </w:tc>
              <w:tc>
                <w:tcPr>
                  <w:tcW w:w="1757" w:type="dxa"/>
                  <w:shd w:val="clear" w:color="auto" w:fill="auto"/>
                </w:tcPr>
                <w:p w14:paraId="5C40F57E" w14:textId="77777777" w:rsidR="000624C5" w:rsidRPr="00091D28" w:rsidRDefault="000624C5" w:rsidP="000624C5">
                  <w:pPr>
                    <w:wordWrap/>
                    <w:jc w:val="left"/>
                    <w:rPr>
                      <w:rFonts w:ascii="하나 M" w:eastAsia="하나 M" w:hAnsi="하나 M"/>
                      <w:bCs/>
                      <w:sz w:val="18"/>
                      <w:szCs w:val="18"/>
                    </w:rPr>
                  </w:pPr>
                  <w:r w:rsidRPr="00091D28">
                    <w:rPr>
                      <w:rFonts w:ascii="하나 M" w:eastAsia="하나 M" w:hAnsi="하나 M" w:hint="eastAsia"/>
                      <w:bCs/>
                      <w:sz w:val="18"/>
                      <w:szCs w:val="18"/>
                    </w:rPr>
                    <w:t>성명(국문, 한자, 영문), 사진, 생년월일, 성별, 주소, 전화번호, 휴대폰, e-mail, 보훈여부, 보훈번호, 장애여부, 장애등급, 장애내용, 병역사항, 학력사항, 외국어사항, 자격사항, 경력사항, 프로젝트사항, 외국거주경험, 수상경력, IT활용능력, 학내외 활동사항, 자기소개, 경력소개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14:paraId="4316C7ED" w14:textId="77777777" w:rsidR="000624C5" w:rsidRPr="00091D28" w:rsidRDefault="000624C5" w:rsidP="000624C5">
                  <w:pPr>
                    <w:wordWrap/>
                    <w:jc w:val="left"/>
                    <w:rPr>
                      <w:rFonts w:ascii="하나 M" w:eastAsia="하나 M" w:hAnsi="하나 M"/>
                      <w:bCs/>
                      <w:sz w:val="18"/>
                      <w:szCs w:val="18"/>
                    </w:rPr>
                  </w:pPr>
                  <w:r w:rsidRPr="00091D28">
                    <w:rPr>
                      <w:rFonts w:ascii="하나 M" w:eastAsia="하나 M" w:hAnsi="하나 M" w:hint="eastAsia"/>
                      <w:bCs/>
                      <w:sz w:val="18"/>
                      <w:szCs w:val="18"/>
                    </w:rPr>
                    <w:t>031-789-2012</w:t>
                  </w:r>
                </w:p>
              </w:tc>
            </w:tr>
            <w:tr w:rsidR="000624C5" w:rsidRPr="00091D28" w14:paraId="33EC9920" w14:textId="77777777" w:rsidTr="00D95A82">
              <w:tc>
                <w:tcPr>
                  <w:tcW w:w="1474" w:type="dxa"/>
                  <w:shd w:val="clear" w:color="auto" w:fill="auto"/>
                </w:tcPr>
                <w:p w14:paraId="1C5A4120" w14:textId="2703E14F" w:rsidR="000624C5" w:rsidRPr="000624C5" w:rsidRDefault="000624C5" w:rsidP="000624C5">
                  <w:pPr>
                    <w:wordWrap/>
                    <w:jc w:val="left"/>
                    <w:rPr>
                      <w:rFonts w:ascii="하나 M" w:eastAsia="하나 M" w:hAnsi="하나 M"/>
                      <w:bCs/>
                      <w:sz w:val="18"/>
                      <w:szCs w:val="18"/>
                      <w:highlight w:val="yellow"/>
                    </w:rPr>
                  </w:pPr>
                  <w:r w:rsidRPr="000624C5">
                    <w:rPr>
                      <w:rFonts w:ascii="하나 M" w:eastAsia="하나 M" w:hAnsi="하나 M"/>
                      <w:bCs/>
                      <w:szCs w:val="20"/>
                    </w:rPr>
                    <w:t>유앤파트너즈</w:t>
                  </w:r>
                </w:p>
              </w:tc>
              <w:tc>
                <w:tcPr>
                  <w:tcW w:w="1871" w:type="dxa"/>
                  <w:shd w:val="clear" w:color="auto" w:fill="auto"/>
                </w:tcPr>
                <w:p w14:paraId="4D812E28" w14:textId="073E3BDF" w:rsidR="000624C5" w:rsidRPr="00091D28" w:rsidRDefault="000624C5" w:rsidP="000624C5">
                  <w:pPr>
                    <w:wordWrap/>
                    <w:jc w:val="left"/>
                    <w:rPr>
                      <w:rFonts w:ascii="하나 M" w:eastAsia="하나 M" w:hAnsi="하나 M"/>
                      <w:bCs/>
                      <w:sz w:val="18"/>
                      <w:szCs w:val="18"/>
                    </w:rPr>
                  </w:pPr>
                  <w:r w:rsidRPr="000624C5">
                    <w:rPr>
                      <w:rFonts w:ascii="하나 M" w:eastAsia="하나 M" w:hAnsi="하나 M"/>
                      <w:bCs/>
                      <w:szCs w:val="20"/>
                    </w:rPr>
                    <w:t>평판 조회</w:t>
                  </w:r>
                </w:p>
              </w:tc>
              <w:tc>
                <w:tcPr>
                  <w:tcW w:w="1757" w:type="dxa"/>
                  <w:shd w:val="clear" w:color="auto" w:fill="auto"/>
                </w:tcPr>
                <w:p w14:paraId="6FD4A3F2" w14:textId="16689E1A" w:rsidR="000624C5" w:rsidRPr="00091D28" w:rsidRDefault="000624C5" w:rsidP="000624C5">
                  <w:pPr>
                    <w:wordWrap/>
                    <w:jc w:val="left"/>
                    <w:rPr>
                      <w:rFonts w:ascii="하나 M" w:eastAsia="하나 M" w:hAnsi="하나 M"/>
                      <w:bCs/>
                      <w:sz w:val="18"/>
                      <w:szCs w:val="18"/>
                    </w:rPr>
                  </w:pPr>
                  <w:r w:rsidRPr="000624C5">
                    <w:rPr>
                      <w:rFonts w:ascii="하나 M" w:eastAsia="하나 M" w:hAnsi="하나 M"/>
                      <w:bCs/>
                      <w:szCs w:val="20"/>
                    </w:rPr>
                    <w:t xml:space="preserve">성명(국문, 한자, </w:t>
                  </w:r>
                  <w:r w:rsidRPr="000624C5">
                    <w:rPr>
                      <w:rFonts w:ascii="하나 M" w:eastAsia="하나 M" w:hAnsi="하나 M"/>
                      <w:bCs/>
                      <w:szCs w:val="20"/>
                    </w:rPr>
                    <w:lastRenderedPageBreak/>
                    <w:t>영문), 사진, 생년월일, 성별, 주소, 전화번호, 휴대폰, e-mail, 보훈여부, 보훈번호, 장애여부, 장애등급, 장애내용, 병역사항, 학력사항, 외국어사항, 자격사항, 경력사항, 프로젝트사항, 외국거주경험, 수상경력, IT활용능력, 학내외 활동사항, 자기소개, 경력소개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14:paraId="4BA27EF0" w14:textId="4137315B" w:rsidR="000624C5" w:rsidRPr="00091D28" w:rsidRDefault="000624C5" w:rsidP="000624C5">
                  <w:pPr>
                    <w:wordWrap/>
                    <w:jc w:val="left"/>
                    <w:rPr>
                      <w:rFonts w:ascii="하나 M" w:eastAsia="하나 M" w:hAnsi="하나 M"/>
                      <w:bCs/>
                      <w:sz w:val="18"/>
                      <w:szCs w:val="18"/>
                    </w:rPr>
                  </w:pPr>
                  <w:r w:rsidRPr="000624C5">
                    <w:rPr>
                      <w:rFonts w:ascii="하나 M" w:eastAsia="하나 M" w:hAnsi="하나 M"/>
                      <w:bCs/>
                      <w:szCs w:val="20"/>
                    </w:rPr>
                    <w:lastRenderedPageBreak/>
                    <w:t>02-551-</w:t>
                  </w:r>
                  <w:r w:rsidRPr="000624C5">
                    <w:rPr>
                      <w:rFonts w:ascii="하나 M" w:eastAsia="하나 M" w:hAnsi="하나 M"/>
                      <w:bCs/>
                      <w:szCs w:val="20"/>
                    </w:rPr>
                    <w:lastRenderedPageBreak/>
                    <w:t>2091</w:t>
                  </w:r>
                </w:p>
              </w:tc>
            </w:tr>
            <w:tr w:rsidR="00631E79" w:rsidRPr="00091D28" w14:paraId="07DB2020" w14:textId="77777777" w:rsidTr="00D95A82">
              <w:tc>
                <w:tcPr>
                  <w:tcW w:w="1474" w:type="dxa"/>
                  <w:shd w:val="clear" w:color="auto" w:fill="auto"/>
                </w:tcPr>
                <w:p w14:paraId="73B209EB" w14:textId="42091280" w:rsidR="00631E79" w:rsidRPr="00850346" w:rsidRDefault="00631E79" w:rsidP="000624C5">
                  <w:pPr>
                    <w:wordWrap/>
                    <w:jc w:val="left"/>
                    <w:rPr>
                      <w:rFonts w:ascii="하나 M" w:eastAsia="하나 M" w:hAnsi="하나 M"/>
                      <w:bCs/>
                      <w:szCs w:val="20"/>
                      <w:highlight w:val="yellow"/>
                    </w:rPr>
                  </w:pPr>
                  <w:r w:rsidRPr="00850346">
                    <w:rPr>
                      <w:rFonts w:ascii="하나 M" w:eastAsia="하나 M" w:hAnsi="하나 M" w:hint="eastAsia"/>
                      <w:bCs/>
                      <w:szCs w:val="20"/>
                      <w:highlight w:val="yellow"/>
                    </w:rPr>
                    <w:lastRenderedPageBreak/>
                    <w:t>패스트파이브</w:t>
                  </w:r>
                </w:p>
              </w:tc>
              <w:tc>
                <w:tcPr>
                  <w:tcW w:w="1871" w:type="dxa"/>
                  <w:shd w:val="clear" w:color="auto" w:fill="auto"/>
                </w:tcPr>
                <w:p w14:paraId="10336067" w14:textId="68D2DC0E" w:rsidR="00631E79" w:rsidRPr="00850346" w:rsidRDefault="00631E79" w:rsidP="000624C5">
                  <w:pPr>
                    <w:wordWrap/>
                    <w:jc w:val="left"/>
                    <w:rPr>
                      <w:rFonts w:ascii="하나 M" w:eastAsia="하나 M" w:hAnsi="하나 M"/>
                      <w:bCs/>
                      <w:szCs w:val="20"/>
                      <w:highlight w:val="yellow"/>
                    </w:rPr>
                  </w:pPr>
                  <w:r w:rsidRPr="00850346">
                    <w:rPr>
                      <w:rFonts w:ascii="하나 M" w:eastAsia="하나 M" w:hAnsi="하나 M" w:hint="eastAsia"/>
                      <w:bCs/>
                      <w:szCs w:val="20"/>
                      <w:highlight w:val="yellow"/>
                    </w:rPr>
                    <w:t>임대서비스</w:t>
                  </w:r>
                </w:p>
              </w:tc>
              <w:tc>
                <w:tcPr>
                  <w:tcW w:w="1757" w:type="dxa"/>
                  <w:shd w:val="clear" w:color="auto" w:fill="auto"/>
                </w:tcPr>
                <w:p w14:paraId="1E0615C7" w14:textId="12BB6CA8" w:rsidR="00631E79" w:rsidRPr="00850346" w:rsidRDefault="00631E79" w:rsidP="000624C5">
                  <w:pPr>
                    <w:wordWrap/>
                    <w:jc w:val="left"/>
                    <w:rPr>
                      <w:rFonts w:ascii="하나 M" w:eastAsia="하나 M" w:hAnsi="하나 M"/>
                      <w:bCs/>
                      <w:szCs w:val="20"/>
                      <w:highlight w:val="yellow"/>
                    </w:rPr>
                  </w:pPr>
                  <w:r w:rsidRPr="00850346">
                    <w:rPr>
                      <w:rFonts w:ascii="하나 M" w:eastAsia="하나 M" w:hAnsi="하나 M" w:hint="eastAsia"/>
                      <w:bCs/>
                      <w:szCs w:val="20"/>
                      <w:highlight w:val="yellow"/>
                    </w:rPr>
                    <w:t>성명,</w:t>
                  </w:r>
                  <w:r w:rsidRPr="00850346">
                    <w:rPr>
                      <w:rFonts w:ascii="하나 M" w:eastAsia="하나 M" w:hAnsi="하나 M"/>
                      <w:bCs/>
                      <w:szCs w:val="20"/>
                      <w:highlight w:val="yellow"/>
                    </w:rPr>
                    <w:t xml:space="preserve"> </w:t>
                  </w:r>
                  <w:r w:rsidRPr="00850346">
                    <w:rPr>
                      <w:rFonts w:ascii="하나 M" w:eastAsia="하나 M" w:hAnsi="하나 M" w:hint="eastAsia"/>
                      <w:bCs/>
                      <w:szCs w:val="20"/>
                      <w:highlight w:val="yellow"/>
                    </w:rPr>
                    <w:t>사원번호,</w:t>
                  </w:r>
                  <w:r w:rsidRPr="00850346">
                    <w:rPr>
                      <w:rFonts w:ascii="하나 M" w:eastAsia="하나 M" w:hAnsi="하나 M"/>
                      <w:bCs/>
                      <w:szCs w:val="20"/>
                      <w:highlight w:val="yellow"/>
                    </w:rPr>
                    <w:t xml:space="preserve"> </w:t>
                  </w:r>
                  <w:r w:rsidRPr="00850346">
                    <w:rPr>
                      <w:rFonts w:ascii="하나 M" w:eastAsia="하나 M" w:hAnsi="하나 M" w:hint="eastAsia"/>
                      <w:bCs/>
                      <w:szCs w:val="20"/>
                      <w:highlight w:val="yellow"/>
                    </w:rPr>
                    <w:t>전화번호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14:paraId="6A7E3C45" w14:textId="7CC59987" w:rsidR="00631E79" w:rsidRPr="00850346" w:rsidRDefault="00631E79" w:rsidP="000624C5">
                  <w:pPr>
                    <w:wordWrap/>
                    <w:jc w:val="left"/>
                    <w:rPr>
                      <w:rFonts w:ascii="하나 M" w:eastAsia="하나 M" w:hAnsi="하나 M"/>
                      <w:bCs/>
                      <w:szCs w:val="20"/>
                      <w:highlight w:val="yellow"/>
                    </w:rPr>
                  </w:pPr>
                  <w:r w:rsidRPr="00850346">
                    <w:rPr>
                      <w:rFonts w:ascii="하나 M" w:eastAsia="하나 M" w:hAnsi="하나 M" w:hint="eastAsia"/>
                      <w:bCs/>
                      <w:szCs w:val="20"/>
                      <w:highlight w:val="yellow"/>
                    </w:rPr>
                    <w:t>1833-5550</w:t>
                  </w:r>
                </w:p>
              </w:tc>
            </w:tr>
          </w:tbl>
          <w:p w14:paraId="4D142CEE" w14:textId="02A09C5B" w:rsidR="000624C5" w:rsidRPr="000624C5" w:rsidRDefault="000624C5" w:rsidP="000624C5">
            <w:pPr>
              <w:rPr>
                <w:rFonts w:ascii="하나 M" w:eastAsia="하나 M" w:hAnsi="하나 M"/>
                <w:bCs/>
                <w:szCs w:val="20"/>
              </w:rPr>
            </w:pPr>
            <w:r w:rsidRPr="000624C5">
              <w:rPr>
                <w:rFonts w:ascii="하나 M" w:eastAsia="하나 M" w:hAnsi="하나 M" w:hint="eastAsia"/>
                <w:bCs/>
                <w:szCs w:val="20"/>
              </w:rPr>
              <w:t>나</w:t>
            </w:r>
            <w:r w:rsidRPr="000624C5">
              <w:rPr>
                <w:rFonts w:ascii="하나 M" w:eastAsia="하나 M" w:hAnsi="하나 M"/>
                <w:bCs/>
                <w:szCs w:val="20"/>
              </w:rPr>
              <w:t>. 위탁계약 시 개인정보보호 관련 법규의 준수, 개인정보에 관한 제3자 제공 금지 및 책임부담 등을 명확히 규정하고 감독하고 있으며 당해 계약내용을 서면 또는 전자 보관하고</w:t>
            </w:r>
            <w:r>
              <w:rPr>
                <w:rFonts w:ascii="하나 M" w:eastAsia="하나 M" w:hAnsi="하나 M" w:hint="eastAsia"/>
                <w:bCs/>
                <w:szCs w:val="20"/>
              </w:rPr>
              <w:t xml:space="preserve"> </w:t>
            </w:r>
            <w:r w:rsidRPr="000624C5">
              <w:rPr>
                <w:rFonts w:ascii="하나 M" w:eastAsia="하나 M" w:hAnsi="하나 M"/>
                <w:bCs/>
                <w:szCs w:val="20"/>
              </w:rPr>
              <w:t>있습니다.  업체 변경 시 공지사항 및 개인정보처리방침을 통해 고지하겠습니다.</w:t>
            </w:r>
            <w:r>
              <w:rPr>
                <w:rFonts w:ascii="하나 M" w:eastAsia="하나 M" w:hAnsi="하나 M"/>
                <w:bCs/>
                <w:szCs w:val="20"/>
              </w:rPr>
              <w:t>(</w:t>
            </w:r>
            <w:r>
              <w:rPr>
                <w:rFonts w:ascii="하나 M" w:eastAsia="하나 M" w:hAnsi="하나 M" w:hint="eastAsia"/>
                <w:bCs/>
                <w:szCs w:val="20"/>
              </w:rPr>
              <w:t>현행과 동일)</w:t>
            </w:r>
          </w:p>
        </w:tc>
        <w:tc>
          <w:tcPr>
            <w:tcW w:w="3078" w:type="dxa"/>
          </w:tcPr>
          <w:p w14:paraId="5FF787D9" w14:textId="77777777" w:rsidR="000249A6" w:rsidRPr="00FD27D5" w:rsidRDefault="000249A6" w:rsidP="009F6C63">
            <w:pPr>
              <w:rPr>
                <w:rFonts w:asciiTheme="minorHAnsi" w:eastAsiaTheme="minorHAnsi" w:hAnsiTheme="minorHAnsi"/>
                <w:color w:val="000000"/>
                <w:u w:color="FFFFFF"/>
              </w:rPr>
            </w:pPr>
          </w:p>
          <w:p w14:paraId="07911D8C" w14:textId="77777777" w:rsidR="000249A6" w:rsidRPr="00FD27D5" w:rsidRDefault="000249A6" w:rsidP="009F6C63">
            <w:pPr>
              <w:rPr>
                <w:rFonts w:asciiTheme="minorHAnsi" w:eastAsiaTheme="minorHAnsi" w:hAnsiTheme="minorHAnsi"/>
                <w:color w:val="000000"/>
                <w:u w:color="FFFFFF"/>
              </w:rPr>
            </w:pPr>
          </w:p>
          <w:p w14:paraId="2E4BBB5A" w14:textId="77777777" w:rsidR="000249A6" w:rsidRPr="00FD27D5" w:rsidRDefault="000249A6" w:rsidP="009F6C63">
            <w:pPr>
              <w:rPr>
                <w:rFonts w:asciiTheme="minorHAnsi" w:eastAsiaTheme="minorHAnsi" w:hAnsiTheme="minorHAnsi"/>
                <w:color w:val="000000"/>
                <w:u w:color="FFFFFF"/>
              </w:rPr>
            </w:pPr>
          </w:p>
          <w:p w14:paraId="2E28151F" w14:textId="4C266E4A" w:rsidR="00FD27D5" w:rsidRPr="00FD27D5" w:rsidRDefault="00FD27D5" w:rsidP="009F6C63">
            <w:pPr>
              <w:rPr>
                <w:rFonts w:asciiTheme="minorHAnsi" w:eastAsiaTheme="minorHAnsi" w:hAnsiTheme="minorHAnsi"/>
                <w:color w:val="000000"/>
                <w:u w:color="FFFFFF"/>
              </w:rPr>
            </w:pPr>
          </w:p>
          <w:p w14:paraId="1A0C95A8" w14:textId="7961DEED" w:rsidR="0065420E" w:rsidRPr="00FD27D5" w:rsidRDefault="000249A6" w:rsidP="00091D28">
            <w:pPr>
              <w:rPr>
                <w:rFonts w:asciiTheme="minorHAnsi" w:eastAsiaTheme="minorHAnsi" w:hAnsiTheme="minorHAnsi"/>
                <w:color w:val="000000"/>
                <w:u w:color="FFFFFF"/>
              </w:rPr>
            </w:pPr>
            <w:r w:rsidRPr="00FD27D5">
              <w:rPr>
                <w:rFonts w:asciiTheme="minorHAnsi" w:eastAsiaTheme="minorHAnsi" w:hAnsiTheme="minorHAnsi" w:hint="eastAsia"/>
                <w:color w:val="000000"/>
                <w:u w:color="FFFFFF"/>
              </w:rPr>
              <w:t>-</w:t>
            </w:r>
            <w:r w:rsidR="00995EAF" w:rsidRPr="00FD27D5">
              <w:rPr>
                <w:rFonts w:asciiTheme="minorHAnsi" w:eastAsiaTheme="minorHAnsi" w:hAnsiTheme="minorHAnsi" w:hint="eastAsia"/>
                <w:color w:val="000000"/>
                <w:u w:color="FFFFFF"/>
              </w:rPr>
              <w:t xml:space="preserve">위탁 업체 </w:t>
            </w:r>
            <w:r w:rsidR="005877A4" w:rsidRPr="00FD27D5">
              <w:rPr>
                <w:rFonts w:asciiTheme="minorHAnsi" w:eastAsiaTheme="minorHAnsi" w:hAnsiTheme="minorHAnsi" w:hint="eastAsia"/>
                <w:color w:val="000000"/>
                <w:u w:color="FFFFFF"/>
              </w:rPr>
              <w:t>현행화에 따른 개정</w:t>
            </w:r>
          </w:p>
        </w:tc>
      </w:tr>
      <w:tr w:rsidR="00635B6B" w:rsidRPr="00FD27D5" w14:paraId="7B26C08D" w14:textId="77777777" w:rsidTr="000249A6">
        <w:trPr>
          <w:trHeight w:val="1724"/>
          <w:jc w:val="center"/>
        </w:trPr>
        <w:tc>
          <w:tcPr>
            <w:tcW w:w="6293" w:type="dxa"/>
            <w:tcMar>
              <w:left w:w="60" w:type="dxa"/>
              <w:bottom w:w="15" w:type="dxa"/>
              <w:right w:w="60" w:type="dxa"/>
            </w:tcMar>
          </w:tcPr>
          <w:p w14:paraId="5BC2B970" w14:textId="77777777" w:rsidR="000624C5" w:rsidRPr="000624C5" w:rsidRDefault="000624C5" w:rsidP="000624C5">
            <w:pPr>
              <w:rPr>
                <w:rFonts w:ascii="하나 M" w:eastAsia="하나 M" w:hAnsi="하나 M"/>
                <w:bCs/>
                <w:szCs w:val="20"/>
              </w:rPr>
            </w:pPr>
            <w:r w:rsidRPr="000624C5">
              <w:rPr>
                <w:rFonts w:ascii="하나 M" w:eastAsia="하나 M" w:hAnsi="하나 M"/>
                <w:bCs/>
                <w:szCs w:val="20"/>
              </w:rPr>
              <w:lastRenderedPageBreak/>
              <w:t>13. 개인정보보호 담당부서 및 연락처</w:t>
            </w:r>
          </w:p>
          <w:p w14:paraId="5850D5A7" w14:textId="77777777" w:rsidR="000624C5" w:rsidRPr="000624C5" w:rsidRDefault="000624C5" w:rsidP="000624C5">
            <w:pPr>
              <w:rPr>
                <w:rFonts w:ascii="하나 M" w:eastAsia="하나 M" w:hAnsi="하나 M"/>
                <w:bCs/>
                <w:szCs w:val="20"/>
              </w:rPr>
            </w:pPr>
            <w:r w:rsidRPr="000624C5">
              <w:rPr>
                <w:rFonts w:ascii="하나 M" w:eastAsia="하나 M" w:hAnsi="하나 M" w:hint="eastAsia"/>
                <w:bCs/>
                <w:szCs w:val="20"/>
              </w:rPr>
              <w:t>회사는</w:t>
            </w:r>
            <w:r w:rsidRPr="000624C5">
              <w:rPr>
                <w:rFonts w:ascii="하나 M" w:eastAsia="하나 M" w:hAnsi="하나 M"/>
                <w:bCs/>
                <w:szCs w:val="20"/>
              </w:rPr>
              <w:t xml:space="preserve"> 개인정보의 누출 및 오남용 등으로 인한 피해를 방지하기 위하여 개인정보처리자를 최소한의 인원으로 제한하고 있으며, 개인정보 관리에 관한 실질적인 책임을 가진 대표자를 개인정보 보호책임자로 지정하고 있습니다. 회사의 개인정보 보호책임자는 다음과 같습니다.</w:t>
            </w:r>
          </w:p>
          <w:p w14:paraId="30214AF3" w14:textId="77777777" w:rsidR="000624C5" w:rsidRPr="000624C5" w:rsidRDefault="000624C5" w:rsidP="000624C5">
            <w:pPr>
              <w:rPr>
                <w:rFonts w:ascii="하나 M" w:eastAsia="하나 M" w:hAnsi="하나 M"/>
                <w:bCs/>
                <w:szCs w:val="20"/>
              </w:rPr>
            </w:pPr>
          </w:p>
          <w:p w14:paraId="0845199B" w14:textId="77777777" w:rsidR="000624C5" w:rsidRPr="000624C5" w:rsidRDefault="000624C5" w:rsidP="000624C5">
            <w:pPr>
              <w:rPr>
                <w:rFonts w:ascii="하나 M" w:eastAsia="하나 M" w:hAnsi="하나 M"/>
                <w:bCs/>
                <w:szCs w:val="20"/>
              </w:rPr>
            </w:pPr>
            <w:r w:rsidRPr="000624C5">
              <w:rPr>
                <w:rFonts w:ascii="하나 M" w:eastAsia="하나 M" w:hAnsi="하나 M" w:hint="eastAsia"/>
                <w:bCs/>
                <w:szCs w:val="20"/>
              </w:rPr>
              <w:t>가</w:t>
            </w:r>
            <w:r w:rsidRPr="000624C5">
              <w:rPr>
                <w:rFonts w:ascii="하나 M" w:eastAsia="하나 M" w:hAnsi="하나 M"/>
                <w:bCs/>
                <w:szCs w:val="20"/>
              </w:rPr>
              <w:t>. 개인정보 보호책임자 : 김흥만 상무</w:t>
            </w:r>
          </w:p>
          <w:p w14:paraId="5DF4142B" w14:textId="77777777" w:rsidR="000624C5" w:rsidRPr="000624C5" w:rsidRDefault="000624C5" w:rsidP="000624C5">
            <w:pPr>
              <w:rPr>
                <w:rFonts w:ascii="하나 M" w:eastAsia="하나 M" w:hAnsi="하나 M"/>
                <w:bCs/>
                <w:szCs w:val="20"/>
              </w:rPr>
            </w:pPr>
            <w:r w:rsidRPr="000624C5">
              <w:rPr>
                <w:rFonts w:ascii="하나 M" w:eastAsia="하나 M" w:hAnsi="하나 M" w:hint="eastAsia"/>
                <w:bCs/>
                <w:szCs w:val="20"/>
              </w:rPr>
              <w:t>나</w:t>
            </w:r>
            <w:r w:rsidRPr="000624C5">
              <w:rPr>
                <w:rFonts w:ascii="하나 M" w:eastAsia="하나 M" w:hAnsi="하나 M"/>
                <w:bCs/>
                <w:szCs w:val="20"/>
              </w:rPr>
              <w:t>. 개인정보보호 담당부서 : 보안서비스팀(02-6420-6529, hanati.privacy@hanafn.com)</w:t>
            </w:r>
          </w:p>
          <w:p w14:paraId="4F45E6F3" w14:textId="1A5220D8" w:rsidR="00091D28" w:rsidRPr="000624C5" w:rsidRDefault="00091D28" w:rsidP="00091D28">
            <w:pPr>
              <w:wordWrap/>
              <w:jc w:val="left"/>
              <w:rPr>
                <w:rFonts w:ascii="하나 M" w:eastAsia="하나 M" w:hAnsi="하나 M"/>
                <w:bCs/>
                <w:szCs w:val="20"/>
              </w:rPr>
            </w:pPr>
          </w:p>
          <w:p w14:paraId="1E6BF714" w14:textId="37A82860" w:rsidR="00635B6B" w:rsidRPr="00FD27D5" w:rsidRDefault="00635B6B" w:rsidP="00635B6B">
            <w:pPr>
              <w:ind w:left="200" w:hangingChars="100" w:hanging="200"/>
              <w:rPr>
                <w:rFonts w:asciiTheme="minorHAnsi" w:eastAsiaTheme="minorHAnsi" w:hAnsiTheme="minorHAnsi"/>
                <w:szCs w:val="20"/>
              </w:rPr>
            </w:pPr>
            <w:r w:rsidRPr="00FD27D5">
              <w:rPr>
                <w:rFonts w:asciiTheme="minorHAnsi" w:eastAsiaTheme="minorHAnsi" w:hAnsiTheme="minorHAnsi" w:hint="eastAsia"/>
                <w:szCs w:val="20"/>
              </w:rPr>
              <w:t>.</w:t>
            </w:r>
          </w:p>
        </w:tc>
        <w:tc>
          <w:tcPr>
            <w:tcW w:w="6236" w:type="dxa"/>
          </w:tcPr>
          <w:p w14:paraId="0F1370CE" w14:textId="77777777" w:rsidR="00091D28" w:rsidRPr="00BB107C" w:rsidRDefault="00091D28" w:rsidP="00091D28">
            <w:pPr>
              <w:wordWrap/>
              <w:jc w:val="left"/>
              <w:rPr>
                <w:rFonts w:ascii="하나 M" w:eastAsia="하나 M" w:hAnsi="하나 M"/>
                <w:b/>
                <w:bCs/>
                <w:szCs w:val="20"/>
              </w:rPr>
            </w:pPr>
            <w:r>
              <w:rPr>
                <w:rFonts w:ascii="하나 M" w:eastAsia="하나 M" w:hAnsi="하나 M" w:hint="eastAsia"/>
                <w:b/>
                <w:bCs/>
                <w:szCs w:val="20"/>
              </w:rPr>
              <w:t>13. 개인정보보호 담당부서 및 연락처</w:t>
            </w:r>
          </w:p>
          <w:p w14:paraId="5C864DCF" w14:textId="77777777" w:rsidR="000624C5" w:rsidRPr="000624C5" w:rsidRDefault="000624C5" w:rsidP="000624C5">
            <w:pPr>
              <w:rPr>
                <w:rFonts w:ascii="하나 M" w:eastAsia="하나 M" w:hAnsi="하나 M"/>
                <w:bCs/>
                <w:szCs w:val="20"/>
              </w:rPr>
            </w:pPr>
            <w:r w:rsidRPr="000624C5">
              <w:rPr>
                <w:rFonts w:ascii="하나 M" w:eastAsia="하나 M" w:hAnsi="하나 M" w:hint="eastAsia"/>
                <w:bCs/>
                <w:szCs w:val="20"/>
              </w:rPr>
              <w:t>회사는</w:t>
            </w:r>
            <w:r w:rsidRPr="000624C5">
              <w:rPr>
                <w:rFonts w:ascii="하나 M" w:eastAsia="하나 M" w:hAnsi="하나 M"/>
                <w:bCs/>
                <w:szCs w:val="20"/>
              </w:rPr>
              <w:t xml:space="preserve"> 개인정보의 누출 및 오남용 등으로 인한 피해를 방지하기 위하여 개인정보처리자를 최소한의 인원으로 제한하고 있으며, 개인정보 관리에 관한 실질적인 책임을 가진 대표자를 개인정보 보호책임자로 지정하고 있습니다. 회사의 개인정보 보호책임자는 다음과 같습니다.</w:t>
            </w:r>
          </w:p>
          <w:p w14:paraId="2763F44A" w14:textId="77777777" w:rsidR="000624C5" w:rsidRPr="000624C5" w:rsidRDefault="000624C5" w:rsidP="000624C5">
            <w:pPr>
              <w:rPr>
                <w:rFonts w:ascii="하나 M" w:eastAsia="하나 M" w:hAnsi="하나 M"/>
                <w:bCs/>
                <w:szCs w:val="20"/>
              </w:rPr>
            </w:pPr>
          </w:p>
          <w:tbl>
            <w:tblPr>
              <w:tblW w:w="61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4"/>
              <w:gridCol w:w="3969"/>
            </w:tblGrid>
            <w:tr w:rsidR="00091D28" w:rsidRPr="0030425B" w14:paraId="12899C50" w14:textId="77777777" w:rsidTr="003F71D2">
              <w:tc>
                <w:tcPr>
                  <w:tcW w:w="2154" w:type="dxa"/>
                  <w:shd w:val="clear" w:color="auto" w:fill="auto"/>
                </w:tcPr>
                <w:p w14:paraId="32AE32AD" w14:textId="77777777" w:rsidR="00091D28" w:rsidRPr="0030425B" w:rsidRDefault="00091D28" w:rsidP="00091D28">
                  <w:pPr>
                    <w:wordWrap/>
                    <w:jc w:val="left"/>
                    <w:rPr>
                      <w:rFonts w:ascii="하나 M" w:eastAsia="하나 M" w:hAnsi="하나 M"/>
                      <w:bCs/>
                      <w:szCs w:val="20"/>
                    </w:rPr>
                  </w:pPr>
                  <w:r w:rsidRPr="0030425B">
                    <w:rPr>
                      <w:rFonts w:ascii="하나 M" w:eastAsia="하나 M" w:hAnsi="하나 M" w:hint="eastAsia"/>
                      <w:bCs/>
                      <w:szCs w:val="20"/>
                    </w:rPr>
                    <w:t>개인정보 보호책임자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5FDAED17" w14:textId="77777777" w:rsidR="00091D28" w:rsidRPr="0030425B" w:rsidRDefault="00091D28" w:rsidP="00091D28">
                  <w:pPr>
                    <w:wordWrap/>
                    <w:jc w:val="left"/>
                    <w:rPr>
                      <w:rFonts w:ascii="하나 M" w:eastAsia="하나 M" w:hAnsi="하나 M"/>
                      <w:bCs/>
                      <w:szCs w:val="20"/>
                    </w:rPr>
                  </w:pPr>
                  <w:r w:rsidRPr="0030425B">
                    <w:rPr>
                      <w:rFonts w:ascii="하나 M" w:eastAsia="하나 M" w:hAnsi="하나 M" w:hint="eastAsia"/>
                      <w:bCs/>
                      <w:szCs w:val="20"/>
                    </w:rPr>
                    <w:t>- 직책: 상무</w:t>
                  </w:r>
                </w:p>
                <w:p w14:paraId="6CC667D1" w14:textId="77777777" w:rsidR="00091D28" w:rsidRPr="0030425B" w:rsidRDefault="00091D28" w:rsidP="00091D28">
                  <w:pPr>
                    <w:wordWrap/>
                    <w:jc w:val="left"/>
                    <w:rPr>
                      <w:rFonts w:ascii="하나 M" w:eastAsia="하나 M" w:hAnsi="하나 M"/>
                      <w:bCs/>
                      <w:szCs w:val="20"/>
                    </w:rPr>
                  </w:pPr>
                  <w:r w:rsidRPr="0030425B">
                    <w:rPr>
                      <w:rFonts w:ascii="하나 M" w:eastAsia="하나 M" w:hAnsi="하나 M" w:hint="eastAsia"/>
                      <w:bCs/>
                      <w:szCs w:val="20"/>
                    </w:rPr>
                    <w:t xml:space="preserve">- 성명: </w:t>
                  </w:r>
                  <w:r>
                    <w:rPr>
                      <w:rFonts w:ascii="하나 M" w:eastAsia="하나 M" w:hAnsi="하나 M" w:hint="eastAsia"/>
                      <w:bCs/>
                      <w:szCs w:val="20"/>
                    </w:rPr>
                    <w:t>김흥만</w:t>
                  </w:r>
                </w:p>
              </w:tc>
            </w:tr>
            <w:tr w:rsidR="00091D28" w:rsidRPr="0030425B" w14:paraId="29D60FA7" w14:textId="77777777" w:rsidTr="003F71D2">
              <w:tc>
                <w:tcPr>
                  <w:tcW w:w="2154" w:type="dxa"/>
                  <w:shd w:val="clear" w:color="auto" w:fill="auto"/>
                </w:tcPr>
                <w:p w14:paraId="443E6561" w14:textId="77777777" w:rsidR="00091D28" w:rsidRPr="0030425B" w:rsidRDefault="00091D28" w:rsidP="00091D28">
                  <w:pPr>
                    <w:wordWrap/>
                    <w:jc w:val="left"/>
                    <w:rPr>
                      <w:rFonts w:ascii="하나 M" w:eastAsia="하나 M" w:hAnsi="하나 M"/>
                      <w:bCs/>
                      <w:szCs w:val="20"/>
                    </w:rPr>
                  </w:pPr>
                  <w:r w:rsidRPr="0030425B">
                    <w:rPr>
                      <w:rFonts w:ascii="하나 M" w:eastAsia="하나 M" w:hAnsi="하나 M" w:hint="eastAsia"/>
                      <w:bCs/>
                      <w:szCs w:val="20"/>
                    </w:rPr>
                    <w:t>개인정보보호 담당부서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28C41C8C" w14:textId="7DBC7241" w:rsidR="00091D28" w:rsidRPr="00091D28" w:rsidRDefault="00091D28" w:rsidP="00091D28">
                  <w:pPr>
                    <w:wordWrap/>
                    <w:jc w:val="left"/>
                    <w:rPr>
                      <w:rFonts w:ascii="하나 M" w:eastAsia="하나 M" w:hAnsi="하나 M"/>
                      <w:bCs/>
                      <w:color w:val="000000" w:themeColor="text1"/>
                      <w:szCs w:val="20"/>
                    </w:rPr>
                  </w:pPr>
                  <w:r w:rsidRPr="0030425B">
                    <w:rPr>
                      <w:rFonts w:ascii="하나 M" w:eastAsia="하나 M" w:hAnsi="하나 M" w:hint="eastAsia"/>
                      <w:bCs/>
                      <w:szCs w:val="20"/>
                    </w:rPr>
                    <w:t xml:space="preserve">- </w:t>
                  </w:r>
                  <w:r w:rsidRPr="00091D28">
                    <w:rPr>
                      <w:rFonts w:ascii="하나 M" w:eastAsia="하나 M" w:hAnsi="하나 M" w:hint="eastAsia"/>
                      <w:bCs/>
                      <w:color w:val="000000" w:themeColor="text1"/>
                      <w:szCs w:val="20"/>
                    </w:rPr>
                    <w:t>소속:</w:t>
                  </w:r>
                  <w:r w:rsidRPr="00091D28">
                    <w:rPr>
                      <w:rFonts w:ascii="하나 M" w:eastAsia="하나 M" w:hAnsi="하나 M"/>
                      <w:bCs/>
                      <w:color w:val="000000" w:themeColor="text1"/>
                      <w:szCs w:val="20"/>
                    </w:rPr>
                    <w:t xml:space="preserve"> </w:t>
                  </w:r>
                  <w:r w:rsidRPr="00091D28">
                    <w:rPr>
                      <w:rFonts w:ascii="하나 M" w:eastAsia="하나 M" w:hAnsi="하나 M" w:hint="eastAsia"/>
                      <w:bCs/>
                      <w:color w:val="000000" w:themeColor="text1"/>
                      <w:szCs w:val="20"/>
                    </w:rPr>
                    <w:t>보안컨설팅팀</w:t>
                  </w:r>
                </w:p>
                <w:p w14:paraId="0687E654" w14:textId="5707809D" w:rsidR="00091D28" w:rsidRPr="00091D28" w:rsidRDefault="00091D28" w:rsidP="00091D28">
                  <w:pPr>
                    <w:wordWrap/>
                    <w:jc w:val="left"/>
                    <w:rPr>
                      <w:rFonts w:ascii="하나 M" w:eastAsia="하나 M" w:hAnsi="하나 M"/>
                      <w:bCs/>
                      <w:color w:val="000000" w:themeColor="text1"/>
                      <w:szCs w:val="20"/>
                    </w:rPr>
                  </w:pPr>
                  <w:r w:rsidRPr="00091D28">
                    <w:rPr>
                      <w:rFonts w:ascii="하나 M" w:eastAsia="하나 M" w:hAnsi="하나 M" w:hint="eastAsia"/>
                      <w:bCs/>
                      <w:color w:val="000000" w:themeColor="text1"/>
                      <w:szCs w:val="20"/>
                    </w:rPr>
                    <w:t>- 담당자:</w:t>
                  </w:r>
                  <w:r w:rsidRPr="00091D28">
                    <w:rPr>
                      <w:rFonts w:ascii="하나 M" w:eastAsia="하나 M" w:hAnsi="하나 M"/>
                      <w:bCs/>
                      <w:color w:val="000000" w:themeColor="text1"/>
                      <w:szCs w:val="20"/>
                    </w:rPr>
                    <w:t xml:space="preserve"> </w:t>
                  </w:r>
                  <w:r w:rsidRPr="00532784">
                    <w:rPr>
                      <w:rFonts w:ascii="하나 M" w:eastAsia="하나 M" w:hAnsi="하나 M" w:hint="eastAsia"/>
                      <w:bCs/>
                      <w:color w:val="000000" w:themeColor="text1"/>
                      <w:szCs w:val="20"/>
                      <w:highlight w:val="yellow"/>
                    </w:rPr>
                    <w:t>노해명 대리</w:t>
                  </w:r>
                </w:p>
                <w:p w14:paraId="42DCA6E7" w14:textId="5C82DC6C" w:rsidR="00091D28" w:rsidRPr="00091D28" w:rsidRDefault="00091D28" w:rsidP="00091D28">
                  <w:pPr>
                    <w:wordWrap/>
                    <w:jc w:val="left"/>
                    <w:rPr>
                      <w:rFonts w:ascii="하나 M" w:eastAsia="하나 M" w:hAnsi="하나 M"/>
                      <w:bCs/>
                      <w:color w:val="000000" w:themeColor="text1"/>
                      <w:szCs w:val="20"/>
                    </w:rPr>
                  </w:pPr>
                  <w:r w:rsidRPr="00091D28">
                    <w:rPr>
                      <w:rFonts w:ascii="하나 M" w:eastAsia="하나 M" w:hAnsi="하나 M" w:hint="eastAsia"/>
                      <w:bCs/>
                      <w:color w:val="000000" w:themeColor="text1"/>
                      <w:szCs w:val="20"/>
                    </w:rPr>
                    <w:t>- 연락처</w:t>
                  </w:r>
                  <w:r w:rsidRPr="00091D28">
                    <w:rPr>
                      <w:rFonts w:ascii="하나 M" w:eastAsia="하나 M" w:hAnsi="하나 M"/>
                      <w:bCs/>
                      <w:color w:val="000000" w:themeColor="text1"/>
                      <w:szCs w:val="20"/>
                    </w:rPr>
                    <w:t xml:space="preserve">: </w:t>
                  </w:r>
                  <w:r w:rsidRPr="00532784">
                    <w:rPr>
                      <w:rFonts w:ascii="하나 M" w:eastAsia="하나 M" w:hAnsi="하나 M"/>
                      <w:bCs/>
                      <w:color w:val="000000" w:themeColor="text1"/>
                      <w:szCs w:val="20"/>
                      <w:highlight w:val="yellow"/>
                    </w:rPr>
                    <w:t>02-6477-1294</w:t>
                  </w:r>
                </w:p>
                <w:p w14:paraId="25FBCFB9" w14:textId="77777777" w:rsidR="00091D28" w:rsidRPr="0030425B" w:rsidRDefault="00091D28" w:rsidP="00091D28">
                  <w:pPr>
                    <w:wordWrap/>
                    <w:jc w:val="left"/>
                    <w:rPr>
                      <w:rFonts w:ascii="하나 M" w:eastAsia="하나 M" w:hAnsi="하나 M"/>
                      <w:bCs/>
                      <w:szCs w:val="20"/>
                    </w:rPr>
                  </w:pPr>
                  <w:r w:rsidRPr="0030425B">
                    <w:rPr>
                      <w:rFonts w:ascii="하나 M" w:eastAsia="하나 M" w:hAnsi="하나 M"/>
                      <w:bCs/>
                      <w:szCs w:val="20"/>
                    </w:rPr>
                    <w:t xml:space="preserve">- </w:t>
                  </w:r>
                  <w:r w:rsidRPr="0030425B">
                    <w:rPr>
                      <w:rFonts w:ascii="하나 M" w:eastAsia="하나 M" w:hAnsi="하나 M" w:hint="eastAsia"/>
                      <w:bCs/>
                      <w:szCs w:val="20"/>
                    </w:rPr>
                    <w:t>메일:</w:t>
                  </w:r>
                  <w:r w:rsidRPr="0030425B">
                    <w:rPr>
                      <w:rFonts w:ascii="하나 M" w:eastAsia="하나 M" w:hAnsi="하나 M"/>
                      <w:bCs/>
                      <w:szCs w:val="20"/>
                    </w:rPr>
                    <w:t xml:space="preserve"> </w:t>
                  </w:r>
                  <w:hyperlink r:id="rId8" w:history="1">
                    <w:r w:rsidRPr="0030425B">
                      <w:rPr>
                        <w:rStyle w:val="ac"/>
                        <w:rFonts w:ascii="하나 M" w:eastAsia="하나 M" w:hAnsi="하나 M"/>
                        <w:bCs/>
                        <w:szCs w:val="20"/>
                      </w:rPr>
                      <w:t>hanati.privacy@hanafn.com</w:t>
                    </w:r>
                  </w:hyperlink>
                </w:p>
                <w:p w14:paraId="485CC3F3" w14:textId="77777777" w:rsidR="00091D28" w:rsidRPr="0030425B" w:rsidRDefault="00091D28" w:rsidP="00091D28">
                  <w:pPr>
                    <w:wordWrap/>
                    <w:jc w:val="left"/>
                    <w:rPr>
                      <w:rFonts w:ascii="하나 M" w:eastAsia="하나 M" w:hAnsi="하나 M"/>
                      <w:bCs/>
                      <w:szCs w:val="20"/>
                    </w:rPr>
                  </w:pPr>
                  <w:r w:rsidRPr="0030425B">
                    <w:rPr>
                      <w:rFonts w:ascii="하나 M" w:eastAsia="하나 M" w:hAnsi="하나 M" w:hint="eastAsia"/>
                      <w:bCs/>
                      <w:szCs w:val="20"/>
                    </w:rPr>
                    <w:t>※개인정보보호 담당부서로 연결됩니다.</w:t>
                  </w:r>
                </w:p>
              </w:tc>
            </w:tr>
          </w:tbl>
          <w:p w14:paraId="2EF26B58" w14:textId="1370E4AD" w:rsidR="00635B6B" w:rsidRPr="00091D28" w:rsidRDefault="00635B6B" w:rsidP="00635B6B">
            <w:pPr>
              <w:ind w:left="200" w:hangingChars="100" w:hanging="200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3078" w:type="dxa"/>
          </w:tcPr>
          <w:p w14:paraId="78454C07" w14:textId="77777777" w:rsidR="000249A6" w:rsidRPr="00FD27D5" w:rsidRDefault="000249A6" w:rsidP="00C1102B">
            <w:pPr>
              <w:jc w:val="left"/>
              <w:rPr>
                <w:rFonts w:asciiTheme="minorHAnsi" w:eastAsiaTheme="minorHAnsi" w:hAnsiTheme="minorHAnsi"/>
                <w:szCs w:val="20"/>
              </w:rPr>
            </w:pPr>
          </w:p>
          <w:p w14:paraId="5014DE9E" w14:textId="77777777" w:rsidR="000249A6" w:rsidRPr="00FD27D5" w:rsidRDefault="000249A6" w:rsidP="00C1102B">
            <w:pPr>
              <w:jc w:val="left"/>
              <w:rPr>
                <w:rFonts w:asciiTheme="minorHAnsi" w:eastAsiaTheme="minorHAnsi" w:hAnsiTheme="minorHAnsi"/>
                <w:szCs w:val="20"/>
              </w:rPr>
            </w:pPr>
          </w:p>
          <w:p w14:paraId="512B469C" w14:textId="52BF2053" w:rsidR="000249A6" w:rsidRDefault="000249A6" w:rsidP="00C1102B">
            <w:pPr>
              <w:jc w:val="left"/>
              <w:rPr>
                <w:rFonts w:asciiTheme="minorHAnsi" w:eastAsiaTheme="minorHAnsi" w:hAnsiTheme="minorHAnsi"/>
                <w:szCs w:val="20"/>
              </w:rPr>
            </w:pPr>
          </w:p>
          <w:p w14:paraId="0947F6BC" w14:textId="28D130F6" w:rsidR="00FD27D5" w:rsidRDefault="00FD27D5" w:rsidP="00C1102B">
            <w:pPr>
              <w:jc w:val="left"/>
              <w:rPr>
                <w:rFonts w:asciiTheme="minorHAnsi" w:eastAsiaTheme="minorHAnsi" w:hAnsiTheme="minorHAnsi"/>
                <w:szCs w:val="20"/>
              </w:rPr>
            </w:pPr>
          </w:p>
          <w:p w14:paraId="4A98EA61" w14:textId="6B48119F" w:rsidR="000249A6" w:rsidRDefault="000249A6" w:rsidP="00C1102B">
            <w:pPr>
              <w:jc w:val="left"/>
              <w:rPr>
                <w:rFonts w:asciiTheme="minorHAnsi" w:eastAsiaTheme="minorHAnsi" w:hAnsiTheme="minorHAnsi"/>
                <w:szCs w:val="20"/>
              </w:rPr>
            </w:pPr>
          </w:p>
          <w:p w14:paraId="46D8DF2C" w14:textId="08F66FBB" w:rsidR="00091D28" w:rsidRDefault="00091D28" w:rsidP="00C1102B">
            <w:pPr>
              <w:jc w:val="left"/>
              <w:rPr>
                <w:rFonts w:asciiTheme="minorHAnsi" w:eastAsiaTheme="minorHAnsi" w:hAnsiTheme="minorHAnsi"/>
                <w:szCs w:val="20"/>
              </w:rPr>
            </w:pPr>
          </w:p>
          <w:p w14:paraId="71291D1E" w14:textId="77777777" w:rsidR="00091D28" w:rsidRPr="00FD27D5" w:rsidRDefault="00091D28" w:rsidP="00C1102B">
            <w:pPr>
              <w:jc w:val="left"/>
              <w:rPr>
                <w:rFonts w:asciiTheme="minorHAnsi" w:eastAsiaTheme="minorHAnsi" w:hAnsiTheme="minorHAnsi"/>
                <w:szCs w:val="20"/>
              </w:rPr>
            </w:pPr>
          </w:p>
          <w:p w14:paraId="250CE7D6" w14:textId="4A32DDD9" w:rsidR="00635B6B" w:rsidRPr="00FD27D5" w:rsidRDefault="000249A6" w:rsidP="00091D28">
            <w:pPr>
              <w:jc w:val="left"/>
              <w:rPr>
                <w:rFonts w:asciiTheme="minorHAnsi" w:eastAsiaTheme="minorHAnsi" w:hAnsiTheme="minorHAnsi"/>
                <w:szCs w:val="20"/>
              </w:rPr>
            </w:pPr>
            <w:r w:rsidRPr="00FD27D5">
              <w:rPr>
                <w:rFonts w:asciiTheme="minorHAnsi" w:eastAsiaTheme="minorHAnsi" w:hAnsiTheme="minorHAnsi" w:hint="eastAsia"/>
                <w:szCs w:val="20"/>
              </w:rPr>
              <w:t>-개인정보 보호</w:t>
            </w:r>
            <w:r w:rsidR="00091D28">
              <w:rPr>
                <w:rFonts w:asciiTheme="minorHAnsi" w:eastAsiaTheme="minorHAnsi" w:hAnsiTheme="minorHAnsi" w:hint="eastAsia"/>
                <w:szCs w:val="20"/>
              </w:rPr>
              <w:t xml:space="preserve"> </w:t>
            </w:r>
            <w:r w:rsidRPr="00FD27D5">
              <w:rPr>
                <w:rFonts w:asciiTheme="minorHAnsi" w:eastAsiaTheme="minorHAnsi" w:hAnsiTheme="minorHAnsi" w:hint="eastAsia"/>
                <w:szCs w:val="20"/>
              </w:rPr>
              <w:t>담당자</w:t>
            </w:r>
            <w:r w:rsidR="00957344">
              <w:rPr>
                <w:rFonts w:asciiTheme="minorHAnsi" w:eastAsiaTheme="minorHAnsi" w:hAnsiTheme="minorHAnsi" w:hint="eastAsia"/>
                <w:szCs w:val="20"/>
              </w:rPr>
              <w:t>, 부서</w:t>
            </w:r>
            <w:r w:rsidRPr="00FD27D5">
              <w:rPr>
                <w:rFonts w:asciiTheme="minorHAnsi" w:eastAsiaTheme="minorHAnsi" w:hAnsiTheme="minorHAnsi" w:hint="eastAsia"/>
                <w:szCs w:val="20"/>
              </w:rPr>
              <w:t xml:space="preserve"> 변경</w:t>
            </w:r>
          </w:p>
        </w:tc>
      </w:tr>
      <w:tr w:rsidR="000249A6" w:rsidRPr="00FD27D5" w14:paraId="55FB5BCE" w14:textId="77777777" w:rsidTr="000249A6">
        <w:trPr>
          <w:trHeight w:val="376"/>
          <w:jc w:val="center"/>
        </w:trPr>
        <w:tc>
          <w:tcPr>
            <w:tcW w:w="6293" w:type="dxa"/>
            <w:tcMar>
              <w:left w:w="60" w:type="dxa"/>
              <w:bottom w:w="15" w:type="dxa"/>
              <w:right w:w="60" w:type="dxa"/>
            </w:tcMar>
          </w:tcPr>
          <w:p w14:paraId="1C436D49" w14:textId="77777777" w:rsidR="00091D28" w:rsidRPr="004072D3" w:rsidRDefault="00091D28" w:rsidP="004072D3">
            <w:pPr>
              <w:jc w:val="center"/>
              <w:rPr>
                <w:rFonts w:ascii="하나 M" w:eastAsia="하나 M" w:hAnsi="하나 M"/>
                <w:bCs/>
                <w:szCs w:val="20"/>
              </w:rPr>
            </w:pPr>
            <w:r w:rsidRPr="004072D3">
              <w:rPr>
                <w:rFonts w:ascii="하나 M" w:eastAsia="하나 M" w:hAnsi="하나 M" w:hint="eastAsia"/>
                <w:bCs/>
                <w:szCs w:val="20"/>
              </w:rPr>
              <w:t>부    칙</w:t>
            </w:r>
          </w:p>
          <w:p w14:paraId="61C4527F" w14:textId="77777777" w:rsidR="00091D28" w:rsidRPr="004072D3" w:rsidRDefault="00091D28" w:rsidP="004072D3">
            <w:pPr>
              <w:rPr>
                <w:rFonts w:ascii="하나 M" w:eastAsia="하나 M" w:hAnsi="하나 M"/>
                <w:bCs/>
                <w:szCs w:val="20"/>
              </w:rPr>
            </w:pPr>
          </w:p>
          <w:p w14:paraId="38FED613" w14:textId="77777777" w:rsidR="004072D3" w:rsidRPr="004072D3" w:rsidRDefault="004072D3" w:rsidP="004072D3">
            <w:pPr>
              <w:rPr>
                <w:rFonts w:ascii="하나 M" w:eastAsia="하나 M" w:hAnsi="하나 M"/>
                <w:bCs/>
                <w:szCs w:val="20"/>
              </w:rPr>
            </w:pPr>
            <w:r w:rsidRPr="004072D3">
              <w:rPr>
                <w:rFonts w:ascii="하나 M" w:eastAsia="하나 M" w:hAnsi="하나 M" w:hint="eastAsia"/>
                <w:bCs/>
                <w:szCs w:val="20"/>
              </w:rPr>
              <w:t>제</w:t>
            </w:r>
            <w:r w:rsidRPr="004072D3">
              <w:rPr>
                <w:rFonts w:ascii="하나 M" w:eastAsia="하나 M" w:hAnsi="하나 M"/>
                <w:bCs/>
                <w:szCs w:val="20"/>
              </w:rPr>
              <w:t>1조(시행일) 이 개인정보처리방침은 2019년 01월 02일부터 시행합니다.</w:t>
            </w:r>
          </w:p>
          <w:p w14:paraId="23675EC3" w14:textId="77777777" w:rsidR="004072D3" w:rsidRPr="004072D3" w:rsidRDefault="004072D3" w:rsidP="004072D3">
            <w:pPr>
              <w:rPr>
                <w:rFonts w:ascii="하나 M" w:eastAsia="하나 M" w:hAnsi="하나 M"/>
                <w:bCs/>
                <w:szCs w:val="20"/>
              </w:rPr>
            </w:pPr>
            <w:r w:rsidRPr="004072D3">
              <w:rPr>
                <w:rFonts w:ascii="하나 M" w:eastAsia="하나 M" w:hAnsi="하나 M" w:hint="eastAsia"/>
                <w:bCs/>
                <w:szCs w:val="20"/>
              </w:rPr>
              <w:t>제</w:t>
            </w:r>
            <w:r w:rsidRPr="004072D3">
              <w:rPr>
                <w:rFonts w:ascii="하나 M" w:eastAsia="하나 M" w:hAnsi="하나 M"/>
                <w:bCs/>
                <w:szCs w:val="20"/>
              </w:rPr>
              <w:t>2조(시행일) 이 개인정보처리방침은 2021년 12월 16일부터 시행합니다.</w:t>
            </w:r>
          </w:p>
          <w:p w14:paraId="67A14158" w14:textId="359BE722" w:rsidR="000249A6" w:rsidRPr="004072D3" w:rsidRDefault="000249A6" w:rsidP="004072D3">
            <w:pPr>
              <w:rPr>
                <w:rFonts w:ascii="하나 M" w:eastAsia="하나 M" w:hAnsi="하나 M"/>
                <w:bCs/>
                <w:szCs w:val="20"/>
              </w:rPr>
            </w:pPr>
          </w:p>
        </w:tc>
        <w:tc>
          <w:tcPr>
            <w:tcW w:w="6236" w:type="dxa"/>
          </w:tcPr>
          <w:p w14:paraId="3FCBAB01" w14:textId="77777777" w:rsidR="00091D28" w:rsidRPr="004072D3" w:rsidRDefault="00091D28" w:rsidP="004072D3">
            <w:pPr>
              <w:jc w:val="center"/>
              <w:rPr>
                <w:rFonts w:ascii="하나 M" w:eastAsia="하나 M" w:hAnsi="하나 M"/>
                <w:bCs/>
                <w:szCs w:val="20"/>
              </w:rPr>
            </w:pPr>
            <w:r w:rsidRPr="004072D3">
              <w:rPr>
                <w:rFonts w:ascii="하나 M" w:eastAsia="하나 M" w:hAnsi="하나 M" w:hint="eastAsia"/>
                <w:bCs/>
                <w:szCs w:val="20"/>
              </w:rPr>
              <w:t>부    칙</w:t>
            </w:r>
          </w:p>
          <w:p w14:paraId="036C0B93" w14:textId="77777777" w:rsidR="00091D28" w:rsidRPr="004072D3" w:rsidRDefault="00091D28" w:rsidP="004072D3">
            <w:pPr>
              <w:rPr>
                <w:rFonts w:ascii="하나 M" w:eastAsia="하나 M" w:hAnsi="하나 M"/>
                <w:bCs/>
                <w:szCs w:val="20"/>
              </w:rPr>
            </w:pPr>
          </w:p>
          <w:p w14:paraId="3619E342" w14:textId="77777777" w:rsidR="004072D3" w:rsidRPr="004072D3" w:rsidRDefault="004072D3" w:rsidP="004072D3">
            <w:pPr>
              <w:rPr>
                <w:rFonts w:ascii="하나 M" w:eastAsia="하나 M" w:hAnsi="하나 M"/>
                <w:bCs/>
                <w:szCs w:val="20"/>
              </w:rPr>
            </w:pPr>
            <w:r w:rsidRPr="004072D3">
              <w:rPr>
                <w:rFonts w:ascii="하나 M" w:eastAsia="하나 M" w:hAnsi="하나 M" w:hint="eastAsia"/>
                <w:bCs/>
                <w:szCs w:val="20"/>
              </w:rPr>
              <w:t>제</w:t>
            </w:r>
            <w:r w:rsidRPr="004072D3">
              <w:rPr>
                <w:rFonts w:ascii="하나 M" w:eastAsia="하나 M" w:hAnsi="하나 M"/>
                <w:bCs/>
                <w:szCs w:val="20"/>
              </w:rPr>
              <w:t>1조(시행일) 이 개인정보처리방침은 2019년 01월 02일부터 시행합니다.</w:t>
            </w:r>
          </w:p>
          <w:p w14:paraId="1A30235C" w14:textId="77777777" w:rsidR="004072D3" w:rsidRPr="004072D3" w:rsidRDefault="004072D3" w:rsidP="004072D3">
            <w:pPr>
              <w:rPr>
                <w:rFonts w:ascii="하나 M" w:eastAsia="하나 M" w:hAnsi="하나 M"/>
                <w:bCs/>
                <w:szCs w:val="20"/>
              </w:rPr>
            </w:pPr>
            <w:r w:rsidRPr="004072D3">
              <w:rPr>
                <w:rFonts w:ascii="하나 M" w:eastAsia="하나 M" w:hAnsi="하나 M" w:hint="eastAsia"/>
                <w:bCs/>
                <w:szCs w:val="20"/>
              </w:rPr>
              <w:t>제</w:t>
            </w:r>
            <w:r w:rsidRPr="004072D3">
              <w:rPr>
                <w:rFonts w:ascii="하나 M" w:eastAsia="하나 M" w:hAnsi="하나 M"/>
                <w:bCs/>
                <w:szCs w:val="20"/>
              </w:rPr>
              <w:t>2조(시행일) 이 개인정보처리방침은 2021년 12월 16일부터 시행합니다.</w:t>
            </w:r>
          </w:p>
          <w:p w14:paraId="562F8C70" w14:textId="6EAB2339" w:rsidR="004072D3" w:rsidRPr="004072D3" w:rsidRDefault="004072D3" w:rsidP="004072D3">
            <w:pPr>
              <w:rPr>
                <w:rFonts w:ascii="하나 M" w:eastAsia="하나 M" w:hAnsi="하나 M"/>
                <w:bCs/>
                <w:szCs w:val="20"/>
              </w:rPr>
            </w:pPr>
            <w:r w:rsidRPr="004072D3">
              <w:rPr>
                <w:rFonts w:ascii="하나 M" w:eastAsia="하나 M" w:hAnsi="하나 M" w:hint="eastAsia"/>
                <w:bCs/>
                <w:szCs w:val="20"/>
                <w:highlight w:val="yellow"/>
              </w:rPr>
              <w:t>제3</w:t>
            </w:r>
            <w:r w:rsidRPr="004072D3">
              <w:rPr>
                <w:rFonts w:ascii="하나 M" w:eastAsia="하나 M" w:hAnsi="하나 M"/>
                <w:bCs/>
                <w:szCs w:val="20"/>
                <w:highlight w:val="yellow"/>
              </w:rPr>
              <w:t>조(시행일) 이 개인정보처리방침은 2023년 02월</w:t>
            </w:r>
            <w:r w:rsidR="00AA66D7">
              <w:rPr>
                <w:rFonts w:ascii="하나 M" w:eastAsia="하나 M" w:hAnsi="하나 M"/>
                <w:bCs/>
                <w:szCs w:val="20"/>
                <w:highlight w:val="yellow"/>
              </w:rPr>
              <w:t xml:space="preserve"> </w:t>
            </w:r>
            <w:r w:rsidR="0074285D">
              <w:rPr>
                <w:rFonts w:ascii="하나 L" w:eastAsia="하나 L" w:hAnsi="하나 L" w:hint="eastAsia"/>
                <w:color w:val="FF0000"/>
                <w:highlight w:val="yellow"/>
              </w:rPr>
              <w:t>28</w:t>
            </w:r>
            <w:bookmarkStart w:id="0" w:name="_GoBack"/>
            <w:bookmarkEnd w:id="0"/>
            <w:r w:rsidRPr="004072D3">
              <w:rPr>
                <w:rFonts w:ascii="하나 M" w:eastAsia="하나 M" w:hAnsi="하나 M"/>
                <w:bCs/>
                <w:szCs w:val="20"/>
                <w:highlight w:val="yellow"/>
              </w:rPr>
              <w:t>일부터 시행합니다.</w:t>
            </w:r>
          </w:p>
          <w:p w14:paraId="3054C142" w14:textId="706F7E56" w:rsidR="000249A6" w:rsidRPr="009E3398" w:rsidRDefault="000249A6" w:rsidP="004072D3">
            <w:pPr>
              <w:rPr>
                <w:rFonts w:ascii="하나 M" w:eastAsia="하나 M" w:hAnsi="하나 M"/>
                <w:bCs/>
                <w:szCs w:val="20"/>
              </w:rPr>
            </w:pPr>
          </w:p>
        </w:tc>
        <w:tc>
          <w:tcPr>
            <w:tcW w:w="3078" w:type="dxa"/>
          </w:tcPr>
          <w:p w14:paraId="52CE6401" w14:textId="77777777" w:rsidR="000249A6" w:rsidRPr="00FD27D5" w:rsidRDefault="000249A6" w:rsidP="000249A6">
            <w:pPr>
              <w:jc w:val="left"/>
              <w:rPr>
                <w:rFonts w:asciiTheme="minorHAnsi" w:eastAsiaTheme="minorHAnsi" w:hAnsiTheme="minorHAnsi"/>
                <w:b/>
                <w:szCs w:val="20"/>
              </w:rPr>
            </w:pPr>
          </w:p>
          <w:p w14:paraId="52DF5121" w14:textId="77777777" w:rsidR="000249A6" w:rsidRPr="00FD27D5" w:rsidRDefault="000249A6" w:rsidP="000249A6">
            <w:pPr>
              <w:jc w:val="left"/>
              <w:rPr>
                <w:rFonts w:asciiTheme="minorHAnsi" w:eastAsiaTheme="minorHAnsi" w:hAnsiTheme="minorHAnsi"/>
                <w:b/>
                <w:szCs w:val="20"/>
              </w:rPr>
            </w:pPr>
          </w:p>
          <w:p w14:paraId="5E93816F" w14:textId="77777777" w:rsidR="00FD27D5" w:rsidRPr="00FD27D5" w:rsidRDefault="00FD27D5" w:rsidP="000249A6">
            <w:pPr>
              <w:jc w:val="left"/>
              <w:rPr>
                <w:rFonts w:asciiTheme="minorHAnsi" w:eastAsiaTheme="minorHAnsi" w:hAnsiTheme="minorHAnsi"/>
                <w:b/>
                <w:szCs w:val="20"/>
              </w:rPr>
            </w:pPr>
          </w:p>
          <w:p w14:paraId="41568D66" w14:textId="77777777" w:rsidR="000249A6" w:rsidRPr="00FD27D5" w:rsidRDefault="000249A6" w:rsidP="000249A6">
            <w:pPr>
              <w:jc w:val="left"/>
              <w:rPr>
                <w:rFonts w:asciiTheme="minorHAnsi" w:eastAsiaTheme="minorHAnsi" w:hAnsiTheme="minorHAnsi"/>
                <w:b/>
                <w:szCs w:val="20"/>
              </w:rPr>
            </w:pPr>
          </w:p>
          <w:p w14:paraId="3E86D738" w14:textId="307B6ACE" w:rsidR="000249A6" w:rsidRPr="00FD27D5" w:rsidRDefault="000249A6" w:rsidP="000249A6">
            <w:pPr>
              <w:jc w:val="left"/>
              <w:rPr>
                <w:rFonts w:asciiTheme="minorHAnsi" w:eastAsiaTheme="minorHAnsi" w:hAnsiTheme="minorHAnsi"/>
                <w:szCs w:val="20"/>
              </w:rPr>
            </w:pPr>
            <w:r w:rsidRPr="00FD27D5">
              <w:rPr>
                <w:rFonts w:asciiTheme="minorHAnsi" w:eastAsiaTheme="minorHAnsi" w:hAnsiTheme="minorHAnsi" w:hint="eastAsia"/>
                <w:szCs w:val="20"/>
              </w:rPr>
              <w:t>-부칙 추가</w:t>
            </w:r>
          </w:p>
        </w:tc>
      </w:tr>
    </w:tbl>
    <w:p w14:paraId="771B520B" w14:textId="3C1B456F" w:rsidR="00672F1E" w:rsidRPr="00FD27D5" w:rsidRDefault="00672F1E" w:rsidP="009E3398">
      <w:pPr>
        <w:rPr>
          <w:rFonts w:asciiTheme="minorHAnsi" w:eastAsiaTheme="minorHAnsi" w:hAnsiTheme="minorHAnsi"/>
          <w:b/>
          <w:sz w:val="28"/>
          <w:szCs w:val="2"/>
        </w:rPr>
      </w:pPr>
    </w:p>
    <w:sectPr w:rsidR="00672F1E" w:rsidRPr="00FD27D5" w:rsidSect="00E0713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EF289" w14:textId="77777777" w:rsidR="00B15128" w:rsidRDefault="00B15128">
      <w:r>
        <w:separator/>
      </w:r>
    </w:p>
  </w:endnote>
  <w:endnote w:type="continuationSeparator" w:id="0">
    <w:p w14:paraId="0C6E3337" w14:textId="77777777" w:rsidR="00B15128" w:rsidRDefault="00B1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하나 M">
    <w:panose1 w:val="02020603020101020101"/>
    <w:charset w:val="81"/>
    <w:family w:val="roman"/>
    <w:pitch w:val="variable"/>
    <w:sig w:usb0="800002A7" w:usb1="29D77CFB" w:usb2="00000010" w:usb3="00000000" w:csb0="00080001" w:csb1="00000000"/>
  </w:font>
  <w:font w:name="하나 L">
    <w:panose1 w:val="02020603020101020101"/>
    <w:charset w:val="81"/>
    <w:family w:val="roman"/>
    <w:pitch w:val="variable"/>
    <w:sig w:usb0="800002A7" w:usb1="2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5C73F" w14:textId="77777777" w:rsidR="00B15128" w:rsidRDefault="00B15128">
      <w:r>
        <w:separator/>
      </w:r>
    </w:p>
  </w:footnote>
  <w:footnote w:type="continuationSeparator" w:id="0">
    <w:p w14:paraId="151E4015" w14:textId="77777777" w:rsidR="00B15128" w:rsidRDefault="00B15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34423"/>
    <w:multiLevelType w:val="hybridMultilevel"/>
    <w:tmpl w:val="C240CA4C"/>
    <w:lvl w:ilvl="0" w:tplc="6EF4E7B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1747E94"/>
    <w:multiLevelType w:val="hybridMultilevel"/>
    <w:tmpl w:val="C240CA4C"/>
    <w:lvl w:ilvl="0" w:tplc="6EF4E7B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9EA0AF3"/>
    <w:multiLevelType w:val="hybridMultilevel"/>
    <w:tmpl w:val="EA70814E"/>
    <w:lvl w:ilvl="0" w:tplc="6EF4E7B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A9B06F3"/>
    <w:multiLevelType w:val="multilevel"/>
    <w:tmpl w:val="9F52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2E1892"/>
    <w:multiLevelType w:val="multilevel"/>
    <w:tmpl w:val="BDCC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7D3AD2"/>
    <w:multiLevelType w:val="hybridMultilevel"/>
    <w:tmpl w:val="C240CA4C"/>
    <w:lvl w:ilvl="0" w:tplc="6EF4E7B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CF02AA0"/>
    <w:multiLevelType w:val="hybridMultilevel"/>
    <w:tmpl w:val="18A0F03A"/>
    <w:lvl w:ilvl="0" w:tplc="6EF4E7B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5D7B7C49"/>
    <w:multiLevelType w:val="hybridMultilevel"/>
    <w:tmpl w:val="18A0F03A"/>
    <w:lvl w:ilvl="0" w:tplc="6EF4E7B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69EE1F4C"/>
    <w:multiLevelType w:val="hybridMultilevel"/>
    <w:tmpl w:val="9CEEE372"/>
    <w:lvl w:ilvl="0" w:tplc="7EDAD5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6FE57032"/>
    <w:multiLevelType w:val="hybridMultilevel"/>
    <w:tmpl w:val="EB2A46A4"/>
    <w:lvl w:ilvl="0" w:tplc="6EF4E7B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F5"/>
    <w:rsid w:val="00001B66"/>
    <w:rsid w:val="0002449C"/>
    <w:rsid w:val="000249A6"/>
    <w:rsid w:val="00036B13"/>
    <w:rsid w:val="000543E3"/>
    <w:rsid w:val="0005457A"/>
    <w:rsid w:val="00056931"/>
    <w:rsid w:val="000608C9"/>
    <w:rsid w:val="000624C5"/>
    <w:rsid w:val="00067C6D"/>
    <w:rsid w:val="00074B8F"/>
    <w:rsid w:val="00076984"/>
    <w:rsid w:val="00091D28"/>
    <w:rsid w:val="00092DA8"/>
    <w:rsid w:val="000B1B65"/>
    <w:rsid w:val="000C2BC8"/>
    <w:rsid w:val="000D20F5"/>
    <w:rsid w:val="000D6075"/>
    <w:rsid w:val="000F1551"/>
    <w:rsid w:val="000F1721"/>
    <w:rsid w:val="001028DE"/>
    <w:rsid w:val="00105DA7"/>
    <w:rsid w:val="00112ECC"/>
    <w:rsid w:val="00114A02"/>
    <w:rsid w:val="00115794"/>
    <w:rsid w:val="00125E50"/>
    <w:rsid w:val="00150CE7"/>
    <w:rsid w:val="00150D1C"/>
    <w:rsid w:val="00166EA2"/>
    <w:rsid w:val="001703FD"/>
    <w:rsid w:val="001837B3"/>
    <w:rsid w:val="00187168"/>
    <w:rsid w:val="0018747A"/>
    <w:rsid w:val="001911E0"/>
    <w:rsid w:val="001B14F9"/>
    <w:rsid w:val="001B2090"/>
    <w:rsid w:val="001B3A61"/>
    <w:rsid w:val="001B44F6"/>
    <w:rsid w:val="001C1E9E"/>
    <w:rsid w:val="001C28F5"/>
    <w:rsid w:val="001D019F"/>
    <w:rsid w:val="001D75C9"/>
    <w:rsid w:val="001D7BA5"/>
    <w:rsid w:val="001F27B9"/>
    <w:rsid w:val="001F7448"/>
    <w:rsid w:val="002004E3"/>
    <w:rsid w:val="0020410A"/>
    <w:rsid w:val="00210405"/>
    <w:rsid w:val="00210F3D"/>
    <w:rsid w:val="0022008C"/>
    <w:rsid w:val="0022025C"/>
    <w:rsid w:val="00227DF6"/>
    <w:rsid w:val="00233687"/>
    <w:rsid w:val="00235447"/>
    <w:rsid w:val="00241F27"/>
    <w:rsid w:val="00244164"/>
    <w:rsid w:val="00250598"/>
    <w:rsid w:val="002666E7"/>
    <w:rsid w:val="002667BD"/>
    <w:rsid w:val="00272B23"/>
    <w:rsid w:val="00280B8C"/>
    <w:rsid w:val="00286182"/>
    <w:rsid w:val="002A0329"/>
    <w:rsid w:val="002B2486"/>
    <w:rsid w:val="002D25E6"/>
    <w:rsid w:val="002D32D0"/>
    <w:rsid w:val="002D3EBF"/>
    <w:rsid w:val="002E1F81"/>
    <w:rsid w:val="002E2A13"/>
    <w:rsid w:val="002F044B"/>
    <w:rsid w:val="00307A3A"/>
    <w:rsid w:val="003113AC"/>
    <w:rsid w:val="003235EF"/>
    <w:rsid w:val="00324D99"/>
    <w:rsid w:val="0034178E"/>
    <w:rsid w:val="00345A22"/>
    <w:rsid w:val="00351244"/>
    <w:rsid w:val="00356FBB"/>
    <w:rsid w:val="003643EF"/>
    <w:rsid w:val="003739AC"/>
    <w:rsid w:val="00380B77"/>
    <w:rsid w:val="003904E1"/>
    <w:rsid w:val="0039213D"/>
    <w:rsid w:val="00394A20"/>
    <w:rsid w:val="003A0EF1"/>
    <w:rsid w:val="003A2A18"/>
    <w:rsid w:val="003B2F5A"/>
    <w:rsid w:val="003B309C"/>
    <w:rsid w:val="003B3544"/>
    <w:rsid w:val="003B442B"/>
    <w:rsid w:val="003B7B18"/>
    <w:rsid w:val="003D03B1"/>
    <w:rsid w:val="003D1280"/>
    <w:rsid w:val="003D46E8"/>
    <w:rsid w:val="003E395F"/>
    <w:rsid w:val="003F3B93"/>
    <w:rsid w:val="0040304E"/>
    <w:rsid w:val="00403390"/>
    <w:rsid w:val="004072D3"/>
    <w:rsid w:val="00413F1C"/>
    <w:rsid w:val="0041408C"/>
    <w:rsid w:val="004157FC"/>
    <w:rsid w:val="00426321"/>
    <w:rsid w:val="00431267"/>
    <w:rsid w:val="0043655C"/>
    <w:rsid w:val="00440643"/>
    <w:rsid w:val="004411EE"/>
    <w:rsid w:val="00450658"/>
    <w:rsid w:val="00464E70"/>
    <w:rsid w:val="0047522C"/>
    <w:rsid w:val="0048766B"/>
    <w:rsid w:val="00490489"/>
    <w:rsid w:val="004920E8"/>
    <w:rsid w:val="004A1001"/>
    <w:rsid w:val="004A521E"/>
    <w:rsid w:val="004B16F0"/>
    <w:rsid w:val="004B1726"/>
    <w:rsid w:val="004C5A7D"/>
    <w:rsid w:val="004C5D44"/>
    <w:rsid w:val="004C627E"/>
    <w:rsid w:val="004C7795"/>
    <w:rsid w:val="004D4313"/>
    <w:rsid w:val="004D50C1"/>
    <w:rsid w:val="004E1F13"/>
    <w:rsid w:val="004F1044"/>
    <w:rsid w:val="005044D7"/>
    <w:rsid w:val="0050751E"/>
    <w:rsid w:val="00513051"/>
    <w:rsid w:val="00513E7A"/>
    <w:rsid w:val="00514287"/>
    <w:rsid w:val="00514E48"/>
    <w:rsid w:val="0051629F"/>
    <w:rsid w:val="00523FFD"/>
    <w:rsid w:val="00532784"/>
    <w:rsid w:val="00534AB6"/>
    <w:rsid w:val="00537B30"/>
    <w:rsid w:val="00541FF0"/>
    <w:rsid w:val="00551A3B"/>
    <w:rsid w:val="005757E9"/>
    <w:rsid w:val="00583015"/>
    <w:rsid w:val="00584385"/>
    <w:rsid w:val="005877A4"/>
    <w:rsid w:val="005A2248"/>
    <w:rsid w:val="005B021B"/>
    <w:rsid w:val="005C3BD9"/>
    <w:rsid w:val="005D6782"/>
    <w:rsid w:val="005D7EA6"/>
    <w:rsid w:val="005E43C2"/>
    <w:rsid w:val="005E5E81"/>
    <w:rsid w:val="005E7CBF"/>
    <w:rsid w:val="006052DC"/>
    <w:rsid w:val="0061652E"/>
    <w:rsid w:val="00617BE7"/>
    <w:rsid w:val="006219EF"/>
    <w:rsid w:val="00631E79"/>
    <w:rsid w:val="00635B6B"/>
    <w:rsid w:val="0063699C"/>
    <w:rsid w:val="0064189F"/>
    <w:rsid w:val="00641E00"/>
    <w:rsid w:val="00652E29"/>
    <w:rsid w:val="0065420E"/>
    <w:rsid w:val="00664FE6"/>
    <w:rsid w:val="00665DCC"/>
    <w:rsid w:val="006711C0"/>
    <w:rsid w:val="00672EE8"/>
    <w:rsid w:val="00672F1E"/>
    <w:rsid w:val="00674384"/>
    <w:rsid w:val="006777D4"/>
    <w:rsid w:val="006A2DE5"/>
    <w:rsid w:val="006A5DED"/>
    <w:rsid w:val="006B57B6"/>
    <w:rsid w:val="006B7A67"/>
    <w:rsid w:val="006C2632"/>
    <w:rsid w:val="006E1A0C"/>
    <w:rsid w:val="006E4CF5"/>
    <w:rsid w:val="006F0007"/>
    <w:rsid w:val="006F129A"/>
    <w:rsid w:val="006F2197"/>
    <w:rsid w:val="006F4933"/>
    <w:rsid w:val="007021CE"/>
    <w:rsid w:val="00730A02"/>
    <w:rsid w:val="00733C0F"/>
    <w:rsid w:val="00736DC7"/>
    <w:rsid w:val="00741FB9"/>
    <w:rsid w:val="0074285D"/>
    <w:rsid w:val="007571B4"/>
    <w:rsid w:val="007603EF"/>
    <w:rsid w:val="007657FF"/>
    <w:rsid w:val="007742A7"/>
    <w:rsid w:val="0077443E"/>
    <w:rsid w:val="007761AD"/>
    <w:rsid w:val="00784A6B"/>
    <w:rsid w:val="00784BF7"/>
    <w:rsid w:val="00786E40"/>
    <w:rsid w:val="00792804"/>
    <w:rsid w:val="00793443"/>
    <w:rsid w:val="00795CDF"/>
    <w:rsid w:val="00795EC8"/>
    <w:rsid w:val="007A5C4E"/>
    <w:rsid w:val="007B38D5"/>
    <w:rsid w:val="007B5FFE"/>
    <w:rsid w:val="007C590A"/>
    <w:rsid w:val="007D2A15"/>
    <w:rsid w:val="007F0351"/>
    <w:rsid w:val="007F18C8"/>
    <w:rsid w:val="007F2639"/>
    <w:rsid w:val="00803BC9"/>
    <w:rsid w:val="008055BF"/>
    <w:rsid w:val="00824676"/>
    <w:rsid w:val="00837D56"/>
    <w:rsid w:val="0084758E"/>
    <w:rsid w:val="00850346"/>
    <w:rsid w:val="00850400"/>
    <w:rsid w:val="008618EB"/>
    <w:rsid w:val="00861EBF"/>
    <w:rsid w:val="00865818"/>
    <w:rsid w:val="0087419D"/>
    <w:rsid w:val="008812EB"/>
    <w:rsid w:val="00882BCF"/>
    <w:rsid w:val="00893B65"/>
    <w:rsid w:val="008A032D"/>
    <w:rsid w:val="008A526D"/>
    <w:rsid w:val="008A7392"/>
    <w:rsid w:val="008A79A5"/>
    <w:rsid w:val="008C4BCD"/>
    <w:rsid w:val="008C59A7"/>
    <w:rsid w:val="008D0ADF"/>
    <w:rsid w:val="008D5A51"/>
    <w:rsid w:val="008E0FFD"/>
    <w:rsid w:val="008E2BA3"/>
    <w:rsid w:val="008E30A1"/>
    <w:rsid w:val="008F5B03"/>
    <w:rsid w:val="008F5CA7"/>
    <w:rsid w:val="00910129"/>
    <w:rsid w:val="009112B8"/>
    <w:rsid w:val="00916D11"/>
    <w:rsid w:val="00923E22"/>
    <w:rsid w:val="00933123"/>
    <w:rsid w:val="009336CA"/>
    <w:rsid w:val="00936483"/>
    <w:rsid w:val="0094047F"/>
    <w:rsid w:val="00944A7D"/>
    <w:rsid w:val="009466FD"/>
    <w:rsid w:val="00955E72"/>
    <w:rsid w:val="00957344"/>
    <w:rsid w:val="009716EA"/>
    <w:rsid w:val="00980C42"/>
    <w:rsid w:val="0098164A"/>
    <w:rsid w:val="0098626F"/>
    <w:rsid w:val="00990170"/>
    <w:rsid w:val="00991382"/>
    <w:rsid w:val="00995EAF"/>
    <w:rsid w:val="009B0EF0"/>
    <w:rsid w:val="009C34CE"/>
    <w:rsid w:val="009C3C81"/>
    <w:rsid w:val="009C535B"/>
    <w:rsid w:val="009D331F"/>
    <w:rsid w:val="009E3398"/>
    <w:rsid w:val="009F5FCC"/>
    <w:rsid w:val="009F6C63"/>
    <w:rsid w:val="00A00DDD"/>
    <w:rsid w:val="00A05D7C"/>
    <w:rsid w:val="00A14572"/>
    <w:rsid w:val="00A16064"/>
    <w:rsid w:val="00A34025"/>
    <w:rsid w:val="00A401E3"/>
    <w:rsid w:val="00A41B12"/>
    <w:rsid w:val="00A4680F"/>
    <w:rsid w:val="00A52DEF"/>
    <w:rsid w:val="00A6071C"/>
    <w:rsid w:val="00A73D44"/>
    <w:rsid w:val="00A7691F"/>
    <w:rsid w:val="00A93F0E"/>
    <w:rsid w:val="00A9760E"/>
    <w:rsid w:val="00AA44BA"/>
    <w:rsid w:val="00AA66D7"/>
    <w:rsid w:val="00AB1B31"/>
    <w:rsid w:val="00AB410F"/>
    <w:rsid w:val="00AB42D0"/>
    <w:rsid w:val="00AB596C"/>
    <w:rsid w:val="00AD16DE"/>
    <w:rsid w:val="00AD5B33"/>
    <w:rsid w:val="00AD662B"/>
    <w:rsid w:val="00AE334E"/>
    <w:rsid w:val="00AE5ED0"/>
    <w:rsid w:val="00AE773C"/>
    <w:rsid w:val="00AF0B8D"/>
    <w:rsid w:val="00B0321D"/>
    <w:rsid w:val="00B1190A"/>
    <w:rsid w:val="00B13EA5"/>
    <w:rsid w:val="00B15128"/>
    <w:rsid w:val="00B21F4E"/>
    <w:rsid w:val="00B272B7"/>
    <w:rsid w:val="00B3564E"/>
    <w:rsid w:val="00B62D28"/>
    <w:rsid w:val="00B62F14"/>
    <w:rsid w:val="00B737A5"/>
    <w:rsid w:val="00B813D0"/>
    <w:rsid w:val="00B8309F"/>
    <w:rsid w:val="00B86D56"/>
    <w:rsid w:val="00B92F65"/>
    <w:rsid w:val="00B947F2"/>
    <w:rsid w:val="00B95731"/>
    <w:rsid w:val="00B96D2C"/>
    <w:rsid w:val="00BA550B"/>
    <w:rsid w:val="00BA7001"/>
    <w:rsid w:val="00BA73A2"/>
    <w:rsid w:val="00BB4F52"/>
    <w:rsid w:val="00BB6B3A"/>
    <w:rsid w:val="00BB700D"/>
    <w:rsid w:val="00BE21BC"/>
    <w:rsid w:val="00BE4C3B"/>
    <w:rsid w:val="00BE52EE"/>
    <w:rsid w:val="00BF7418"/>
    <w:rsid w:val="00C0164A"/>
    <w:rsid w:val="00C03FC4"/>
    <w:rsid w:val="00C07BF9"/>
    <w:rsid w:val="00C1102B"/>
    <w:rsid w:val="00C15D67"/>
    <w:rsid w:val="00C16851"/>
    <w:rsid w:val="00C16980"/>
    <w:rsid w:val="00C17F76"/>
    <w:rsid w:val="00C236FA"/>
    <w:rsid w:val="00C24980"/>
    <w:rsid w:val="00C33D9A"/>
    <w:rsid w:val="00C36167"/>
    <w:rsid w:val="00C46F85"/>
    <w:rsid w:val="00C56E87"/>
    <w:rsid w:val="00C6024C"/>
    <w:rsid w:val="00C63D0F"/>
    <w:rsid w:val="00C718A1"/>
    <w:rsid w:val="00C751F7"/>
    <w:rsid w:val="00C8378F"/>
    <w:rsid w:val="00C84CAA"/>
    <w:rsid w:val="00C90773"/>
    <w:rsid w:val="00C90A83"/>
    <w:rsid w:val="00CA7442"/>
    <w:rsid w:val="00CB2B4E"/>
    <w:rsid w:val="00CB4DD4"/>
    <w:rsid w:val="00CB5F41"/>
    <w:rsid w:val="00CC2FE3"/>
    <w:rsid w:val="00CC7C90"/>
    <w:rsid w:val="00CD5E4C"/>
    <w:rsid w:val="00CE20E8"/>
    <w:rsid w:val="00CE55DB"/>
    <w:rsid w:val="00CE58E2"/>
    <w:rsid w:val="00CF1ACC"/>
    <w:rsid w:val="00CF376E"/>
    <w:rsid w:val="00D063D9"/>
    <w:rsid w:val="00D105B8"/>
    <w:rsid w:val="00D23EC3"/>
    <w:rsid w:val="00D310B0"/>
    <w:rsid w:val="00D3413C"/>
    <w:rsid w:val="00D37C83"/>
    <w:rsid w:val="00D504A8"/>
    <w:rsid w:val="00D54484"/>
    <w:rsid w:val="00D61624"/>
    <w:rsid w:val="00D8391E"/>
    <w:rsid w:val="00D922E9"/>
    <w:rsid w:val="00D93D35"/>
    <w:rsid w:val="00DA1732"/>
    <w:rsid w:val="00DB1457"/>
    <w:rsid w:val="00DC184C"/>
    <w:rsid w:val="00DC2D29"/>
    <w:rsid w:val="00DE1E51"/>
    <w:rsid w:val="00DE5DF4"/>
    <w:rsid w:val="00DF4BC4"/>
    <w:rsid w:val="00DF4D93"/>
    <w:rsid w:val="00E045D2"/>
    <w:rsid w:val="00E04B15"/>
    <w:rsid w:val="00E07130"/>
    <w:rsid w:val="00E213FF"/>
    <w:rsid w:val="00E22F4B"/>
    <w:rsid w:val="00E24F59"/>
    <w:rsid w:val="00E30179"/>
    <w:rsid w:val="00E31841"/>
    <w:rsid w:val="00E3729F"/>
    <w:rsid w:val="00E4599A"/>
    <w:rsid w:val="00E50118"/>
    <w:rsid w:val="00E51842"/>
    <w:rsid w:val="00E52D28"/>
    <w:rsid w:val="00E61C03"/>
    <w:rsid w:val="00E73093"/>
    <w:rsid w:val="00E7708B"/>
    <w:rsid w:val="00E810CD"/>
    <w:rsid w:val="00E81FA3"/>
    <w:rsid w:val="00E948C0"/>
    <w:rsid w:val="00EA150F"/>
    <w:rsid w:val="00EB0535"/>
    <w:rsid w:val="00EB2272"/>
    <w:rsid w:val="00EB6F5D"/>
    <w:rsid w:val="00EC2F03"/>
    <w:rsid w:val="00ED22DC"/>
    <w:rsid w:val="00ED2B6C"/>
    <w:rsid w:val="00ED3393"/>
    <w:rsid w:val="00ED3C84"/>
    <w:rsid w:val="00EE7689"/>
    <w:rsid w:val="00F02A03"/>
    <w:rsid w:val="00F05D26"/>
    <w:rsid w:val="00F12F7E"/>
    <w:rsid w:val="00F1466F"/>
    <w:rsid w:val="00F440E9"/>
    <w:rsid w:val="00F50941"/>
    <w:rsid w:val="00F569EF"/>
    <w:rsid w:val="00F72D42"/>
    <w:rsid w:val="00F74076"/>
    <w:rsid w:val="00F80176"/>
    <w:rsid w:val="00F8216B"/>
    <w:rsid w:val="00F8347A"/>
    <w:rsid w:val="00FC2A10"/>
    <w:rsid w:val="00FD27D5"/>
    <w:rsid w:val="00FE09AB"/>
    <w:rsid w:val="00FF3E62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/>
    <o:shapelayout v:ext="edit">
      <o:idmap v:ext="edit" data="1"/>
    </o:shapelayout>
  </w:shapeDefaults>
  <w:decimalSymbol w:val="."/>
  <w:listSeparator w:val=","/>
  <w14:docId w14:val="54347992"/>
  <w15:docId w15:val="{BB47858A-C8FB-4786-A330-969BCA8D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3">
    <w:name w:val="hs3"/>
    <w:basedOn w:val="a"/>
    <w:rsid w:val="00092DA8"/>
    <w:pPr>
      <w:widowControl/>
      <w:wordWrap/>
      <w:autoSpaceDE/>
      <w:autoSpaceDN/>
      <w:spacing w:line="736" w:lineRule="atLeast"/>
      <w:jc w:val="center"/>
    </w:pPr>
    <w:rPr>
      <w:rFonts w:ascii="한양신명조" w:eastAsia="한양신명조" w:hAnsi="굴림" w:cs="굴림"/>
      <w:b/>
      <w:bCs/>
      <w:color w:val="000000"/>
      <w:kern w:val="0"/>
      <w:sz w:val="32"/>
      <w:szCs w:val="32"/>
    </w:rPr>
  </w:style>
  <w:style w:type="paragraph" w:customStyle="1" w:styleId="hs1">
    <w:name w:val="hs1"/>
    <w:basedOn w:val="a"/>
    <w:rsid w:val="00092DA8"/>
    <w:pPr>
      <w:widowControl/>
      <w:wordWrap/>
      <w:autoSpaceDE/>
      <w:autoSpaceDN/>
      <w:spacing w:line="644" w:lineRule="atLeast"/>
    </w:pPr>
    <w:rPr>
      <w:rFonts w:ascii="한양신명조" w:eastAsia="한양신명조" w:hAnsi="굴림" w:cs="굴림"/>
      <w:color w:val="000000"/>
      <w:kern w:val="0"/>
      <w:sz w:val="28"/>
      <w:szCs w:val="28"/>
    </w:rPr>
  </w:style>
  <w:style w:type="paragraph" w:styleId="a3">
    <w:name w:val="Normal (Web)"/>
    <w:basedOn w:val="a"/>
    <w:uiPriority w:val="99"/>
    <w:rsid w:val="00092DA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4">
    <w:name w:val="header"/>
    <w:basedOn w:val="a"/>
    <w:rsid w:val="00B0321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0321D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672F1E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F1551"/>
    <w:pPr>
      <w:ind w:leftChars="400" w:left="800"/>
    </w:pPr>
  </w:style>
  <w:style w:type="character" w:styleId="a8">
    <w:name w:val="annotation reference"/>
    <w:basedOn w:val="a0"/>
    <w:semiHidden/>
    <w:unhideWhenUsed/>
    <w:rsid w:val="003643EF"/>
    <w:rPr>
      <w:sz w:val="18"/>
      <w:szCs w:val="18"/>
    </w:rPr>
  </w:style>
  <w:style w:type="paragraph" w:styleId="a9">
    <w:name w:val="annotation text"/>
    <w:basedOn w:val="a"/>
    <w:link w:val="Char"/>
    <w:unhideWhenUsed/>
    <w:rsid w:val="003643EF"/>
    <w:pPr>
      <w:jc w:val="left"/>
    </w:pPr>
  </w:style>
  <w:style w:type="character" w:customStyle="1" w:styleId="Char">
    <w:name w:val="메모 텍스트 Char"/>
    <w:basedOn w:val="a0"/>
    <w:link w:val="a9"/>
    <w:rsid w:val="003643EF"/>
    <w:rPr>
      <w:rFonts w:ascii="바탕"/>
      <w:kern w:val="2"/>
      <w:szCs w:val="24"/>
    </w:rPr>
  </w:style>
  <w:style w:type="paragraph" w:styleId="aa">
    <w:name w:val="annotation subject"/>
    <w:basedOn w:val="a9"/>
    <w:next w:val="a9"/>
    <w:link w:val="Char0"/>
    <w:semiHidden/>
    <w:unhideWhenUsed/>
    <w:rsid w:val="003643EF"/>
    <w:rPr>
      <w:b/>
      <w:bCs/>
    </w:rPr>
  </w:style>
  <w:style w:type="character" w:customStyle="1" w:styleId="Char0">
    <w:name w:val="메모 주제 Char"/>
    <w:basedOn w:val="Char"/>
    <w:link w:val="aa"/>
    <w:semiHidden/>
    <w:rsid w:val="003643EF"/>
    <w:rPr>
      <w:rFonts w:ascii="바탕"/>
      <w:b/>
      <w:bCs/>
      <w:kern w:val="2"/>
      <w:szCs w:val="24"/>
    </w:rPr>
  </w:style>
  <w:style w:type="paragraph" w:styleId="ab">
    <w:name w:val="Balloon Text"/>
    <w:basedOn w:val="a"/>
    <w:link w:val="Char1"/>
    <w:semiHidden/>
    <w:unhideWhenUsed/>
    <w:rsid w:val="00364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b"/>
    <w:semiHidden/>
    <w:rsid w:val="003643E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rsid w:val="00091D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ti.privacy@hanaf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50_DEV\01_C_DEV\01_REAL\EDITSOLS\LWPW_20101126\MAIN\TEMPLATE\&#44033;&#51333;&#45824;&#48708;&#54364;&#49373;&#49457;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78305-6695-414A-9057-B7777F1F9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각종대비표생성.dot</Template>
  <TotalTime>54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각종대비표생성(가로)</vt:lpstr>
    </vt:vector>
  </TitlesOfParts>
  <Company>gensolsoft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각종대비표생성(가로)</dc:title>
  <dc:creator>젠솔소프트 기술연구소</dc:creator>
  <cp:lastModifiedBy>HanaTI</cp:lastModifiedBy>
  <cp:revision>17</cp:revision>
  <cp:lastPrinted>1900-12-31T15:00:00Z</cp:lastPrinted>
  <dcterms:created xsi:type="dcterms:W3CDTF">2023-02-20T08:45:00Z</dcterms:created>
  <dcterms:modified xsi:type="dcterms:W3CDTF">2023-02-27T09:46:00Z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1640872</vt:i4>
  </property>
</Properties>
</file>