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E3C6" w14:textId="1578E0CC" w:rsidR="00BE4C3B" w:rsidRPr="00FD27D5" w:rsidRDefault="009E3398" w:rsidP="00795EC8">
      <w:pPr>
        <w:jc w:val="center"/>
        <w:rPr>
          <w:rFonts w:asciiTheme="minorHAnsi" w:eastAsiaTheme="minorHAnsi" w:hAnsiTheme="minorHAnsi"/>
          <w:b/>
          <w:sz w:val="32"/>
          <w:szCs w:val="32"/>
        </w:rPr>
      </w:pPr>
      <w:r>
        <w:rPr>
          <w:rFonts w:asciiTheme="minorHAnsi" w:eastAsiaTheme="minorHAnsi" w:hAnsiTheme="minorHAnsi" w:hint="eastAsia"/>
          <w:b/>
          <w:sz w:val="32"/>
          <w:szCs w:val="32"/>
        </w:rPr>
        <w:t>하나금융티아이 홈페이지</w:t>
      </w:r>
      <w:r w:rsidR="003904E1" w:rsidRPr="00FD27D5">
        <w:rPr>
          <w:rFonts w:asciiTheme="minorHAnsi" w:eastAsiaTheme="minorHAnsi" w:hAnsiTheme="minorHAnsi" w:hint="eastAsia"/>
          <w:b/>
          <w:sz w:val="32"/>
          <w:szCs w:val="32"/>
        </w:rPr>
        <w:t xml:space="preserve"> 개인정보처리방침</w:t>
      </w:r>
      <w:r w:rsidR="006B7A67" w:rsidRPr="00FD27D5">
        <w:rPr>
          <w:rFonts w:asciiTheme="minorHAnsi" w:eastAsiaTheme="minorHAnsi" w:hAnsiTheme="minorHAnsi" w:hint="eastAsia"/>
          <w:b/>
          <w:sz w:val="32"/>
          <w:szCs w:val="32"/>
        </w:rPr>
        <w:t xml:space="preserve"> 개정안</w:t>
      </w:r>
      <w:r w:rsidR="006B7A67" w:rsidRPr="00FD27D5">
        <w:rPr>
          <w:rFonts w:asciiTheme="minorHAnsi" w:eastAsiaTheme="minorHAnsi" w:hAnsiTheme="minorHAnsi"/>
          <w:b/>
          <w:sz w:val="32"/>
          <w:szCs w:val="32"/>
        </w:rPr>
        <w:t xml:space="preserve"> </w:t>
      </w:r>
      <w:r w:rsidR="00795EC8" w:rsidRPr="00FD27D5">
        <w:rPr>
          <w:rFonts w:asciiTheme="minorHAnsi" w:eastAsiaTheme="minorHAnsi" w:hAnsiTheme="minorHAnsi"/>
          <w:b/>
          <w:sz w:val="32"/>
          <w:szCs w:val="32"/>
        </w:rPr>
        <w:t>대비표</w:t>
      </w:r>
    </w:p>
    <w:p w14:paraId="7C1C10FF" w14:textId="77777777" w:rsidR="007F0351" w:rsidRPr="00FD27D5" w:rsidRDefault="007F0351" w:rsidP="00795EC8">
      <w:pPr>
        <w:jc w:val="center"/>
        <w:rPr>
          <w:rFonts w:asciiTheme="minorHAnsi" w:eastAsiaTheme="minorHAnsi" w:hAnsiTheme="minorHAnsi"/>
          <w:sz w:val="24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6293"/>
        <w:gridCol w:w="6236"/>
        <w:gridCol w:w="3078"/>
      </w:tblGrid>
      <w:tr w:rsidR="00795EC8" w:rsidRPr="00FD27D5" w14:paraId="26A41429" w14:textId="77777777" w:rsidTr="00353D8A">
        <w:trPr>
          <w:trHeight w:val="513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5BC50052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현   행</w:t>
            </w:r>
          </w:p>
        </w:tc>
        <w:tc>
          <w:tcPr>
            <w:tcW w:w="6236" w:type="dxa"/>
          </w:tcPr>
          <w:p w14:paraId="2FAA2308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개   정</w:t>
            </w:r>
          </w:p>
        </w:tc>
        <w:tc>
          <w:tcPr>
            <w:tcW w:w="3078" w:type="dxa"/>
          </w:tcPr>
          <w:p w14:paraId="2D0EAA32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비   고</w:t>
            </w:r>
          </w:p>
        </w:tc>
      </w:tr>
      <w:tr w:rsidR="00A4680F" w:rsidRPr="00FD27D5" w14:paraId="6FD616C9" w14:textId="77777777" w:rsidTr="00353D8A">
        <w:trPr>
          <w:trHeight w:val="513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7E4A6CE1" w14:textId="77777777" w:rsidR="00A2560B" w:rsidRPr="00BB107C" w:rsidRDefault="00A2560B" w:rsidP="00A2560B">
            <w:pPr>
              <w:rPr>
                <w:rFonts w:ascii="하나 M" w:eastAsia="하나 M" w:hAnsi="하나 M"/>
                <w:b/>
                <w:bCs/>
                <w:w w:val="95"/>
                <w:szCs w:val="20"/>
              </w:rPr>
            </w:pP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>5</w:t>
            </w:r>
            <w:r>
              <w:rPr>
                <w:rFonts w:ascii="하나 M" w:eastAsia="하나 M" w:hAnsi="하나 M"/>
                <w:b/>
                <w:bCs/>
                <w:szCs w:val="20"/>
              </w:rPr>
              <w:t>.</w:t>
            </w: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개인정보의 목적 외 사용 및 제3자 제공</w:t>
            </w:r>
          </w:p>
          <w:p w14:paraId="20263921" w14:textId="77777777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8C1FB9">
              <w:rPr>
                <w:rFonts w:ascii="하나 M" w:eastAsia="하나 M" w:hAnsi="하나 M" w:hint="eastAsia"/>
                <w:bCs/>
                <w:szCs w:val="20"/>
              </w:rPr>
              <w:t>회사는 이용자의 개인정보를 수집목적 및 이용 목적을 초과하여</w:t>
            </w:r>
          </w:p>
          <w:p w14:paraId="756A77AF" w14:textId="77777777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이</w:t>
            </w:r>
            <w:r w:rsidRPr="008C1FB9">
              <w:rPr>
                <w:rFonts w:ascii="하나 M" w:eastAsia="하나 M" w:hAnsi="하나 M" w:hint="eastAsia"/>
                <w:bCs/>
                <w:szCs w:val="20"/>
              </w:rPr>
              <w:t>용하거나 타인 또는 타 기관에 제공하지 않습니다.</w:t>
            </w:r>
          </w:p>
          <w:p w14:paraId="107E6678" w14:textId="77777777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단, 아래의 경우에는 예외로 합니다.</w:t>
            </w:r>
          </w:p>
          <w:p w14:paraId="36AA6338" w14:textId="77777777" w:rsidR="00A2560B" w:rsidRP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가.</w:t>
            </w:r>
            <w:r w:rsidRPr="00A2560B">
              <w:rPr>
                <w:rFonts w:ascii="하나 M" w:eastAsia="하나 M" w:hAnsi="하나 M"/>
                <w:bCs/>
                <w:szCs w:val="20"/>
                <w:u w:val="single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법률에 특별한 규정이 있는 경우</w:t>
            </w:r>
          </w:p>
          <w:p w14:paraId="41AD2AD8" w14:textId="77777777" w:rsidR="00A2560B" w:rsidRP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  <w:r w:rsidRPr="00A2560B">
              <w:rPr>
                <w:rFonts w:ascii="하나 M" w:eastAsia="하나 M" w:hAnsi="하나 M" w:hint="eastAsia"/>
                <w:bCs/>
                <w:szCs w:val="20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나.</w:t>
            </w:r>
            <w:r w:rsidRPr="00A2560B">
              <w:rPr>
                <w:rFonts w:ascii="하나 M" w:eastAsia="하나 M" w:hAnsi="하나 M"/>
                <w:bCs/>
                <w:szCs w:val="20"/>
                <w:u w:val="single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범죄의 수사,</w:t>
            </w:r>
            <w:r w:rsidRPr="00A2560B">
              <w:rPr>
                <w:rFonts w:ascii="하나 M" w:eastAsia="하나 M" w:hAnsi="하나 M"/>
                <w:bCs/>
                <w:szCs w:val="20"/>
                <w:u w:val="single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법원의 재판업무수행을 위해 필요한 경우</w:t>
            </w:r>
          </w:p>
          <w:p w14:paraId="2B516F98" w14:textId="77777777" w:rsidR="00A2560B" w:rsidRP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  <w:r w:rsidRPr="00A2560B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다.</w:t>
            </w:r>
            <w:r w:rsidRPr="00A2560B">
              <w:rPr>
                <w:rFonts w:ascii="하나 M" w:eastAsia="하나 M" w:hAnsi="하나 M"/>
                <w:bCs/>
                <w:szCs w:val="20"/>
                <w:u w:val="single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이용자의 동의가 있거나 이용자에게 제공하는 경우</w:t>
            </w:r>
          </w:p>
          <w:p w14:paraId="6E32ECDD" w14:textId="0D70E763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  <w:r w:rsidRPr="00A2560B">
              <w:rPr>
                <w:rFonts w:ascii="하나 M" w:eastAsia="하나 M" w:hAnsi="하나 M" w:hint="eastAsia"/>
                <w:bCs/>
                <w:szCs w:val="20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라.</w:t>
            </w:r>
            <w:r w:rsidRPr="00A2560B">
              <w:rPr>
                <w:rFonts w:ascii="하나 M" w:eastAsia="하나 M" w:hAnsi="하나 M"/>
                <w:bCs/>
                <w:szCs w:val="20"/>
                <w:u w:val="single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통계목적,</w:t>
            </w:r>
            <w:r w:rsidRPr="00A2560B">
              <w:rPr>
                <w:rFonts w:ascii="하나 M" w:eastAsia="하나 M" w:hAnsi="하나 M"/>
                <w:bCs/>
                <w:szCs w:val="20"/>
                <w:u w:val="single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학술연구 등의 목적을 위한 경우에 필요한 최소한의 이용자 정보(성명,</w:t>
            </w:r>
            <w:r w:rsidRPr="00A2560B">
              <w:rPr>
                <w:rFonts w:ascii="하나 M" w:eastAsia="하나 M" w:hAnsi="하나 M"/>
                <w:bCs/>
                <w:szCs w:val="20"/>
                <w:u w:val="single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주소,</w:t>
            </w:r>
            <w:r w:rsidRPr="00A2560B">
              <w:rPr>
                <w:rFonts w:ascii="하나 M" w:eastAsia="하나 M" w:hAnsi="하나 M"/>
                <w:bCs/>
                <w:szCs w:val="20"/>
                <w:u w:val="single"/>
              </w:rPr>
              <w:t xml:space="preserve">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전화번호)를 알려주는 경우로서 특정 개인을 식별할 수 없는 형태로 정보가 제공되는 경우</w:t>
            </w:r>
          </w:p>
          <w:p w14:paraId="3F698034" w14:textId="4D68306B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</w:p>
          <w:p w14:paraId="3116576F" w14:textId="4124F9A4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</w:p>
          <w:p w14:paraId="4289EAE2" w14:textId="4004C5EE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</w:p>
          <w:p w14:paraId="122A0F89" w14:textId="77777777" w:rsidR="00A2560B" w:rsidRP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</w:p>
          <w:p w14:paraId="01CE8A4D" w14:textId="5B314D57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(생 략)</w:t>
            </w:r>
          </w:p>
          <w:p w14:paraId="4E812FD0" w14:textId="49E320AA" w:rsidR="00A4680F" w:rsidRPr="00A2560B" w:rsidRDefault="00A4680F" w:rsidP="00A4680F">
            <w:pPr>
              <w:ind w:left="400" w:hangingChars="200" w:hanging="400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236" w:type="dxa"/>
          </w:tcPr>
          <w:p w14:paraId="00365FD4" w14:textId="77777777" w:rsidR="00A2560B" w:rsidRPr="00BB107C" w:rsidRDefault="00A2560B" w:rsidP="00A2560B">
            <w:pPr>
              <w:rPr>
                <w:rFonts w:ascii="하나 M" w:eastAsia="하나 M" w:hAnsi="하나 M"/>
                <w:b/>
                <w:bCs/>
                <w:w w:val="95"/>
                <w:szCs w:val="20"/>
              </w:rPr>
            </w:pP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>5</w:t>
            </w:r>
            <w:r>
              <w:rPr>
                <w:rFonts w:ascii="하나 M" w:eastAsia="하나 M" w:hAnsi="하나 M"/>
                <w:b/>
                <w:bCs/>
                <w:szCs w:val="20"/>
              </w:rPr>
              <w:t>.</w:t>
            </w: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개인정보의 목적 외 사용 및 제3자 제공</w:t>
            </w:r>
          </w:p>
          <w:p w14:paraId="127D7AA0" w14:textId="77777777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8C1FB9">
              <w:rPr>
                <w:rFonts w:ascii="하나 M" w:eastAsia="하나 M" w:hAnsi="하나 M" w:hint="eastAsia"/>
                <w:bCs/>
                <w:szCs w:val="20"/>
              </w:rPr>
              <w:t>회사는 이용자의 개인정보를 수집목적 및 이용 목적을 초과하여</w:t>
            </w:r>
          </w:p>
          <w:p w14:paraId="4106EDDB" w14:textId="2D1ED27B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이</w:t>
            </w:r>
            <w:r w:rsidRPr="008C1FB9">
              <w:rPr>
                <w:rFonts w:ascii="하나 M" w:eastAsia="하나 M" w:hAnsi="하나 M" w:hint="eastAsia"/>
                <w:bCs/>
                <w:szCs w:val="20"/>
              </w:rPr>
              <w:t>용하거나 타인 또는 타 기관에 제공하지 않습니다.</w:t>
            </w:r>
          </w:p>
          <w:p w14:paraId="41DFB9FC" w14:textId="77777777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단, 아래의 경우에는 예외로 합니다.</w:t>
            </w:r>
          </w:p>
          <w:p w14:paraId="33653A5C" w14:textId="71F5C22D" w:rsidR="00A2560B" w:rsidRPr="00BB5B67" w:rsidRDefault="00A2560B" w:rsidP="00A2560B">
            <w:pPr>
              <w:ind w:leftChars="100" w:left="200"/>
              <w:rPr>
                <w:rFonts w:ascii="하나 M" w:eastAsia="하나 M" w:hAnsi="하나 M"/>
                <w:bCs/>
                <w:szCs w:val="20"/>
                <w:u w:val="single"/>
              </w:rPr>
            </w:pPr>
            <w:r>
              <w:rPr>
                <w:rFonts w:ascii="하나 M" w:eastAsia="하나 M" w:hAnsi="하나 M" w:hint="eastAsia"/>
                <w:bCs/>
                <w:szCs w:val="20"/>
                <w:u w:val="single"/>
              </w:rPr>
              <w:t>가.</w:t>
            </w:r>
            <w:r w:rsidRPr="00BB5B67">
              <w:rPr>
                <w:rFonts w:ascii="하나 M" w:eastAsia="하나 M" w:hAnsi="하나 M" w:hint="eastAsia"/>
                <w:bCs/>
                <w:szCs w:val="20"/>
                <w:u w:val="single"/>
              </w:rPr>
              <w:t xml:space="preserve"> 정보주체의 동의를 받은 경우</w:t>
            </w:r>
          </w:p>
          <w:p w14:paraId="4D7CB32A" w14:textId="5C4772C9" w:rsidR="00A2560B" w:rsidRPr="00BB5B67" w:rsidRDefault="00A2560B" w:rsidP="00A2560B">
            <w:pPr>
              <w:ind w:leftChars="100" w:left="200"/>
              <w:rPr>
                <w:rFonts w:ascii="하나 M" w:eastAsia="하나 M" w:hAnsi="하나 M"/>
                <w:bCs/>
                <w:szCs w:val="20"/>
                <w:u w:val="single"/>
              </w:rPr>
            </w:pPr>
            <w:r>
              <w:rPr>
                <w:rFonts w:ascii="하나 M" w:eastAsia="하나 M" w:hAnsi="하나 M" w:hint="eastAsia"/>
                <w:bCs/>
                <w:szCs w:val="20"/>
                <w:u w:val="single"/>
              </w:rPr>
              <w:t>나.</w:t>
            </w:r>
            <w:r w:rsidRPr="00BB5B67">
              <w:rPr>
                <w:rFonts w:ascii="하나 M" w:eastAsia="하나 M" w:hAnsi="하나 M"/>
                <w:bCs/>
                <w:szCs w:val="20"/>
                <w:u w:val="single"/>
              </w:rPr>
              <w:t xml:space="preserve"> </w:t>
            </w:r>
            <w:r w:rsidRPr="00BB5B67">
              <w:rPr>
                <w:rFonts w:ascii="하나 M" w:eastAsia="하나 M" w:hAnsi="하나 M" w:hint="eastAsia"/>
                <w:bCs/>
                <w:szCs w:val="20"/>
                <w:u w:val="single"/>
              </w:rPr>
              <w:t xml:space="preserve">법률에 특별한 규정이 있거나 법령상 의무를 준수하기 위하여 </w:t>
            </w:r>
          </w:p>
          <w:p w14:paraId="43F220A2" w14:textId="77777777" w:rsidR="00A2560B" w:rsidRPr="00BB5B67" w:rsidRDefault="00A2560B" w:rsidP="00A2560B">
            <w:pPr>
              <w:ind w:firstLineChars="100" w:firstLine="180"/>
              <w:rPr>
                <w:rFonts w:ascii="하나 M" w:eastAsia="하나 M" w:hAnsi="하나 M"/>
                <w:bCs/>
                <w:szCs w:val="20"/>
                <w:u w:val="single"/>
              </w:rPr>
            </w:pPr>
            <w:r w:rsidRPr="00BB5B67">
              <w:rPr>
                <w:rFonts w:ascii="하나 M" w:eastAsia="하나 M" w:hAnsi="하나 M" w:hint="eastAsia"/>
                <w:bCs/>
                <w:szCs w:val="20"/>
                <w:u w:val="single"/>
              </w:rPr>
              <w:t>불가피한 경우</w:t>
            </w:r>
          </w:p>
          <w:p w14:paraId="7DB9DF5E" w14:textId="77777777" w:rsidR="00A2560B" w:rsidRDefault="00A2560B" w:rsidP="00A2560B">
            <w:pPr>
              <w:ind w:leftChars="100" w:left="560" w:hangingChars="200" w:hanging="360"/>
              <w:rPr>
                <w:rFonts w:ascii="하나 M" w:eastAsia="하나 M" w:hAnsi="하나 M"/>
                <w:bCs/>
                <w:szCs w:val="20"/>
                <w:u w:val="single"/>
              </w:rPr>
            </w:pPr>
            <w:r>
              <w:rPr>
                <w:rFonts w:ascii="하나 M" w:eastAsia="하나 M" w:hAnsi="하나 M" w:hint="eastAsia"/>
                <w:bCs/>
                <w:szCs w:val="20"/>
                <w:u w:val="single"/>
              </w:rPr>
              <w:t>다</w:t>
            </w:r>
            <w:r w:rsidRPr="00BB5B67">
              <w:rPr>
                <w:rFonts w:ascii="하나 M" w:eastAsia="하나 M" w:hAnsi="하나 M" w:hint="eastAsia"/>
                <w:bCs/>
                <w:szCs w:val="20"/>
                <w:u w:val="single"/>
              </w:rPr>
              <w:t>. 명백히 정보주체 또는 제3자의 급박한 생명, 신체, 재산의 이익을</w:t>
            </w:r>
          </w:p>
          <w:p w14:paraId="3ADAC08B" w14:textId="6A91FD93" w:rsidR="00A2560B" w:rsidRPr="00BB5B67" w:rsidRDefault="00A2560B" w:rsidP="00A2560B">
            <w:pPr>
              <w:ind w:leftChars="100" w:left="560" w:hangingChars="200" w:hanging="360"/>
              <w:rPr>
                <w:rFonts w:ascii="하나 M" w:eastAsia="하나 M" w:hAnsi="하나 M"/>
                <w:bCs/>
                <w:szCs w:val="20"/>
                <w:u w:val="single"/>
              </w:rPr>
            </w:pPr>
            <w:r w:rsidRPr="00BB5B67">
              <w:rPr>
                <w:rFonts w:ascii="하나 M" w:eastAsia="하나 M" w:hAnsi="하나 M" w:hint="eastAsia"/>
                <w:bCs/>
                <w:szCs w:val="20"/>
                <w:u w:val="single"/>
              </w:rPr>
              <w:t>위하여 필요하다고 인정되는 경우</w:t>
            </w:r>
          </w:p>
          <w:p w14:paraId="7519583A" w14:textId="6F1243D5" w:rsidR="00A2560B" w:rsidRPr="00BB5B67" w:rsidRDefault="00A2560B" w:rsidP="00A2560B">
            <w:pPr>
              <w:ind w:leftChars="100" w:left="200"/>
              <w:rPr>
                <w:rFonts w:ascii="하나 M" w:eastAsia="하나 M" w:hAnsi="하나 M"/>
                <w:bCs/>
                <w:szCs w:val="20"/>
                <w:u w:val="single"/>
              </w:rPr>
            </w:pPr>
            <w:r>
              <w:rPr>
                <w:rFonts w:ascii="하나 M" w:eastAsia="하나 M" w:hAnsi="하나 M" w:hint="eastAsia"/>
                <w:bCs/>
                <w:szCs w:val="20"/>
                <w:u w:val="single"/>
              </w:rPr>
              <w:t>라.</w:t>
            </w:r>
            <w:r w:rsidRPr="00BB5B67">
              <w:rPr>
                <w:rFonts w:ascii="하나 M" w:eastAsia="하나 M" w:hAnsi="하나 M" w:hint="eastAsia"/>
                <w:bCs/>
                <w:szCs w:val="20"/>
                <w:u w:val="single"/>
              </w:rPr>
              <w:t xml:space="preserve"> 개인정보처리자의 정당한 이익을 달성하기 위하여 필요한 경우로서 명백하게 정보주체의 권리보다 우선하는 경우. 이 경우 개인정보처리자의 정당한 이익과 상당한 관련이 있고 합리적인 범위를 초과하지 아니하는 경우에 한한다.</w:t>
            </w:r>
          </w:p>
          <w:p w14:paraId="0F39E2C2" w14:textId="0F122866" w:rsidR="00A2560B" w:rsidRDefault="00A2560B" w:rsidP="00A2560B">
            <w:pPr>
              <w:ind w:leftChars="100" w:left="200"/>
              <w:rPr>
                <w:rFonts w:ascii="하나 M" w:eastAsia="하나 M" w:hAnsi="하나 M"/>
                <w:bCs/>
                <w:szCs w:val="20"/>
                <w:u w:val="single"/>
              </w:rPr>
            </w:pPr>
            <w:r>
              <w:rPr>
                <w:rFonts w:ascii="하나 M" w:eastAsia="하나 M" w:hAnsi="하나 M" w:hint="eastAsia"/>
                <w:bCs/>
                <w:szCs w:val="20"/>
                <w:u w:val="single"/>
              </w:rPr>
              <w:t>마</w:t>
            </w:r>
            <w:r w:rsidRPr="00BB5B67">
              <w:rPr>
                <w:rFonts w:ascii="하나 M" w:eastAsia="하나 M" w:hAnsi="하나 M" w:hint="eastAsia"/>
                <w:bCs/>
                <w:szCs w:val="20"/>
                <w:u w:val="single"/>
              </w:rPr>
              <w:t>. 공중위생 등 공공의 안전과 안녕을 위하여 긴급히 필요한 경우</w:t>
            </w:r>
          </w:p>
          <w:p w14:paraId="46A47D56" w14:textId="23B0361D" w:rsidR="00A2560B" w:rsidRPr="00A2560B" w:rsidRDefault="00A2560B" w:rsidP="00A2560B">
            <w:pPr>
              <w:rPr>
                <w:rFonts w:ascii="하나 M" w:eastAsia="하나 M" w:hAnsi="하나 M"/>
                <w:bCs/>
                <w:szCs w:val="20"/>
              </w:rPr>
            </w:pPr>
            <w:r w:rsidRPr="00A2560B">
              <w:rPr>
                <w:rFonts w:ascii="하나 M" w:eastAsia="하나 M" w:hAnsi="하나 M"/>
                <w:bCs/>
                <w:szCs w:val="20"/>
              </w:rPr>
              <w:t>(</w:t>
            </w:r>
            <w:r w:rsidRPr="00A2560B">
              <w:rPr>
                <w:rFonts w:ascii="하나 M" w:eastAsia="하나 M" w:hAnsi="하나 M" w:hint="eastAsia"/>
                <w:bCs/>
                <w:szCs w:val="20"/>
              </w:rPr>
              <w:t>현행과 같음)</w:t>
            </w:r>
          </w:p>
          <w:p w14:paraId="4D142CEE" w14:textId="1DE25F89" w:rsidR="00241F27" w:rsidRPr="00A2560B" w:rsidRDefault="00241F27">
            <w:pPr>
              <w:ind w:left="400" w:hangingChars="200" w:hanging="400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078" w:type="dxa"/>
          </w:tcPr>
          <w:p w14:paraId="6D00E625" w14:textId="77777777" w:rsidR="0065420E" w:rsidRDefault="0065420E" w:rsidP="00091D28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0B00E0F3" w14:textId="77777777" w:rsidR="00A2560B" w:rsidRDefault="00A2560B" w:rsidP="00091D28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31956D4F" w14:textId="77777777" w:rsidR="00A2560B" w:rsidRDefault="00A2560B" w:rsidP="00091D28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F053051" w14:textId="77777777" w:rsidR="00A2560B" w:rsidRDefault="00A2560B" w:rsidP="00091D28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751B5BF4" w14:textId="77777777" w:rsidR="00A2560B" w:rsidRDefault="00A2560B" w:rsidP="00A2560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>
              <w:rPr>
                <w:rFonts w:asciiTheme="minorHAnsi" w:eastAsiaTheme="minorHAnsi" w:hAnsiTheme="minorHAnsi"/>
                <w:szCs w:val="20"/>
              </w:rPr>
              <w:t>「</w:t>
            </w:r>
            <w:r>
              <w:rPr>
                <w:rFonts w:asciiTheme="minorHAnsi" w:eastAsiaTheme="minorHAnsi" w:hAnsiTheme="minorHAnsi" w:hint="eastAsia"/>
                <w:szCs w:val="20"/>
              </w:rPr>
              <w:t>개인정보보호법</w:t>
            </w:r>
            <w:r>
              <w:rPr>
                <w:rFonts w:asciiTheme="minorHAnsi" w:eastAsiaTheme="minorHAnsi" w:hAnsiTheme="minorHAnsi"/>
                <w:szCs w:val="20"/>
              </w:rPr>
              <w:t>」</w:t>
            </w:r>
            <w:r>
              <w:rPr>
                <w:rFonts w:asciiTheme="minorHAnsi" w:eastAsiaTheme="minorHAnsi" w:hAnsiTheme="minorHAnsi" w:hint="eastAsia"/>
                <w:szCs w:val="20"/>
              </w:rPr>
              <w:t>개정에 따른 현행화</w:t>
            </w:r>
          </w:p>
          <w:p w14:paraId="1A0C95A8" w14:textId="35A39940" w:rsidR="00A2560B" w:rsidRPr="00FD27D5" w:rsidRDefault="00A2560B" w:rsidP="00A2560B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* </w:t>
            </w:r>
            <w:r>
              <w:rPr>
                <w:rFonts w:asciiTheme="minorHAnsi" w:eastAsiaTheme="minorHAnsi" w:hAnsiTheme="minorHAnsi"/>
                <w:szCs w:val="20"/>
              </w:rPr>
              <w:t>「</w:t>
            </w:r>
            <w:r>
              <w:rPr>
                <w:rFonts w:asciiTheme="minorHAnsi" w:eastAsiaTheme="minorHAnsi" w:hAnsiTheme="minorHAnsi" w:hint="eastAsia"/>
                <w:szCs w:val="20"/>
              </w:rPr>
              <w:t>개인정보보호법</w:t>
            </w:r>
            <w:r>
              <w:rPr>
                <w:rFonts w:asciiTheme="minorHAnsi" w:eastAsiaTheme="minorHAnsi" w:hAnsiTheme="minorHAnsi"/>
                <w:szCs w:val="20"/>
              </w:rPr>
              <w:t>」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 제 </w:t>
            </w:r>
            <w:r>
              <w:rPr>
                <w:rFonts w:asciiTheme="minorHAnsi" w:eastAsiaTheme="minorHAnsi" w:hAnsiTheme="minorHAnsi"/>
                <w:szCs w:val="20"/>
              </w:rPr>
              <w:t>17</w:t>
            </w:r>
            <w:r>
              <w:rPr>
                <w:rFonts w:asciiTheme="minorHAnsi" w:eastAsiaTheme="minorHAnsi" w:hAnsiTheme="minorHAnsi" w:hint="eastAsia"/>
                <w:szCs w:val="20"/>
              </w:rPr>
              <w:t>조(개인정보의 제공)</w:t>
            </w:r>
          </w:p>
        </w:tc>
      </w:tr>
      <w:tr w:rsidR="00635B6B" w:rsidRPr="00A2560B" w14:paraId="7B26C08D" w14:textId="77777777" w:rsidTr="00353D8A">
        <w:trPr>
          <w:trHeight w:val="1724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2EB78992" w14:textId="77777777" w:rsidR="00A2560B" w:rsidRPr="00BB107C" w:rsidRDefault="00A2560B" w:rsidP="00A2560B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t>7</w:t>
            </w:r>
            <w:r>
              <w:rPr>
                <w:rFonts w:ascii="하나 M" w:eastAsia="하나 M" w:hAnsi="하나 M"/>
                <w:b/>
                <w:bCs/>
                <w:szCs w:val="20"/>
              </w:rPr>
              <w:t xml:space="preserve">.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이용자의 권리☞의무 및 그 행사방법에 관한 사항</w:t>
            </w:r>
          </w:p>
          <w:p w14:paraId="5225819A" w14:textId="77777777" w:rsidR="00A2560B" w:rsidRDefault="00A2560B" w:rsidP="00A2560B">
            <w:pPr>
              <w:wordWrap/>
              <w:ind w:leftChars="100" w:left="20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가.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5D2B16">
              <w:rPr>
                <w:rFonts w:ascii="하나 M" w:eastAsia="하나 M" w:hAnsi="하나 M" w:hint="eastAsia"/>
                <w:bCs/>
                <w:szCs w:val="20"/>
              </w:rPr>
              <w:t>이용자는 회사에 대해 언제든지 다음과 같은 개인정보 보호관련 권리를 행사할 수 있습니다.</w:t>
            </w:r>
          </w:p>
          <w:p w14:paraId="03E9C971" w14:textId="77777777" w:rsidR="00A2560B" w:rsidRPr="00A2560B" w:rsidRDefault="00A2560B" w:rsidP="00A2560B">
            <w:pPr>
              <w:wordWrap/>
              <w:ind w:leftChars="100" w:left="200" w:firstLineChars="100" w:firstLine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  <w:r w:rsidRPr="00A2560B">
              <w:rPr>
                <w:rFonts w:ascii="하나 M" w:eastAsia="하나 M" w:hAnsi="하나 M"/>
                <w:bCs/>
                <w:szCs w:val="20"/>
                <w:u w:val="single"/>
              </w:rPr>
              <w:t xml:space="preserve">-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개인정보 열람요구</w:t>
            </w:r>
          </w:p>
          <w:p w14:paraId="3AE19505" w14:textId="77777777" w:rsidR="00A2560B" w:rsidRPr="00A2560B" w:rsidRDefault="00A2560B" w:rsidP="00A2560B">
            <w:pPr>
              <w:wordWrap/>
              <w:ind w:leftChars="100" w:left="200" w:firstLineChars="100" w:firstLine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- 오류 등이 있을 경우 정정요구</w:t>
            </w:r>
          </w:p>
          <w:p w14:paraId="7B1EB7A8" w14:textId="77777777" w:rsidR="00A2560B" w:rsidRPr="00A2560B" w:rsidRDefault="00A2560B" w:rsidP="00A2560B">
            <w:pPr>
              <w:wordWrap/>
              <w:ind w:leftChars="100" w:left="200" w:firstLineChars="100" w:firstLine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- 삭제요구</w:t>
            </w:r>
          </w:p>
          <w:p w14:paraId="647895E0" w14:textId="77777777" w:rsidR="00A2560B" w:rsidRPr="00A2560B" w:rsidRDefault="00A2560B" w:rsidP="00A2560B">
            <w:pPr>
              <w:wordWrap/>
              <w:ind w:leftChars="100" w:left="200" w:firstLineChars="100" w:firstLine="180"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lastRenderedPageBreak/>
              <w:t>- 처리정지 요구 등</w:t>
            </w:r>
          </w:p>
          <w:p w14:paraId="742B5882" w14:textId="63A86530" w:rsidR="00A2560B" w:rsidRDefault="00A2560B" w:rsidP="00A2560B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/>
                <w:bCs/>
                <w:szCs w:val="20"/>
              </w:rPr>
              <w:tab/>
            </w:r>
            <w:r>
              <w:rPr>
                <w:rFonts w:ascii="하나 M" w:eastAsia="하나 M" w:hAnsi="하나 M" w:hint="eastAsia"/>
                <w:bCs/>
                <w:szCs w:val="20"/>
              </w:rPr>
              <w:t>나.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5D2B16">
              <w:rPr>
                <w:rFonts w:ascii="하나 M" w:eastAsia="하나 M" w:hAnsi="하나 M" w:hint="eastAsia"/>
                <w:bCs/>
                <w:szCs w:val="20"/>
              </w:rPr>
              <w:t>이용자가 서면, 전자우편, 모사전송(FAX) 등을 통하여 개인정보 열람 등의 요구를 하실 경우 지체 없이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 </w:t>
            </w:r>
            <w:r w:rsidRPr="005D2B16">
              <w:rPr>
                <w:rFonts w:ascii="하나 M" w:eastAsia="하나 M" w:hAnsi="하나 M" w:hint="eastAsia"/>
                <w:bCs/>
                <w:szCs w:val="20"/>
              </w:rPr>
              <w:t>조치하겠습니다.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[신청 서식]</w:t>
            </w:r>
          </w:p>
          <w:p w14:paraId="3DEF76E1" w14:textId="12E041A9" w:rsidR="00A2560B" w:rsidRDefault="00A2560B" w:rsidP="00A2560B">
            <w:pPr>
              <w:wordWrap/>
              <w:ind w:left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(생 략)</w:t>
            </w:r>
          </w:p>
          <w:p w14:paraId="5684F72A" w14:textId="12B59728" w:rsidR="00A2560B" w:rsidRDefault="00A2560B" w:rsidP="00A2560B">
            <w:pPr>
              <w:wordWrap/>
              <w:ind w:left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다.</w:t>
            </w:r>
            <w:r w:rsidRPr="000E4C81">
              <w:rPr>
                <w:rFonts w:hint="eastAsia"/>
              </w:rPr>
              <w:t xml:space="preserve"> </w:t>
            </w:r>
            <w:r>
              <w:rPr>
                <w:rFonts w:ascii="하나 M" w:eastAsia="하나 M" w:hAnsi="하나 M" w:hint="eastAsia"/>
                <w:bCs/>
                <w:szCs w:val="20"/>
              </w:rPr>
              <w:t>(생 략)</w:t>
            </w:r>
          </w:p>
          <w:p w14:paraId="460AF321" w14:textId="77777777" w:rsidR="00A2560B" w:rsidRPr="000E4C81" w:rsidRDefault="00A2560B" w:rsidP="00A2560B">
            <w:pPr>
              <w:wordWrap/>
              <w:ind w:left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라.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0E4C81">
              <w:rPr>
                <w:rFonts w:ascii="하나 M" w:eastAsia="하나 M" w:hAnsi="하나 M" w:hint="eastAsia"/>
                <w:bCs/>
                <w:szCs w:val="20"/>
              </w:rPr>
              <w:t xml:space="preserve">이용자는 위임을 받은 대리인을 통하여 개인정보 열람 등을 요구할 수 있습니다. 이 경우 위임장을 제출하여야 합니다.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[위임장]</w:t>
            </w:r>
          </w:p>
          <w:p w14:paraId="1E6BF714" w14:textId="514B9788" w:rsidR="00635B6B" w:rsidRPr="00FD27D5" w:rsidRDefault="00635B6B" w:rsidP="00635B6B">
            <w:pPr>
              <w:ind w:left="200" w:hangingChars="100" w:hanging="200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236" w:type="dxa"/>
          </w:tcPr>
          <w:p w14:paraId="513D7FC3" w14:textId="77777777" w:rsidR="00A2560B" w:rsidRPr="00BB107C" w:rsidRDefault="00A2560B" w:rsidP="00A2560B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lastRenderedPageBreak/>
              <w:t>7</w:t>
            </w:r>
            <w:r>
              <w:rPr>
                <w:rFonts w:ascii="하나 M" w:eastAsia="하나 M" w:hAnsi="하나 M"/>
                <w:b/>
                <w:bCs/>
                <w:szCs w:val="20"/>
              </w:rPr>
              <w:t xml:space="preserve">.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이용자의 권리☞의무 및 그 행사방법에 관한 사항</w:t>
            </w:r>
          </w:p>
          <w:p w14:paraId="3F5B330F" w14:textId="77777777" w:rsidR="00A2560B" w:rsidRDefault="00A2560B" w:rsidP="00A2560B">
            <w:pPr>
              <w:wordWrap/>
              <w:ind w:leftChars="100" w:left="20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가.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5D2B16">
              <w:rPr>
                <w:rFonts w:ascii="하나 M" w:eastAsia="하나 M" w:hAnsi="하나 M" w:hint="eastAsia"/>
                <w:bCs/>
                <w:szCs w:val="20"/>
              </w:rPr>
              <w:t>이용자는 회사에 대해 언제든지 다음과 같은 개인정보 보호관련 권리를 행사할 수 있습니다.</w:t>
            </w:r>
          </w:p>
          <w:p w14:paraId="2A9501FC" w14:textId="47E040E7" w:rsidR="00A2560B" w:rsidRPr="00BB107C" w:rsidRDefault="00A2560B" w:rsidP="00A2560B">
            <w:pPr>
              <w:wordWrap/>
              <w:ind w:firstLineChars="200" w:firstLine="36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/>
                <w:bCs/>
                <w:szCs w:val="20"/>
              </w:rPr>
              <w:t>-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 </w:t>
            </w:r>
            <w:r w:rsidRPr="0045531A">
              <w:rPr>
                <w:rFonts w:ascii="하나 M" w:eastAsia="하나 M" w:hAnsi="하나 M" w:hint="eastAsia"/>
                <w:bCs/>
                <w:szCs w:val="20"/>
                <w:u w:val="single"/>
              </w:rPr>
              <w:t>개인정보의 열람요구</w:t>
            </w:r>
          </w:p>
          <w:p w14:paraId="3179EA21" w14:textId="2434B825" w:rsidR="00A2560B" w:rsidRPr="00BB107C" w:rsidRDefault="00A2560B" w:rsidP="00A2560B">
            <w:pPr>
              <w:wordWrap/>
              <w:ind w:leftChars="100" w:left="20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 xml:space="preserve">  -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 </w:t>
            </w:r>
            <w:r w:rsidRPr="0045531A">
              <w:rPr>
                <w:rFonts w:ascii="하나 M" w:eastAsia="하나 M" w:hAnsi="하나 M" w:hint="eastAsia"/>
                <w:bCs/>
                <w:szCs w:val="20"/>
                <w:u w:val="single"/>
              </w:rPr>
              <w:t>개인정보의 정정</w:t>
            </w:r>
            <w:r w:rsidRPr="0045531A">
              <w:rPr>
                <w:rFonts w:ascii="맑은 고딕" w:eastAsia="맑은 고딕" w:hAnsi="맑은 고딕" w:hint="eastAsia"/>
                <w:bCs/>
                <w:szCs w:val="20"/>
                <w:u w:val="single"/>
              </w:rPr>
              <w:t>·</w:t>
            </w:r>
            <w:r w:rsidRPr="0045531A">
              <w:rPr>
                <w:rFonts w:ascii="하나 M" w:eastAsia="하나 M" w:hAnsi="하나 M" w:hint="eastAsia"/>
                <w:bCs/>
                <w:szCs w:val="20"/>
                <w:u w:val="single"/>
              </w:rPr>
              <w:t>삭제</w:t>
            </w:r>
          </w:p>
          <w:p w14:paraId="2D17B5B4" w14:textId="0F864C3C" w:rsidR="00A2560B" w:rsidRPr="00BB107C" w:rsidRDefault="00A2560B" w:rsidP="00A2560B">
            <w:pPr>
              <w:wordWrap/>
              <w:ind w:leftChars="100" w:left="200"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  </w:t>
            </w:r>
            <w:r>
              <w:rPr>
                <w:rFonts w:ascii="하나 M" w:eastAsia="하나 M" w:hAnsi="하나 M"/>
                <w:bCs/>
                <w:szCs w:val="20"/>
              </w:rPr>
              <w:t>-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 </w:t>
            </w:r>
            <w:r w:rsidRPr="0045531A">
              <w:rPr>
                <w:rFonts w:ascii="하나 M" w:eastAsia="하나 M" w:hAnsi="하나 M" w:hint="eastAsia"/>
                <w:bCs/>
                <w:szCs w:val="20"/>
                <w:u w:val="single"/>
              </w:rPr>
              <w:t>개인정보의 처리 정지</w:t>
            </w:r>
          </w:p>
          <w:p w14:paraId="4FA81BB1" w14:textId="77777777" w:rsidR="00635B6B" w:rsidRDefault="00635B6B" w:rsidP="00635B6B">
            <w:pPr>
              <w:ind w:left="200" w:hangingChars="100" w:hanging="200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1D0DA3EF" w14:textId="1D9BD874" w:rsidR="00A2560B" w:rsidRDefault="00A2560B" w:rsidP="00A2560B">
            <w:pPr>
              <w:wordWrap/>
              <w:ind w:leftChars="100" w:left="20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나.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5D2B16">
              <w:rPr>
                <w:rFonts w:ascii="하나 M" w:eastAsia="하나 M" w:hAnsi="하나 M" w:hint="eastAsia"/>
                <w:bCs/>
                <w:szCs w:val="20"/>
              </w:rPr>
              <w:t>이용자가 서면, 전자우편, 모사전송(FAX) 등을 통하여 개인정보 열람 등의 요구를 하실 경우 지체 없이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 </w:t>
            </w:r>
            <w:r w:rsidRPr="005D2B16">
              <w:rPr>
                <w:rFonts w:ascii="하나 M" w:eastAsia="하나 M" w:hAnsi="하나 M" w:hint="eastAsia"/>
                <w:bCs/>
                <w:szCs w:val="20"/>
              </w:rPr>
              <w:t>조치하겠습니다.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[신청 서식]</w:t>
            </w:r>
          </w:p>
          <w:p w14:paraId="295B921A" w14:textId="77777777" w:rsidR="00A2560B" w:rsidRDefault="00A2560B" w:rsidP="00635B6B">
            <w:pPr>
              <w:ind w:left="200" w:hangingChars="100" w:hanging="200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 xml:space="preserve">  (현행과 같음)</w:t>
            </w:r>
          </w:p>
          <w:p w14:paraId="3900A89E" w14:textId="77777777" w:rsidR="00A2560B" w:rsidRDefault="00A2560B" w:rsidP="00A2560B">
            <w:pPr>
              <w:wordWrap/>
              <w:ind w:left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다.</w:t>
            </w:r>
            <w:r w:rsidRPr="000E4C81">
              <w:rPr>
                <w:rFonts w:hint="eastAsia"/>
              </w:rPr>
              <w:t xml:space="preserve"> </w:t>
            </w:r>
            <w:r>
              <w:rPr>
                <w:rFonts w:ascii="하나 M" w:eastAsia="하나 M" w:hAnsi="하나 M" w:hint="eastAsia"/>
                <w:bCs/>
                <w:szCs w:val="20"/>
              </w:rPr>
              <w:t>(생 략)</w:t>
            </w:r>
          </w:p>
          <w:p w14:paraId="0192E9EA" w14:textId="77777777" w:rsidR="00A2560B" w:rsidRPr="000E4C81" w:rsidRDefault="00A2560B" w:rsidP="00A2560B">
            <w:pPr>
              <w:wordWrap/>
              <w:ind w:left="18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라.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0E4C81">
              <w:rPr>
                <w:rFonts w:ascii="하나 M" w:eastAsia="하나 M" w:hAnsi="하나 M" w:hint="eastAsia"/>
                <w:bCs/>
                <w:szCs w:val="20"/>
              </w:rPr>
              <w:t xml:space="preserve">이용자는 위임을 받은 대리인을 통하여 개인정보 열람 등을 요구할 수 있습니다. 이 경우 위임장을 제출하여야 합니다. </w:t>
            </w:r>
            <w:r w:rsidRPr="00A2560B">
              <w:rPr>
                <w:rFonts w:ascii="하나 M" w:eastAsia="하나 M" w:hAnsi="하나 M" w:hint="eastAsia"/>
                <w:bCs/>
                <w:szCs w:val="20"/>
                <w:u w:val="single"/>
              </w:rPr>
              <w:t>[위임장]</w:t>
            </w:r>
          </w:p>
          <w:p w14:paraId="2EF26B58" w14:textId="67B86DDC" w:rsidR="00A2560B" w:rsidRPr="00A2560B" w:rsidRDefault="00A2560B" w:rsidP="00635B6B">
            <w:pPr>
              <w:ind w:left="200" w:hangingChars="100" w:hanging="20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078" w:type="dxa"/>
          </w:tcPr>
          <w:p w14:paraId="598A2D4A" w14:textId="164DCA0D" w:rsidR="00635B6B" w:rsidRPr="00696497" w:rsidRDefault="00635B6B" w:rsidP="00696497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6584409E" w14:textId="252DCC5B" w:rsidR="00A2560B" w:rsidRDefault="00A2560B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69059167" w14:textId="77777777" w:rsidR="000841E8" w:rsidRDefault="000841E8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531A9132" w14:textId="77777777" w:rsidR="00A2560B" w:rsidRDefault="00A2560B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>
              <w:rPr>
                <w:rFonts w:asciiTheme="minorHAnsi" w:eastAsiaTheme="minorHAnsi" w:hAnsiTheme="minorHAnsi"/>
                <w:szCs w:val="20"/>
              </w:rPr>
              <w:t>「</w:t>
            </w:r>
            <w:r>
              <w:rPr>
                <w:rFonts w:asciiTheme="minorHAnsi" w:eastAsiaTheme="minorHAnsi" w:hAnsiTheme="minorHAnsi" w:hint="eastAsia"/>
                <w:szCs w:val="20"/>
              </w:rPr>
              <w:t>개인정보보호법</w:t>
            </w:r>
            <w:r>
              <w:rPr>
                <w:rFonts w:asciiTheme="minorHAnsi" w:eastAsiaTheme="minorHAnsi" w:hAnsiTheme="minorHAnsi"/>
                <w:szCs w:val="20"/>
              </w:rPr>
              <w:t>」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 제 </w:t>
            </w:r>
            <w:r>
              <w:rPr>
                <w:rFonts w:asciiTheme="minorHAnsi" w:eastAsiaTheme="minorHAnsi" w:hAnsiTheme="minorHAnsi"/>
                <w:szCs w:val="20"/>
              </w:rPr>
              <w:t xml:space="preserve"> 35</w:t>
            </w:r>
            <w:r>
              <w:rPr>
                <w:rFonts w:asciiTheme="minorHAnsi" w:eastAsiaTheme="minorHAnsi" w:hAnsiTheme="minorHAnsi" w:hint="eastAsia"/>
                <w:szCs w:val="20"/>
              </w:rPr>
              <w:t>조,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제 </w:t>
            </w:r>
            <w:r>
              <w:rPr>
                <w:rFonts w:asciiTheme="minorHAnsi" w:eastAsiaTheme="minorHAnsi" w:hAnsiTheme="minorHAnsi"/>
                <w:szCs w:val="20"/>
              </w:rPr>
              <w:t>36</w:t>
            </w:r>
            <w:r>
              <w:rPr>
                <w:rFonts w:asciiTheme="minorHAnsi" w:eastAsiaTheme="minorHAnsi" w:hAnsiTheme="minorHAnsi" w:hint="eastAsia"/>
                <w:szCs w:val="20"/>
              </w:rPr>
              <w:t>조,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제3</w:t>
            </w:r>
            <w:r>
              <w:rPr>
                <w:rFonts w:asciiTheme="minorHAnsi" w:eastAsiaTheme="minorHAnsi" w:hAnsiTheme="minorHAnsi"/>
                <w:szCs w:val="20"/>
              </w:rPr>
              <w:t>7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조에 따른 현행화 </w:t>
            </w:r>
          </w:p>
          <w:p w14:paraId="00C61BEC" w14:textId="77777777" w:rsidR="00A2560B" w:rsidRDefault="00A2560B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1EA85F05" w14:textId="77777777" w:rsidR="00A2560B" w:rsidRDefault="00A2560B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43FC35BD" w14:textId="77777777" w:rsidR="00A2560B" w:rsidRDefault="00A2560B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313E394B" w14:textId="23E11FCE" w:rsidR="000841E8" w:rsidRDefault="000841E8" w:rsidP="000841E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 xml:space="preserve">- </w:t>
            </w:r>
            <w:r>
              <w:rPr>
                <w:rFonts w:asciiTheme="minorHAnsi" w:eastAsiaTheme="minorHAnsi" w:hAnsiTheme="minorHAnsi" w:hint="eastAsia"/>
                <w:szCs w:val="20"/>
              </w:rPr>
              <w:t>개정 사유 및 신청 서식은 아래 작성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  <w:p w14:paraId="22928E8F" w14:textId="77777777" w:rsidR="000841E8" w:rsidRDefault="000841E8" w:rsidP="000841E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56A04519" w14:textId="77777777" w:rsidR="000841E8" w:rsidRDefault="000841E8" w:rsidP="000841E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250CE7D6" w14:textId="6B73DADD" w:rsidR="00A2560B" w:rsidRPr="00A2560B" w:rsidRDefault="00A2560B" w:rsidP="000841E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 xml:space="preserve">- </w:t>
            </w:r>
            <w:r w:rsidR="000841E8">
              <w:rPr>
                <w:rFonts w:asciiTheme="minorHAnsi" w:eastAsiaTheme="minorHAnsi" w:hAnsiTheme="minorHAnsi" w:hint="eastAsia"/>
                <w:szCs w:val="20"/>
              </w:rPr>
              <w:t>개정 사유 및 위임장 서식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은 아래 </w:t>
            </w:r>
            <w:r w:rsidR="00353D8A">
              <w:rPr>
                <w:rFonts w:asciiTheme="minorHAnsi" w:eastAsiaTheme="minorHAnsi" w:hAnsiTheme="minorHAnsi" w:hint="eastAsia"/>
                <w:szCs w:val="20"/>
              </w:rPr>
              <w:t>작성</w:t>
            </w:r>
          </w:p>
        </w:tc>
      </w:tr>
      <w:tr w:rsidR="00A2560B" w:rsidRPr="00A2560B" w14:paraId="7FB268D8" w14:textId="77777777" w:rsidTr="00353D8A">
        <w:trPr>
          <w:trHeight w:val="1724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14EDE637" w14:textId="2053E6C0" w:rsidR="00A2560B" w:rsidRDefault="00A2560B" w:rsidP="00A2560B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lastRenderedPageBreak/>
              <w:t xml:space="preserve">제 </w:t>
            </w:r>
            <w:r>
              <w:rPr>
                <w:rFonts w:ascii="하나 M" w:eastAsia="하나 M" w:hAnsi="하나 M"/>
                <w:b/>
                <w:bCs/>
                <w:szCs w:val="20"/>
              </w:rPr>
              <w:t>7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조 제</w:t>
            </w:r>
            <w:r w:rsidR="00353D8A">
              <w:rPr>
                <w:rFonts w:ascii="하나 M" w:eastAsia="하나 M" w:hAnsi="하나 M" w:hint="eastAsia"/>
                <w:b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나</w:t>
            </w:r>
            <w:r w:rsidR="00353D8A">
              <w:rPr>
                <w:rFonts w:ascii="하나 M" w:eastAsia="하나 M" w:hAnsi="하나 M" w:hint="eastAsia"/>
                <w:b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목 [신청 서식]</w:t>
            </w:r>
          </w:p>
          <w:p w14:paraId="165C9AC6" w14:textId="77777777" w:rsidR="00A2560B" w:rsidRDefault="00353D8A" w:rsidP="00A2560B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 w:rsidRPr="007B2CA1">
              <w:rPr>
                <w:rFonts w:ascii="맑은 고딕" w:eastAsia="맑은 고딕" w:hAnsi="맑은 고딕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968B8A" wp14:editId="069812B9">
                      <wp:simplePos x="0" y="0"/>
                      <wp:positionH relativeFrom="column">
                        <wp:posOffset>-67118</wp:posOffset>
                      </wp:positionH>
                      <wp:positionV relativeFrom="paragraph">
                        <wp:posOffset>240488</wp:posOffset>
                      </wp:positionV>
                      <wp:extent cx="3955312" cy="800100"/>
                      <wp:effectExtent l="0" t="0" r="7620" b="0"/>
                      <wp:wrapNone/>
                      <wp:docPr id="1" name="그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5312" cy="800100"/>
                                <a:chOff x="1335" y="1151"/>
                                <a:chExt cx="9760" cy="1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6" descr="서식류title-bar_sss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0" y="1151"/>
                                  <a:ext cx="9655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" y="1297"/>
                                  <a:ext cx="9720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741DF9" w14:textId="77777777" w:rsidR="00353D8A" w:rsidRPr="00E8733B" w:rsidRDefault="00353D8A" w:rsidP="00353D8A">
                                    <w:pPr>
                                      <w:jc w:val="center"/>
                                      <w:rPr>
                                        <w:rFonts w:ascii="하나 B" w:eastAsia="하나 B" w:hAnsi="하나 B"/>
                                        <w:bCs/>
                                        <w:color w:val="015A50"/>
                                        <w:sz w:val="36"/>
                                        <w:szCs w:val="36"/>
                                      </w:rPr>
                                    </w:pPr>
                                    <w:r w:rsidRPr="00E8733B">
                                      <w:rPr>
                                        <w:rFonts w:ascii="하나 B" w:eastAsia="하나 B" w:hAnsi="하나 B" w:hint="eastAsia"/>
                                        <w:bCs/>
                                        <w:color w:val="015A50"/>
                                        <w:sz w:val="36"/>
                                        <w:szCs w:val="36"/>
                                      </w:rPr>
                                      <w:t>개인정보(［ ］열람［ ］정정ㆍ삭제［ ］처리정지)요구서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C968B8A" id="그룹 1" o:spid="_x0000_s1026" style="position:absolute;margin-left:-5.3pt;margin-top:18.95pt;width:311.45pt;height:63pt;z-index:251659264" coordorigin="1335,1151" coordsize="9760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alt="서식류title-bar_sss" style="position:absolute;left:1440;top:1151;width:9655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">
                        <v:imagedata r:id="rId9" o:title="서식류title-bar_sss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left:1335;top:1297;width:9720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" filled="f" fillcolor="black" stroked="f">
                        <v:textbox>
                          <w:txbxContent>
                            <w:p w14:paraId="66741DF9" w14:textId="77777777" w:rsidR="00353D8A" w:rsidRPr="00E8733B" w:rsidRDefault="00353D8A" w:rsidP="00353D8A">
                              <w:pPr>
                                <w:jc w:val="center"/>
                                <w:rPr>
                                  <w:rFonts w:ascii="하나 B" w:eastAsia="하나 B" w:hAnsi="하나 B"/>
                                  <w:bCs/>
                                  <w:color w:val="015A50"/>
                                  <w:sz w:val="36"/>
                                  <w:szCs w:val="36"/>
                                </w:rPr>
                              </w:pPr>
                              <w:r w:rsidRPr="00E8733B">
                                <w:rPr>
                                  <w:rFonts w:ascii="하나 B" w:eastAsia="하나 B" w:hAnsi="하나 B" w:hint="eastAsia"/>
                                  <w:bCs/>
                                  <w:color w:val="015A50"/>
                                  <w:sz w:val="36"/>
                                  <w:szCs w:val="36"/>
                                </w:rPr>
                                <w:t>개인정보(［ ］열람［ ］정정ㆍ삭제［ ］처리정지)요구서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FAEC894" w14:textId="2FFC8C1D" w:rsidR="00353D8A" w:rsidRPr="007B2CA1" w:rsidRDefault="00353D8A" w:rsidP="00353D8A">
            <w:pPr>
              <w:wordWrap/>
              <w:rPr>
                <w:rFonts w:ascii="맑은 고딕" w:eastAsia="맑은 고딕" w:hAnsi="맑은 고딕"/>
                <w:szCs w:val="20"/>
              </w:rPr>
            </w:pPr>
            <w:r w:rsidRPr="007B2CA1">
              <w:rPr>
                <w:rFonts w:ascii="맑은 고딕" w:eastAsia="맑은 고딕" w:hAnsi="맑은 고딕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67672C8" wp14:editId="5B68B3E8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9525</wp:posOffset>
                      </wp:positionV>
                      <wp:extent cx="3954780" cy="800100"/>
                      <wp:effectExtent l="0" t="0" r="7620" b="0"/>
                      <wp:wrapNone/>
                      <wp:docPr id="16" name="그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4780" cy="800100"/>
                                <a:chOff x="1335" y="1151"/>
                                <a:chExt cx="9760" cy="1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6" descr="서식류title-bar_sss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0" y="1151"/>
                                  <a:ext cx="9655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" y="1297"/>
                                  <a:ext cx="9720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B3594C" w14:textId="77777777" w:rsidR="00353D8A" w:rsidRPr="00E8733B" w:rsidRDefault="00353D8A" w:rsidP="00353D8A">
                                    <w:pPr>
                                      <w:jc w:val="center"/>
                                      <w:rPr>
                                        <w:rFonts w:ascii="하나 B" w:eastAsia="하나 B" w:hAnsi="하나 B"/>
                                        <w:bCs/>
                                        <w:color w:val="015A50"/>
                                        <w:sz w:val="36"/>
                                        <w:szCs w:val="36"/>
                                      </w:rPr>
                                    </w:pPr>
                                    <w:r w:rsidRPr="00E8733B">
                                      <w:rPr>
                                        <w:rFonts w:ascii="하나 B" w:eastAsia="하나 B" w:hAnsi="하나 B" w:hint="eastAsia"/>
                                        <w:bCs/>
                                        <w:color w:val="015A50"/>
                                        <w:sz w:val="36"/>
                                        <w:szCs w:val="36"/>
                                      </w:rPr>
                                      <w:t>개인정보(［ ］열람［ ］정정ㆍ삭제［ ］처리정지)요구서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67672C8" id="그룹 16" o:spid="_x0000_s1029" style="position:absolute;left:0;text-align:left;margin-left:309.35pt;margin-top:.75pt;width:311.4pt;height:63pt;z-index:251661312" coordorigin="1335,1151" coordsize="9760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">
                      <v:shape id="Picture 16" o:spid="_x0000_s1030" type="#_x0000_t75" alt="서식류title-bar_sss" style="position:absolute;left:1440;top:1151;width:9655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">
                        <v:imagedata r:id="rId9" o:title="서식류title-bar_sss"/>
                        <o:lock v:ext="edit" aspectratio="f"/>
                      </v:shape>
                      <v:shape id="Text Box 17" o:spid="_x0000_s1031" type="#_x0000_t202" style="position:absolute;left:1335;top:1297;width:9720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" filled="f" fillcolor="black" stroked="f">
                        <v:textbox>
                          <w:txbxContent>
                            <w:p w14:paraId="68B3594C" w14:textId="77777777" w:rsidR="00353D8A" w:rsidRPr="00E8733B" w:rsidRDefault="00353D8A" w:rsidP="00353D8A">
                              <w:pPr>
                                <w:jc w:val="center"/>
                                <w:rPr>
                                  <w:rFonts w:ascii="하나 B" w:eastAsia="하나 B" w:hAnsi="하나 B"/>
                                  <w:bCs/>
                                  <w:color w:val="015A50"/>
                                  <w:sz w:val="36"/>
                                  <w:szCs w:val="36"/>
                                </w:rPr>
                              </w:pPr>
                              <w:r w:rsidRPr="00E8733B">
                                <w:rPr>
                                  <w:rFonts w:ascii="하나 B" w:eastAsia="하나 B" w:hAnsi="하나 B" w:hint="eastAsia"/>
                                  <w:bCs/>
                                  <w:color w:val="015A50"/>
                                  <w:sz w:val="36"/>
                                  <w:szCs w:val="36"/>
                                </w:rPr>
                                <w:t>개인정보(［ ］열람［ ］정정ㆍ삭제［ ］처리정지)요구서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F51978E" w14:textId="77777777" w:rsidR="00353D8A" w:rsidRPr="007B2CA1" w:rsidRDefault="00353D8A" w:rsidP="00353D8A">
            <w:pPr>
              <w:wordWrap/>
              <w:rPr>
                <w:rFonts w:ascii="맑은 고딕" w:eastAsia="맑은 고딕" w:hAnsi="맑은 고딕"/>
                <w:szCs w:val="20"/>
              </w:rPr>
            </w:pPr>
          </w:p>
          <w:p w14:paraId="382FE87F" w14:textId="77777777" w:rsidR="00353D8A" w:rsidRPr="007B2CA1" w:rsidRDefault="00353D8A" w:rsidP="00353D8A">
            <w:pPr>
              <w:tabs>
                <w:tab w:val="left" w:pos="1035"/>
              </w:tabs>
              <w:wordWrap/>
              <w:rPr>
                <w:rFonts w:ascii="맑은 고딕" w:eastAsia="맑은 고딕" w:hAnsi="맑은 고딕"/>
                <w:szCs w:val="20"/>
              </w:rPr>
            </w:pPr>
          </w:p>
          <w:p w14:paraId="20F715AC" w14:textId="77777777" w:rsidR="00353D8A" w:rsidRPr="007B2CA1" w:rsidRDefault="00353D8A" w:rsidP="00353D8A">
            <w:pPr>
              <w:tabs>
                <w:tab w:val="left" w:pos="1035"/>
              </w:tabs>
              <w:wordWrap/>
              <w:rPr>
                <w:rFonts w:ascii="맑은 고딕" w:eastAsia="맑은 고딕" w:hAnsi="맑은 고딕"/>
                <w:szCs w:val="20"/>
              </w:rPr>
            </w:pPr>
          </w:p>
          <w:tbl>
            <w:tblPr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03"/>
              <w:gridCol w:w="1528"/>
              <w:gridCol w:w="1411"/>
              <w:gridCol w:w="463"/>
              <w:gridCol w:w="1965"/>
            </w:tblGrid>
            <w:tr w:rsidR="00353D8A" w:rsidRPr="007B2CA1" w14:paraId="23FD2CCE" w14:textId="77777777" w:rsidTr="00353D8A">
              <w:trPr>
                <w:trHeight w:val="454"/>
              </w:trPr>
              <w:tc>
                <w:tcPr>
                  <w:tcW w:w="1667" w:type="pct"/>
                  <w:gridSpan w:val="2"/>
                  <w:tcBorders>
                    <w:top w:val="single" w:sz="2" w:space="0" w:color="5D5D5D"/>
                    <w:left w:val="nil"/>
                    <w:bottom w:val="double" w:sz="4" w:space="0" w:color="auto"/>
                    <w:right w:val="single" w:sz="2" w:space="0" w:color="5D5D5D"/>
                  </w:tcBorders>
                  <w:shd w:val="clear" w:color="auto" w:fill="D9D9D9"/>
                </w:tcPr>
                <w:p w14:paraId="4207308A" w14:textId="77777777" w:rsidR="00353D8A" w:rsidRPr="007B2CA1" w:rsidRDefault="00353D8A" w:rsidP="00353D8A">
                  <w:pPr>
                    <w:wordWrap/>
                    <w:spacing w:line="320" w:lineRule="exact"/>
                    <w:ind w:firstLineChars="50" w:firstLine="100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접수번호</w:t>
                  </w:r>
                </w:p>
              </w:tc>
              <w:tc>
                <w:tcPr>
                  <w:tcW w:w="1667" w:type="pct"/>
                  <w:gridSpan w:val="2"/>
                  <w:tcBorders>
                    <w:top w:val="single" w:sz="2" w:space="0" w:color="5D5D5D"/>
                    <w:left w:val="single" w:sz="2" w:space="0" w:color="5D5D5D"/>
                    <w:bottom w:val="double" w:sz="4" w:space="0" w:color="auto"/>
                    <w:right w:val="single" w:sz="2" w:space="0" w:color="5D5D5D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DFBCB" w14:textId="77777777" w:rsidR="00353D8A" w:rsidRPr="007B2CA1" w:rsidRDefault="00353D8A" w:rsidP="00353D8A">
                  <w:pPr>
                    <w:wordWrap/>
                    <w:spacing w:line="320" w:lineRule="exact"/>
                    <w:ind w:firstLineChars="50" w:firstLine="100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접수일</w:t>
                  </w:r>
                </w:p>
              </w:tc>
              <w:tc>
                <w:tcPr>
                  <w:tcW w:w="1667" w:type="pct"/>
                  <w:tcBorders>
                    <w:top w:val="single" w:sz="2" w:space="0" w:color="5D5D5D"/>
                    <w:left w:val="single" w:sz="2" w:space="0" w:color="5D5D5D"/>
                    <w:bottom w:val="double" w:sz="4" w:space="0" w:color="auto"/>
                    <w:right w:val="single" w:sz="2" w:space="0" w:color="5D5D5D"/>
                  </w:tcBorders>
                  <w:shd w:val="clear" w:color="auto" w:fill="D9D9D9"/>
                </w:tcPr>
                <w:p w14:paraId="67117688" w14:textId="77777777" w:rsidR="00353D8A" w:rsidRPr="007B2CA1" w:rsidRDefault="00353D8A" w:rsidP="00353D8A">
                  <w:pPr>
                    <w:wordWrap/>
                    <w:spacing w:line="320" w:lineRule="exact"/>
                    <w:ind w:firstLineChars="50" w:firstLine="100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처리기간       10일 이내</w:t>
                  </w:r>
                </w:p>
              </w:tc>
            </w:tr>
            <w:tr w:rsidR="00353D8A" w:rsidRPr="007B2CA1" w14:paraId="4879D784" w14:textId="77777777" w:rsidTr="00353D8A">
              <w:trPr>
                <w:trHeight w:val="304"/>
              </w:trPr>
              <w:tc>
                <w:tcPr>
                  <w:tcW w:w="592" w:type="pct"/>
                  <w:vMerge w:val="restart"/>
                  <w:tcBorders>
                    <w:top w:val="double" w:sz="4" w:space="0" w:color="auto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C95CE" w14:textId="77777777" w:rsidR="00353D8A" w:rsidRPr="00F47CD6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u w:val="single"/>
                    </w:rPr>
                  </w:pPr>
                  <w:r w:rsidRPr="00F47CD6">
                    <w:rPr>
                      <w:rFonts w:ascii="맑은 고딕" w:eastAsia="맑은 고딕" w:hAnsi="맑은 고딕" w:hint="eastAsia"/>
                      <w:b/>
                      <w:szCs w:val="20"/>
                      <w:u w:val="single"/>
                    </w:rPr>
                    <w:t>인적사항</w:t>
                  </w:r>
                </w:p>
              </w:tc>
              <w:tc>
                <w:tcPr>
                  <w:tcW w:w="2293" w:type="pct"/>
                  <w:gridSpan w:val="2"/>
                  <w:tcBorders>
                    <w:top w:val="double" w:sz="4" w:space="0" w:color="auto"/>
                    <w:left w:val="single" w:sz="2" w:space="0" w:color="4C4C4C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BD7CD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성 명</w:t>
                  </w:r>
                </w:p>
              </w:tc>
              <w:tc>
                <w:tcPr>
                  <w:tcW w:w="2115" w:type="pct"/>
                  <w:gridSpan w:val="2"/>
                  <w:tcBorders>
                    <w:top w:val="double" w:sz="4" w:space="0" w:color="auto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2B6C0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전 화 번 호</w:t>
                  </w:r>
                </w:p>
              </w:tc>
            </w:tr>
            <w:tr w:rsidR="00353D8A" w:rsidRPr="007B2CA1" w14:paraId="29454DB5" w14:textId="77777777" w:rsidTr="00353D8A">
              <w:trPr>
                <w:trHeight w:val="511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054DAEC9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  <w:tc>
                <w:tcPr>
                  <w:tcW w:w="4408" w:type="pct"/>
                  <w:gridSpan w:val="4"/>
                  <w:tcBorders>
                    <w:top w:val="single" w:sz="2" w:space="0" w:color="7F7F7F"/>
                    <w:left w:val="single" w:sz="2" w:space="0" w:color="4C4C4C"/>
                    <w:bottom w:val="single" w:sz="2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7019B" w14:textId="77777777" w:rsidR="00353D8A" w:rsidRPr="00F47CD6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  <w:u w:val="single"/>
                    </w:rPr>
                  </w:pPr>
                  <w:r w:rsidRPr="00F47CD6">
                    <w:rPr>
                      <w:rFonts w:ascii="맑은 고딕" w:eastAsia="맑은 고딕" w:hAnsi="맑은 고딕" w:hint="eastAsia"/>
                      <w:szCs w:val="20"/>
                      <w:u w:val="single"/>
                    </w:rPr>
                    <w:t>주민등록번호</w:t>
                  </w:r>
                </w:p>
              </w:tc>
            </w:tr>
            <w:tr w:rsidR="00353D8A" w:rsidRPr="007B2CA1" w14:paraId="573FF16F" w14:textId="77777777" w:rsidTr="00353D8A">
              <w:trPr>
                <w:trHeight w:val="285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62C2EDA5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  <w:tc>
                <w:tcPr>
                  <w:tcW w:w="4408" w:type="pct"/>
                  <w:gridSpan w:val="4"/>
                  <w:tcBorders>
                    <w:top w:val="single" w:sz="2" w:space="0" w:color="7F7F7F"/>
                    <w:left w:val="single" w:sz="2" w:space="0" w:color="4C4C4C"/>
                    <w:bottom w:val="doub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3CB6C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주 소</w:t>
                  </w:r>
                </w:p>
              </w:tc>
            </w:tr>
            <w:tr w:rsidR="00353D8A" w:rsidRPr="007B2CA1" w14:paraId="26E2FF1A" w14:textId="77777777" w:rsidTr="00353D8A">
              <w:trPr>
                <w:trHeight w:val="155"/>
              </w:trPr>
              <w:tc>
                <w:tcPr>
                  <w:tcW w:w="592" w:type="pct"/>
                  <w:vMerge w:val="restart"/>
                  <w:tcBorders>
                    <w:top w:val="double" w:sz="4" w:space="0" w:color="auto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E0B43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대리인</w:t>
                  </w:r>
                </w:p>
              </w:tc>
              <w:tc>
                <w:tcPr>
                  <w:tcW w:w="2293" w:type="pct"/>
                  <w:gridSpan w:val="2"/>
                  <w:tcBorders>
                    <w:top w:val="double" w:sz="4" w:space="0" w:color="auto"/>
                    <w:left w:val="single" w:sz="2" w:space="0" w:color="4C4C4C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2DE4F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성 명</w:t>
                  </w:r>
                </w:p>
              </w:tc>
              <w:tc>
                <w:tcPr>
                  <w:tcW w:w="2115" w:type="pct"/>
                  <w:gridSpan w:val="2"/>
                  <w:tcBorders>
                    <w:top w:val="double" w:sz="4" w:space="0" w:color="auto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755CA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전 화 번 호</w:t>
                  </w:r>
                </w:p>
              </w:tc>
            </w:tr>
            <w:tr w:rsidR="00353D8A" w:rsidRPr="007B2CA1" w14:paraId="4CF78D70" w14:textId="77777777" w:rsidTr="00353D8A">
              <w:trPr>
                <w:trHeight w:val="180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6D613E51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  <w:tc>
                <w:tcPr>
                  <w:tcW w:w="2293" w:type="pct"/>
                  <w:gridSpan w:val="2"/>
                  <w:tcBorders>
                    <w:top w:val="single" w:sz="2" w:space="0" w:color="7F7F7F"/>
                    <w:left w:val="single" w:sz="2" w:space="0" w:color="4C4C4C"/>
                    <w:bottom w:val="single" w:sz="2" w:space="0" w:color="7F7F7F"/>
                    <w:right w:val="single" w:sz="2" w:space="0" w:color="4C4C4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09A45" w14:textId="77777777" w:rsidR="00353D8A" w:rsidRPr="00F47CD6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  <w:u w:val="single"/>
                    </w:rPr>
                  </w:pPr>
                  <w:r w:rsidRPr="00F47CD6">
                    <w:rPr>
                      <w:rFonts w:ascii="맑은 고딕" w:eastAsia="맑은 고딕" w:hAnsi="맑은 고딕" w:hint="eastAsia"/>
                      <w:szCs w:val="20"/>
                      <w:u w:val="single"/>
                    </w:rPr>
                    <w:t>주민등록번호</w:t>
                  </w:r>
                </w:p>
              </w:tc>
              <w:tc>
                <w:tcPr>
                  <w:tcW w:w="2115" w:type="pct"/>
                  <w:gridSpan w:val="2"/>
                  <w:tcBorders>
                    <w:top w:val="single" w:sz="2" w:space="0" w:color="7F7F7F"/>
                    <w:left w:val="single" w:sz="2" w:space="0" w:color="4C4C4C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B11D3" w14:textId="77777777" w:rsidR="00353D8A" w:rsidRPr="00F47CD6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  <w:u w:val="single"/>
                    </w:rPr>
                  </w:pPr>
                  <w:r w:rsidRPr="00F47CD6">
                    <w:rPr>
                      <w:rFonts w:ascii="맑은 고딕" w:eastAsia="맑은 고딕" w:hAnsi="맑은 고딕" w:hint="eastAsia"/>
                      <w:szCs w:val="20"/>
                      <w:u w:val="single"/>
                    </w:rPr>
                    <w:t>관계</w:t>
                  </w:r>
                </w:p>
              </w:tc>
            </w:tr>
            <w:tr w:rsidR="00353D8A" w:rsidRPr="007B2CA1" w14:paraId="7C7755F8" w14:textId="77777777" w:rsidTr="00353D8A">
              <w:trPr>
                <w:trHeight w:val="93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4FF9EDF5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  <w:tc>
                <w:tcPr>
                  <w:tcW w:w="4408" w:type="pct"/>
                  <w:gridSpan w:val="4"/>
                  <w:tcBorders>
                    <w:top w:val="single" w:sz="2" w:space="0" w:color="7F7F7F"/>
                    <w:left w:val="single" w:sz="2" w:space="0" w:color="4C4C4C"/>
                    <w:bottom w:val="doub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ABBE7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주 소</w:t>
                  </w:r>
                </w:p>
              </w:tc>
            </w:tr>
            <w:tr w:rsidR="00353D8A" w:rsidRPr="007B2CA1" w14:paraId="5374D23B" w14:textId="77777777" w:rsidTr="00353D8A">
              <w:trPr>
                <w:trHeight w:val="57"/>
              </w:trPr>
              <w:tc>
                <w:tcPr>
                  <w:tcW w:w="592" w:type="pct"/>
                  <w:vMerge w:val="restart"/>
                  <w:tcBorders>
                    <w:top w:val="double" w:sz="4" w:space="0" w:color="auto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A0F1F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요구내용</w:t>
                  </w:r>
                </w:p>
              </w:tc>
              <w:tc>
                <w:tcPr>
                  <w:tcW w:w="878" w:type="pct"/>
                  <w:tcBorders>
                    <w:top w:val="double" w:sz="4" w:space="0" w:color="auto"/>
                    <w:left w:val="single" w:sz="2" w:space="0" w:color="4C4C4C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2CDD6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［ ］열람</w:t>
                  </w:r>
                </w:p>
              </w:tc>
              <w:tc>
                <w:tcPr>
                  <w:tcW w:w="3530" w:type="pct"/>
                  <w:gridSpan w:val="3"/>
                  <w:tcBorders>
                    <w:top w:val="double" w:sz="4" w:space="0" w:color="auto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D1A40" w14:textId="65148C15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(생 략)</w:t>
                  </w:r>
                </w:p>
              </w:tc>
            </w:tr>
            <w:tr w:rsidR="00353D8A" w:rsidRPr="007B2CA1" w14:paraId="0D22AB74" w14:textId="77777777" w:rsidTr="00353D8A">
              <w:trPr>
                <w:trHeight w:val="323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43B1F820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</w:p>
              </w:tc>
              <w:tc>
                <w:tcPr>
                  <w:tcW w:w="878" w:type="pct"/>
                  <w:tcBorders>
                    <w:top w:val="single" w:sz="2" w:space="0" w:color="7F7F7F"/>
                    <w:left w:val="single" w:sz="2" w:space="0" w:color="4C4C4C"/>
                    <w:bottom w:val="single" w:sz="6" w:space="0" w:color="666666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8C389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［ ］정정ㆍ삭제</w:t>
                  </w:r>
                </w:p>
              </w:tc>
              <w:tc>
                <w:tcPr>
                  <w:tcW w:w="353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6" w:space="0" w:color="666666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2256E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353D8A" w:rsidRPr="007B2CA1" w14:paraId="5C820574" w14:textId="77777777" w:rsidTr="00353D8A">
              <w:trPr>
                <w:trHeight w:val="551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0618475A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</w:p>
              </w:tc>
              <w:tc>
                <w:tcPr>
                  <w:tcW w:w="878" w:type="pct"/>
                  <w:tcBorders>
                    <w:top w:val="single" w:sz="6" w:space="0" w:color="666666"/>
                    <w:left w:val="single" w:sz="2" w:space="0" w:color="4C4C4C"/>
                    <w:bottom w:val="single" w:sz="6" w:space="0" w:color="000000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602BD" w14:textId="77777777" w:rsidR="00353D8A" w:rsidRPr="008E521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8E5211">
                    <w:rPr>
                      <w:rFonts w:ascii="맑은 고딕" w:eastAsia="맑은 고딕" w:hAnsi="맑은 고딕" w:hint="eastAsia"/>
                      <w:szCs w:val="20"/>
                    </w:rPr>
                    <w:t>［ ］처리정지</w:t>
                  </w:r>
                </w:p>
              </w:tc>
              <w:tc>
                <w:tcPr>
                  <w:tcW w:w="3530" w:type="pct"/>
                  <w:gridSpan w:val="3"/>
                  <w:tcBorders>
                    <w:top w:val="single" w:sz="6" w:space="0" w:color="666666"/>
                    <w:left w:val="single" w:sz="2" w:space="0" w:color="7F7F7F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3EB99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353D8A" w:rsidRPr="007B2CA1" w14:paraId="6296827E" w14:textId="77777777" w:rsidTr="00353D8A">
              <w:trPr>
                <w:trHeight w:val="837"/>
              </w:trPr>
              <w:tc>
                <w:tcPr>
                  <w:tcW w:w="5000" w:type="pct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807D0" w14:textId="77777777" w:rsidR="00353D8A" w:rsidRPr="007B2CA1" w:rsidRDefault="00353D8A" w:rsidP="00353D8A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lastRenderedPageBreak/>
                    <w:t xml:space="preserve">「개인정보 보호법 」 제35조 </w:t>
                  </w:r>
                  <w:r w:rsidRPr="00F47CD6">
                    <w:rPr>
                      <w:rFonts w:ascii="맑은 고딕" w:eastAsia="맑은 고딕" w:hAnsi="맑은 고딕" w:hint="eastAsia"/>
                      <w:szCs w:val="20"/>
                      <w:u w:val="single"/>
                    </w:rPr>
                    <w:t>제1항ㆍ제2항</w:t>
                  </w: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 xml:space="preserve">, 제36조 제1항 또는 제37조 제1항과 같은 법 시행령 제41조 제1항, 제43조 제1항 또는 제44조 제1항에 따라 위와 같이 요구합니다. </w:t>
                  </w:r>
                </w:p>
                <w:p w14:paraId="4BF073C7" w14:textId="77777777" w:rsidR="00353D8A" w:rsidRPr="007B2CA1" w:rsidRDefault="00353D8A" w:rsidP="00353D8A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353D8A" w:rsidRPr="007B2CA1" w14:paraId="33285074" w14:textId="77777777" w:rsidTr="00353D8A">
              <w:trPr>
                <w:trHeight w:val="26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90D84" w14:textId="15E7CAA0" w:rsidR="00353D8A" w:rsidRPr="007B2CA1" w:rsidRDefault="00DE186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(생 략)</w:t>
                  </w:r>
                </w:p>
              </w:tc>
            </w:tr>
            <w:tr w:rsidR="00353D8A" w:rsidRPr="007B2CA1" w14:paraId="0E0BA05A" w14:textId="77777777" w:rsidTr="00353D8A">
              <w:trPr>
                <w:trHeight w:val="483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34144" w14:textId="78551B23" w:rsidR="00353D8A" w:rsidRPr="007B2CA1" w:rsidRDefault="00353D8A" w:rsidP="00DE186A">
                  <w:pPr>
                    <w:wordWrap/>
                    <w:spacing w:line="320" w:lineRule="exact"/>
                    <w:ind w:right="1100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353D8A" w:rsidRPr="007B2CA1" w14:paraId="54FA0282" w14:textId="77777777" w:rsidTr="00353D8A">
              <w:trPr>
                <w:trHeight w:val="100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18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35D95" w14:textId="73FF04B3" w:rsidR="00353D8A" w:rsidRPr="007B2CA1" w:rsidRDefault="00353D8A" w:rsidP="00DE186A">
                  <w:pPr>
                    <w:wordWrap/>
                    <w:spacing w:line="240" w:lineRule="atLeast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353D8A" w:rsidRPr="007B2CA1" w14:paraId="0AD320A1" w14:textId="77777777" w:rsidTr="00353D8A">
              <w:trPr>
                <w:trHeight w:val="145"/>
              </w:trPr>
              <w:tc>
                <w:tcPr>
                  <w:tcW w:w="5000" w:type="pct"/>
                  <w:gridSpan w:val="5"/>
                  <w:tcBorders>
                    <w:top w:val="single" w:sz="18" w:space="0" w:color="7F7F7F"/>
                    <w:left w:val="nil"/>
                    <w:bottom w:val="single" w:sz="18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F05ED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</w:p>
              </w:tc>
            </w:tr>
            <w:tr w:rsidR="00353D8A" w:rsidRPr="007B2CA1" w14:paraId="2DD29632" w14:textId="77777777" w:rsidTr="00353D8A">
              <w:trPr>
                <w:trHeight w:val="397"/>
              </w:trPr>
              <w:tc>
                <w:tcPr>
                  <w:tcW w:w="5000" w:type="pct"/>
                  <w:gridSpan w:val="5"/>
                  <w:tcBorders>
                    <w:top w:val="single" w:sz="18" w:space="0" w:color="7F7F7F"/>
                    <w:left w:val="nil"/>
                    <w:bottom w:val="single" w:sz="2" w:space="0" w:color="5D5D5D"/>
                    <w:right w:val="nil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7778F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작 성 방 법</w:t>
                  </w:r>
                </w:p>
              </w:tc>
            </w:tr>
            <w:tr w:rsidR="00353D8A" w:rsidRPr="007B2CA1" w14:paraId="537F8B14" w14:textId="77777777" w:rsidTr="00353D8A">
              <w:trPr>
                <w:trHeight w:val="576"/>
              </w:trPr>
              <w:tc>
                <w:tcPr>
                  <w:tcW w:w="5000" w:type="pct"/>
                  <w:gridSpan w:val="5"/>
                  <w:tcBorders>
                    <w:top w:val="single" w:sz="2" w:space="0" w:color="5D5D5D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A5730" w14:textId="67F3C82F" w:rsidR="00353D8A" w:rsidRPr="007B2CA1" w:rsidRDefault="00353D8A" w:rsidP="00353D8A">
                  <w:pPr>
                    <w:wordWrap/>
                    <w:spacing w:line="320" w:lineRule="exact"/>
                    <w:ind w:leftChars="100" w:left="500" w:hangingChars="150" w:hanging="300"/>
                    <w:rPr>
                      <w:rFonts w:ascii="맑은 고딕" w:eastAsia="맑은 고딕" w:hAnsi="맑은 고딕"/>
                      <w:i/>
                      <w:iCs/>
                      <w:szCs w:val="20"/>
                    </w:rPr>
                  </w:pPr>
                  <w:r>
                    <w:rPr>
                      <w:rFonts w:ascii="맑은 고딕" w:eastAsia="맑은 고딕" w:hAnsi="맑은 고딕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  <w:szCs w:val="20"/>
                    </w:rPr>
                    <w:t>생 략)</w:t>
                  </w:r>
                </w:p>
              </w:tc>
            </w:tr>
          </w:tbl>
          <w:p w14:paraId="15807A47" w14:textId="77777777" w:rsidR="00353D8A" w:rsidRPr="00353D8A" w:rsidRDefault="00353D8A" w:rsidP="00A2560B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75B257E0" w14:textId="79AA4E08" w:rsidR="00353D8A" w:rsidRDefault="00353D8A" w:rsidP="00A2560B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</w:tc>
        <w:tc>
          <w:tcPr>
            <w:tcW w:w="6236" w:type="dxa"/>
          </w:tcPr>
          <w:p w14:paraId="2BAF534D" w14:textId="0EC142A0" w:rsidR="00696497" w:rsidRDefault="00696497" w:rsidP="00696497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lastRenderedPageBreak/>
              <w:t xml:space="preserve">제 </w:t>
            </w:r>
            <w:r>
              <w:rPr>
                <w:rFonts w:ascii="하나 M" w:eastAsia="하나 M" w:hAnsi="하나 M"/>
                <w:b/>
                <w:bCs/>
                <w:szCs w:val="20"/>
              </w:rPr>
              <w:t>7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조 제</w:t>
            </w:r>
            <w:r w:rsidR="00353D8A">
              <w:rPr>
                <w:rFonts w:ascii="하나 M" w:eastAsia="하나 M" w:hAnsi="하나 M" w:hint="eastAsia"/>
                <w:b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나</w:t>
            </w:r>
            <w:r w:rsidR="00353D8A">
              <w:rPr>
                <w:rFonts w:ascii="하나 M" w:eastAsia="하나 M" w:hAnsi="하나 M" w:hint="eastAsia"/>
                <w:b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목 [신청 서식]</w:t>
            </w:r>
          </w:p>
          <w:p w14:paraId="48108B02" w14:textId="77777777" w:rsidR="00A2560B" w:rsidRPr="00353D8A" w:rsidRDefault="00A2560B" w:rsidP="00696497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7E810CB7" w14:textId="30DA3591" w:rsidR="00353D8A" w:rsidRDefault="00353D8A" w:rsidP="00696497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4B28BC91" w14:textId="77777777" w:rsidR="00353D8A" w:rsidRDefault="00353D8A" w:rsidP="00696497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72087E47" w14:textId="77777777" w:rsidR="00353D8A" w:rsidRDefault="00353D8A" w:rsidP="00696497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43DD36B2" w14:textId="77777777" w:rsidR="00353D8A" w:rsidRDefault="00353D8A" w:rsidP="00696497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  <w:tbl>
            <w:tblPr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03"/>
              <w:gridCol w:w="1528"/>
              <w:gridCol w:w="1413"/>
              <w:gridCol w:w="463"/>
              <w:gridCol w:w="1966"/>
            </w:tblGrid>
            <w:tr w:rsidR="00353D8A" w:rsidRPr="007B2CA1" w14:paraId="2E12602F" w14:textId="77777777" w:rsidTr="00DA6F45">
              <w:trPr>
                <w:trHeight w:val="454"/>
              </w:trPr>
              <w:tc>
                <w:tcPr>
                  <w:tcW w:w="1667" w:type="pct"/>
                  <w:gridSpan w:val="2"/>
                  <w:tcBorders>
                    <w:top w:val="single" w:sz="2" w:space="0" w:color="5D5D5D"/>
                    <w:left w:val="nil"/>
                    <w:bottom w:val="double" w:sz="4" w:space="0" w:color="auto"/>
                    <w:right w:val="single" w:sz="2" w:space="0" w:color="5D5D5D"/>
                  </w:tcBorders>
                  <w:shd w:val="clear" w:color="auto" w:fill="D9D9D9"/>
                </w:tcPr>
                <w:p w14:paraId="188820D6" w14:textId="77777777" w:rsidR="00353D8A" w:rsidRPr="007B2CA1" w:rsidRDefault="00353D8A" w:rsidP="00353D8A">
                  <w:pPr>
                    <w:wordWrap/>
                    <w:spacing w:line="320" w:lineRule="exact"/>
                    <w:ind w:firstLineChars="50" w:firstLine="100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접수번호</w:t>
                  </w:r>
                </w:p>
              </w:tc>
              <w:tc>
                <w:tcPr>
                  <w:tcW w:w="1667" w:type="pct"/>
                  <w:gridSpan w:val="2"/>
                  <w:tcBorders>
                    <w:top w:val="single" w:sz="2" w:space="0" w:color="5D5D5D"/>
                    <w:left w:val="single" w:sz="2" w:space="0" w:color="5D5D5D"/>
                    <w:bottom w:val="double" w:sz="4" w:space="0" w:color="auto"/>
                    <w:right w:val="single" w:sz="2" w:space="0" w:color="5D5D5D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060DF" w14:textId="77777777" w:rsidR="00353D8A" w:rsidRPr="007B2CA1" w:rsidRDefault="00353D8A" w:rsidP="00353D8A">
                  <w:pPr>
                    <w:wordWrap/>
                    <w:spacing w:line="320" w:lineRule="exact"/>
                    <w:ind w:firstLineChars="50" w:firstLine="100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접수일</w:t>
                  </w:r>
                </w:p>
              </w:tc>
              <w:tc>
                <w:tcPr>
                  <w:tcW w:w="1667" w:type="pct"/>
                  <w:tcBorders>
                    <w:top w:val="single" w:sz="2" w:space="0" w:color="5D5D5D"/>
                    <w:left w:val="single" w:sz="2" w:space="0" w:color="5D5D5D"/>
                    <w:bottom w:val="double" w:sz="4" w:space="0" w:color="auto"/>
                    <w:right w:val="single" w:sz="2" w:space="0" w:color="5D5D5D"/>
                  </w:tcBorders>
                  <w:shd w:val="clear" w:color="auto" w:fill="D9D9D9"/>
                </w:tcPr>
                <w:p w14:paraId="41712E84" w14:textId="77777777" w:rsidR="00353D8A" w:rsidRPr="007B2CA1" w:rsidRDefault="00353D8A" w:rsidP="00353D8A">
                  <w:pPr>
                    <w:wordWrap/>
                    <w:spacing w:line="320" w:lineRule="exact"/>
                    <w:ind w:firstLineChars="50" w:firstLine="100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처리기간       10일 이내</w:t>
                  </w:r>
                </w:p>
              </w:tc>
            </w:tr>
            <w:tr w:rsidR="00353D8A" w:rsidRPr="007B2CA1" w14:paraId="6BDEE1C1" w14:textId="77777777" w:rsidTr="00DA6F45">
              <w:trPr>
                <w:trHeight w:val="304"/>
              </w:trPr>
              <w:tc>
                <w:tcPr>
                  <w:tcW w:w="592" w:type="pct"/>
                  <w:vMerge w:val="restart"/>
                  <w:tcBorders>
                    <w:top w:val="double" w:sz="4" w:space="0" w:color="auto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0C9F0" w14:textId="14917891" w:rsidR="00353D8A" w:rsidRPr="00F47CD6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Cs w:val="20"/>
                      <w:u w:val="single"/>
                    </w:rPr>
                    <w:t>정보주체</w:t>
                  </w:r>
                </w:p>
              </w:tc>
              <w:tc>
                <w:tcPr>
                  <w:tcW w:w="2293" w:type="pct"/>
                  <w:gridSpan w:val="2"/>
                  <w:tcBorders>
                    <w:top w:val="double" w:sz="4" w:space="0" w:color="auto"/>
                    <w:left w:val="single" w:sz="2" w:space="0" w:color="4C4C4C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FAE04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성 명</w:t>
                  </w:r>
                </w:p>
              </w:tc>
              <w:tc>
                <w:tcPr>
                  <w:tcW w:w="2115" w:type="pct"/>
                  <w:gridSpan w:val="2"/>
                  <w:tcBorders>
                    <w:top w:val="double" w:sz="4" w:space="0" w:color="auto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3A146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전 화 번 호</w:t>
                  </w:r>
                </w:p>
              </w:tc>
            </w:tr>
            <w:tr w:rsidR="00353D8A" w:rsidRPr="007B2CA1" w14:paraId="09EA6D31" w14:textId="77777777" w:rsidTr="00DA6F45">
              <w:trPr>
                <w:trHeight w:val="511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60879575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  <w:tc>
                <w:tcPr>
                  <w:tcW w:w="4408" w:type="pct"/>
                  <w:gridSpan w:val="4"/>
                  <w:tcBorders>
                    <w:top w:val="single" w:sz="2" w:space="0" w:color="7F7F7F"/>
                    <w:left w:val="single" w:sz="2" w:space="0" w:color="4C4C4C"/>
                    <w:bottom w:val="single" w:sz="2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D9C85" w14:textId="1FF4AE88" w:rsidR="00353D8A" w:rsidRPr="00F47CD6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  <w:u w:val="single"/>
                    </w:rPr>
                    <w:t>생년월일</w:t>
                  </w:r>
                </w:p>
              </w:tc>
            </w:tr>
            <w:tr w:rsidR="00353D8A" w:rsidRPr="007B2CA1" w14:paraId="1CBF9D87" w14:textId="77777777" w:rsidTr="00DA6F45">
              <w:trPr>
                <w:trHeight w:val="285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016BA03C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  <w:tc>
                <w:tcPr>
                  <w:tcW w:w="4408" w:type="pct"/>
                  <w:gridSpan w:val="4"/>
                  <w:tcBorders>
                    <w:top w:val="single" w:sz="2" w:space="0" w:color="7F7F7F"/>
                    <w:left w:val="single" w:sz="2" w:space="0" w:color="4C4C4C"/>
                    <w:bottom w:val="doub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ED073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주 소</w:t>
                  </w:r>
                </w:p>
              </w:tc>
            </w:tr>
            <w:tr w:rsidR="00353D8A" w:rsidRPr="007B2CA1" w14:paraId="7598A1C4" w14:textId="77777777" w:rsidTr="00DA6F45">
              <w:trPr>
                <w:trHeight w:val="155"/>
              </w:trPr>
              <w:tc>
                <w:tcPr>
                  <w:tcW w:w="592" w:type="pct"/>
                  <w:vMerge w:val="restart"/>
                  <w:tcBorders>
                    <w:top w:val="double" w:sz="4" w:space="0" w:color="auto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B0989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대리인</w:t>
                  </w:r>
                </w:p>
              </w:tc>
              <w:tc>
                <w:tcPr>
                  <w:tcW w:w="2293" w:type="pct"/>
                  <w:gridSpan w:val="2"/>
                  <w:tcBorders>
                    <w:top w:val="double" w:sz="4" w:space="0" w:color="auto"/>
                    <w:left w:val="single" w:sz="2" w:space="0" w:color="4C4C4C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9CBE4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성 명</w:t>
                  </w:r>
                </w:p>
              </w:tc>
              <w:tc>
                <w:tcPr>
                  <w:tcW w:w="2115" w:type="pct"/>
                  <w:gridSpan w:val="2"/>
                  <w:tcBorders>
                    <w:top w:val="double" w:sz="4" w:space="0" w:color="auto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F901E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전 화 번 호</w:t>
                  </w:r>
                </w:p>
              </w:tc>
            </w:tr>
            <w:tr w:rsidR="00353D8A" w:rsidRPr="007B2CA1" w14:paraId="41D52872" w14:textId="77777777" w:rsidTr="00DA6F45">
              <w:trPr>
                <w:trHeight w:val="180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7B82D85B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  <w:tc>
                <w:tcPr>
                  <w:tcW w:w="2293" w:type="pct"/>
                  <w:gridSpan w:val="2"/>
                  <w:tcBorders>
                    <w:top w:val="single" w:sz="2" w:space="0" w:color="7F7F7F"/>
                    <w:left w:val="single" w:sz="2" w:space="0" w:color="4C4C4C"/>
                    <w:bottom w:val="single" w:sz="2" w:space="0" w:color="7F7F7F"/>
                    <w:right w:val="single" w:sz="2" w:space="0" w:color="4C4C4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31A82" w14:textId="66C86F29" w:rsidR="00353D8A" w:rsidRPr="00F47CD6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  <w:u w:val="single"/>
                    </w:rPr>
                    <w:t>생년월일</w:t>
                  </w:r>
                </w:p>
              </w:tc>
              <w:tc>
                <w:tcPr>
                  <w:tcW w:w="2115" w:type="pct"/>
                  <w:gridSpan w:val="2"/>
                  <w:tcBorders>
                    <w:top w:val="single" w:sz="2" w:space="0" w:color="7F7F7F"/>
                    <w:left w:val="single" w:sz="2" w:space="0" w:color="4C4C4C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CEC62" w14:textId="6A034E5E" w:rsidR="00353D8A" w:rsidRPr="00F47CD6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  <w:u w:val="single"/>
                    </w:rPr>
                    <w:t>정보주체와의 관계</w:t>
                  </w:r>
                </w:p>
              </w:tc>
            </w:tr>
            <w:tr w:rsidR="00353D8A" w:rsidRPr="007B2CA1" w14:paraId="495DA056" w14:textId="77777777" w:rsidTr="00DA6F45">
              <w:trPr>
                <w:trHeight w:val="93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297D63C6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</w:p>
              </w:tc>
              <w:tc>
                <w:tcPr>
                  <w:tcW w:w="4408" w:type="pct"/>
                  <w:gridSpan w:val="4"/>
                  <w:tcBorders>
                    <w:top w:val="single" w:sz="2" w:space="0" w:color="7F7F7F"/>
                    <w:left w:val="single" w:sz="2" w:space="0" w:color="4C4C4C"/>
                    <w:bottom w:val="doub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96BE9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주 소</w:t>
                  </w:r>
                </w:p>
              </w:tc>
            </w:tr>
            <w:tr w:rsidR="00353D8A" w:rsidRPr="007B2CA1" w14:paraId="69AA556F" w14:textId="77777777" w:rsidTr="00DA6F45">
              <w:trPr>
                <w:trHeight w:val="57"/>
              </w:trPr>
              <w:tc>
                <w:tcPr>
                  <w:tcW w:w="592" w:type="pct"/>
                  <w:vMerge w:val="restart"/>
                  <w:tcBorders>
                    <w:top w:val="double" w:sz="4" w:space="0" w:color="auto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CE327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요구내용</w:t>
                  </w:r>
                </w:p>
              </w:tc>
              <w:tc>
                <w:tcPr>
                  <w:tcW w:w="878" w:type="pct"/>
                  <w:tcBorders>
                    <w:top w:val="double" w:sz="4" w:space="0" w:color="auto"/>
                    <w:left w:val="single" w:sz="2" w:space="0" w:color="4C4C4C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315D3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［ ］열람</w:t>
                  </w:r>
                </w:p>
              </w:tc>
              <w:tc>
                <w:tcPr>
                  <w:tcW w:w="3530" w:type="pct"/>
                  <w:gridSpan w:val="3"/>
                  <w:tcBorders>
                    <w:top w:val="double" w:sz="4" w:space="0" w:color="auto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92481" w14:textId="217F991E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(현행과 같음)</w:t>
                  </w:r>
                </w:p>
              </w:tc>
            </w:tr>
            <w:tr w:rsidR="00353D8A" w:rsidRPr="007B2CA1" w14:paraId="7209D22D" w14:textId="77777777" w:rsidTr="00DA6F45">
              <w:trPr>
                <w:trHeight w:val="323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469C64CE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</w:p>
              </w:tc>
              <w:tc>
                <w:tcPr>
                  <w:tcW w:w="878" w:type="pct"/>
                  <w:tcBorders>
                    <w:top w:val="single" w:sz="2" w:space="0" w:color="7F7F7F"/>
                    <w:left w:val="single" w:sz="2" w:space="0" w:color="4C4C4C"/>
                    <w:bottom w:val="single" w:sz="6" w:space="0" w:color="666666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418BC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>［ ］정정ㆍ삭제</w:t>
                  </w:r>
                </w:p>
              </w:tc>
              <w:tc>
                <w:tcPr>
                  <w:tcW w:w="353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6" w:space="0" w:color="666666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5E5B2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353D8A" w:rsidRPr="007B2CA1" w14:paraId="14F91F58" w14:textId="77777777" w:rsidTr="00DA6F45">
              <w:trPr>
                <w:trHeight w:val="551"/>
              </w:trPr>
              <w:tc>
                <w:tcPr>
                  <w:tcW w:w="592" w:type="pct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2" w:space="0" w:color="4C4C4C"/>
                  </w:tcBorders>
                  <w:shd w:val="clear" w:color="auto" w:fill="CDE8DE"/>
                  <w:vAlign w:val="center"/>
                </w:tcPr>
                <w:p w14:paraId="7DD0F391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</w:p>
              </w:tc>
              <w:tc>
                <w:tcPr>
                  <w:tcW w:w="878" w:type="pct"/>
                  <w:tcBorders>
                    <w:top w:val="single" w:sz="6" w:space="0" w:color="666666"/>
                    <w:left w:val="single" w:sz="2" w:space="0" w:color="4C4C4C"/>
                    <w:bottom w:val="single" w:sz="6" w:space="0" w:color="000000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CFF2E" w14:textId="77777777" w:rsidR="00353D8A" w:rsidRPr="008E521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  <w:r w:rsidRPr="008E5211">
                    <w:rPr>
                      <w:rFonts w:ascii="맑은 고딕" w:eastAsia="맑은 고딕" w:hAnsi="맑은 고딕" w:hint="eastAsia"/>
                      <w:szCs w:val="20"/>
                    </w:rPr>
                    <w:t>［ ］처리정지</w:t>
                  </w:r>
                </w:p>
              </w:tc>
              <w:tc>
                <w:tcPr>
                  <w:tcW w:w="3530" w:type="pct"/>
                  <w:gridSpan w:val="3"/>
                  <w:tcBorders>
                    <w:top w:val="single" w:sz="6" w:space="0" w:color="666666"/>
                    <w:left w:val="single" w:sz="2" w:space="0" w:color="7F7F7F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66B23" w14:textId="77777777" w:rsidR="00353D8A" w:rsidRPr="007B2CA1" w:rsidRDefault="00353D8A" w:rsidP="00353D8A">
                  <w:pPr>
                    <w:wordWrap/>
                    <w:spacing w:before="80" w:line="320" w:lineRule="exact"/>
                    <w:ind w:left="22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353D8A" w:rsidRPr="007B2CA1" w14:paraId="265230D3" w14:textId="77777777" w:rsidTr="00DA6F45">
              <w:trPr>
                <w:trHeight w:val="837"/>
              </w:trPr>
              <w:tc>
                <w:tcPr>
                  <w:tcW w:w="5000" w:type="pct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42FBD" w14:textId="4ED331A2" w:rsidR="00353D8A" w:rsidRPr="007B2CA1" w:rsidRDefault="00353D8A" w:rsidP="00353D8A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lastRenderedPageBreak/>
                    <w:t>「개인정보 보호법 」 제35조</w:t>
                  </w:r>
                  <w:r w:rsidR="009C785D">
                    <w:rPr>
                      <w:rFonts w:ascii="맑은 고딕" w:eastAsia="맑은 고딕" w:hAnsi="맑은 고딕" w:hint="eastAsia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F47CD6">
                    <w:rPr>
                      <w:rFonts w:ascii="맑은 고딕" w:eastAsia="맑은 고딕" w:hAnsi="맑은 고딕" w:hint="eastAsia"/>
                      <w:szCs w:val="20"/>
                      <w:u w:val="single"/>
                    </w:rPr>
                    <w:t>제2항</w:t>
                  </w:r>
                  <w:r w:rsidRPr="007B2CA1">
                    <w:rPr>
                      <w:rFonts w:ascii="맑은 고딕" w:eastAsia="맑은 고딕" w:hAnsi="맑은 고딕" w:hint="eastAsia"/>
                      <w:szCs w:val="20"/>
                    </w:rPr>
                    <w:t xml:space="preserve">, 제36조 제1항 또는 제37조 제1항과 같은 법 시행령 제41조 제1항, 제43조 제1항 또는 제44조 제1항에 따라 위와 같이 요구합니다. </w:t>
                  </w:r>
                </w:p>
                <w:p w14:paraId="5118250C" w14:textId="77777777" w:rsidR="00353D8A" w:rsidRPr="007B2CA1" w:rsidRDefault="00353D8A" w:rsidP="00353D8A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353D8A" w:rsidRPr="007B2CA1" w14:paraId="2787E187" w14:textId="77777777" w:rsidTr="00DA6F45">
              <w:trPr>
                <w:trHeight w:val="26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7E4F8" w14:textId="6FE414E6" w:rsidR="00353D8A" w:rsidRPr="007B2CA1" w:rsidRDefault="00DE186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(현행과 같음)</w:t>
                  </w:r>
                </w:p>
              </w:tc>
            </w:tr>
            <w:tr w:rsidR="00353D8A" w:rsidRPr="007B2CA1" w14:paraId="136E7C89" w14:textId="77777777" w:rsidTr="00DA6F45">
              <w:trPr>
                <w:trHeight w:val="483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3ACF2" w14:textId="1C02A009" w:rsidR="00353D8A" w:rsidRPr="007B2CA1" w:rsidRDefault="00353D8A" w:rsidP="00DE186A">
                  <w:pPr>
                    <w:wordWrap/>
                    <w:spacing w:line="320" w:lineRule="exact"/>
                    <w:ind w:right="1700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353D8A" w:rsidRPr="007B2CA1" w14:paraId="3BE8710D" w14:textId="77777777" w:rsidTr="00DA6F45">
              <w:trPr>
                <w:trHeight w:val="100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18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C453A" w14:textId="2BC24313" w:rsidR="00353D8A" w:rsidRPr="007B2CA1" w:rsidRDefault="00353D8A" w:rsidP="00353D8A">
                  <w:pPr>
                    <w:wordWrap/>
                    <w:spacing w:line="240" w:lineRule="atLeast"/>
                    <w:jc w:val="center"/>
                    <w:rPr>
                      <w:rFonts w:ascii="맑은 고딕" w:eastAsia="맑은 고딕" w:hAnsi="맑은 고딕"/>
                      <w:szCs w:val="20"/>
                    </w:rPr>
                  </w:pPr>
                </w:p>
              </w:tc>
            </w:tr>
            <w:tr w:rsidR="00353D8A" w:rsidRPr="007B2CA1" w14:paraId="1514625C" w14:textId="77777777" w:rsidTr="00DA6F45">
              <w:trPr>
                <w:trHeight w:val="145"/>
              </w:trPr>
              <w:tc>
                <w:tcPr>
                  <w:tcW w:w="5000" w:type="pct"/>
                  <w:gridSpan w:val="5"/>
                  <w:tcBorders>
                    <w:top w:val="single" w:sz="18" w:space="0" w:color="7F7F7F"/>
                    <w:left w:val="nil"/>
                    <w:bottom w:val="single" w:sz="18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5D54A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</w:p>
              </w:tc>
            </w:tr>
            <w:tr w:rsidR="00353D8A" w:rsidRPr="007B2CA1" w14:paraId="1A351FDC" w14:textId="77777777" w:rsidTr="00DA6F45">
              <w:trPr>
                <w:trHeight w:val="397"/>
              </w:trPr>
              <w:tc>
                <w:tcPr>
                  <w:tcW w:w="5000" w:type="pct"/>
                  <w:gridSpan w:val="5"/>
                  <w:tcBorders>
                    <w:top w:val="single" w:sz="18" w:space="0" w:color="7F7F7F"/>
                    <w:left w:val="nil"/>
                    <w:bottom w:val="single" w:sz="2" w:space="0" w:color="5D5D5D"/>
                    <w:right w:val="nil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E1B2B" w14:textId="77777777" w:rsidR="00353D8A" w:rsidRPr="007B2CA1" w:rsidRDefault="00353D8A" w:rsidP="00353D8A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7B2CA1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작 성 방 법</w:t>
                  </w:r>
                </w:p>
              </w:tc>
            </w:tr>
            <w:tr w:rsidR="00353D8A" w:rsidRPr="007B2CA1" w14:paraId="2DE739A7" w14:textId="77777777" w:rsidTr="00DA6F45">
              <w:trPr>
                <w:trHeight w:val="576"/>
              </w:trPr>
              <w:tc>
                <w:tcPr>
                  <w:tcW w:w="5000" w:type="pct"/>
                  <w:gridSpan w:val="5"/>
                  <w:tcBorders>
                    <w:top w:val="single" w:sz="2" w:space="0" w:color="5D5D5D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3E93B" w14:textId="0E0A49B3" w:rsidR="00353D8A" w:rsidRPr="007B2CA1" w:rsidRDefault="00353D8A" w:rsidP="00353D8A">
                  <w:pPr>
                    <w:wordWrap/>
                    <w:spacing w:line="320" w:lineRule="exact"/>
                    <w:ind w:leftChars="100" w:left="500" w:hangingChars="150" w:hanging="300"/>
                    <w:rPr>
                      <w:rFonts w:ascii="맑은 고딕" w:eastAsia="맑은 고딕" w:hAnsi="맑은 고딕"/>
                      <w:i/>
                      <w:iCs/>
                      <w:szCs w:val="20"/>
                    </w:rPr>
                  </w:pPr>
                  <w:r>
                    <w:rPr>
                      <w:rFonts w:ascii="맑은 고딕" w:eastAsia="맑은 고딕" w:hAnsi="맑은 고딕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  <w:szCs w:val="20"/>
                    </w:rPr>
                    <w:t>현행과 같음)</w:t>
                  </w:r>
                </w:p>
              </w:tc>
            </w:tr>
          </w:tbl>
          <w:p w14:paraId="55E21EF0" w14:textId="4AE1649A" w:rsidR="00353D8A" w:rsidRDefault="00353D8A" w:rsidP="00696497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</w:tc>
        <w:tc>
          <w:tcPr>
            <w:tcW w:w="3078" w:type="dxa"/>
          </w:tcPr>
          <w:p w14:paraId="2C3E8091" w14:textId="77777777" w:rsidR="00353D8A" w:rsidRDefault="00353D8A" w:rsidP="00353D8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7566D53B" w14:textId="77777777" w:rsidR="00353D8A" w:rsidRDefault="00353D8A" w:rsidP="00353D8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1060D730" w14:textId="4298CF41" w:rsidR="00353D8A" w:rsidRDefault="00353D8A" w:rsidP="00353D8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- 「</w:t>
            </w:r>
            <w:r>
              <w:rPr>
                <w:rFonts w:asciiTheme="minorHAnsi" w:eastAsiaTheme="minorHAnsi" w:hAnsiTheme="minorHAnsi" w:hint="eastAsia"/>
                <w:szCs w:val="20"/>
              </w:rPr>
              <w:t>개인정보보호법</w:t>
            </w:r>
            <w:r>
              <w:rPr>
                <w:rFonts w:asciiTheme="minorHAnsi" w:eastAsiaTheme="minorHAnsi" w:hAnsiTheme="minorHAnsi"/>
                <w:szCs w:val="20"/>
              </w:rPr>
              <w:t>」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 제 </w:t>
            </w:r>
            <w:r>
              <w:rPr>
                <w:rFonts w:asciiTheme="minorHAnsi" w:eastAsiaTheme="minorHAnsi" w:hAnsiTheme="minorHAnsi"/>
                <w:szCs w:val="20"/>
              </w:rPr>
              <w:t>35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조(개인정보의 </w:t>
            </w:r>
            <w:r w:rsidR="00D01782">
              <w:rPr>
                <w:rFonts w:asciiTheme="minorHAnsi" w:eastAsiaTheme="minorHAnsi" w:hAnsiTheme="minorHAnsi" w:hint="eastAsia"/>
                <w:szCs w:val="20"/>
              </w:rPr>
              <w:t>열</w:t>
            </w:r>
            <w:r>
              <w:rPr>
                <w:rFonts w:asciiTheme="minorHAnsi" w:eastAsiaTheme="minorHAnsi" w:hAnsiTheme="minorHAnsi" w:hint="eastAsia"/>
                <w:szCs w:val="20"/>
              </w:rPr>
              <w:t>람)에 따른 양식 현행화</w:t>
            </w:r>
          </w:p>
          <w:p w14:paraId="5EC9D30C" w14:textId="04723C93" w:rsidR="00A2560B" w:rsidRPr="00353D8A" w:rsidRDefault="000841E8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*첨부파일 첨부</w:t>
            </w:r>
          </w:p>
        </w:tc>
      </w:tr>
      <w:tr w:rsidR="00353D8A" w:rsidRPr="00A2560B" w14:paraId="544C74EF" w14:textId="77777777" w:rsidTr="00353D8A">
        <w:trPr>
          <w:trHeight w:val="1724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142ED27D" w14:textId="359255E2" w:rsidR="00353D8A" w:rsidRDefault="00BA08D9" w:rsidP="00353D8A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 w:rsidRPr="00560FFA">
              <w:rPr>
                <w:rFonts w:ascii="맑은 고딕" w:eastAsia="맑은 고딕" w:hAnsi="맑은 고딕"/>
                <w:noProof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FE31059" wp14:editId="22EEE3DC">
                      <wp:simplePos x="0" y="0"/>
                      <wp:positionH relativeFrom="column">
                        <wp:posOffset>-3322</wp:posOffset>
                      </wp:positionH>
                      <wp:positionV relativeFrom="paragraph">
                        <wp:posOffset>226592</wp:posOffset>
                      </wp:positionV>
                      <wp:extent cx="3912782" cy="800100"/>
                      <wp:effectExtent l="0" t="0" r="0" b="0"/>
                      <wp:wrapNone/>
                      <wp:docPr id="28" name="그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2782" cy="800100"/>
                                <a:chOff x="1134" y="1134"/>
                                <a:chExt cx="9655" cy="1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7" descr="서식류title-bar_sss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4" y="1134"/>
                                  <a:ext cx="9655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6" y="1408"/>
                                  <a:ext cx="5400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F7135A" w14:textId="77777777" w:rsidR="00BA08D9" w:rsidRPr="008A76AC" w:rsidRDefault="00BA08D9" w:rsidP="00BA08D9">
                                    <w:pPr>
                                      <w:jc w:val="center"/>
                                      <w:rPr>
                                        <w:rFonts w:ascii="하나 B" w:eastAsia="하나 B" w:hAnsi="하나 B"/>
                                        <w:bCs/>
                                        <w:color w:val="015A50"/>
                                        <w:sz w:val="52"/>
                                        <w:szCs w:val="52"/>
                                      </w:rPr>
                                    </w:pPr>
                                    <w:r w:rsidRPr="008A76AC">
                                      <w:rPr>
                                        <w:rFonts w:ascii="하나 B" w:eastAsia="하나 B" w:hAnsi="하나 B" w:hint="eastAsia"/>
                                        <w:bCs/>
                                        <w:color w:val="015A50"/>
                                        <w:sz w:val="52"/>
                                        <w:szCs w:val="52"/>
                                      </w:rPr>
                                      <w:t>위임장</w:t>
                                    </w:r>
                                  </w:p>
                                  <w:p w14:paraId="55AE489F" w14:textId="77777777" w:rsidR="00BA08D9" w:rsidRPr="0029688E" w:rsidRDefault="00BA08D9" w:rsidP="00BA08D9">
                                    <w:pPr>
                                      <w:rPr>
                                        <w:szCs w:val="4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FE31059" id="그룹 28" o:spid="_x0000_s1032" style="position:absolute;margin-left:-.25pt;margin-top:17.85pt;width:308.1pt;height:63pt;z-index:251663360" coordorigin="1134,1134" coordsize="9655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">
                      <v:shape id="Picture 27" o:spid="_x0000_s1033" type="#_x0000_t75" alt="서식류title-bar_sss" style="position:absolute;left:1134;top:1134;width:9655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">
                        <v:imagedata r:id="rId9" o:title="서식류title-bar_sss"/>
                        <o:lock v:ext="edit" aspectratio="f"/>
                      </v:shape>
                      <v:shape id="Text Box 28" o:spid="_x0000_s1034" type="#_x0000_t202" style="position:absolute;left:3366;top:1408;width:540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" filled="f" fillcolor="black" stroked="f">
                        <v:textbox>
                          <w:txbxContent>
                            <w:p w14:paraId="44F7135A" w14:textId="77777777" w:rsidR="00BA08D9" w:rsidRPr="008A76AC" w:rsidRDefault="00BA08D9" w:rsidP="00BA08D9">
                              <w:pPr>
                                <w:jc w:val="center"/>
                                <w:rPr>
                                  <w:rFonts w:ascii="하나 B" w:eastAsia="하나 B" w:hAnsi="하나 B"/>
                                  <w:bCs/>
                                  <w:color w:val="015A50"/>
                                  <w:sz w:val="52"/>
                                  <w:szCs w:val="52"/>
                                </w:rPr>
                              </w:pPr>
                              <w:r w:rsidRPr="008A76AC">
                                <w:rPr>
                                  <w:rFonts w:ascii="하나 B" w:eastAsia="하나 B" w:hAnsi="하나 B" w:hint="eastAsia"/>
                                  <w:bCs/>
                                  <w:color w:val="015A50"/>
                                  <w:sz w:val="52"/>
                                  <w:szCs w:val="52"/>
                                </w:rPr>
                                <w:t>위임장</w:t>
                              </w:r>
                            </w:p>
                            <w:p w14:paraId="55AE489F" w14:textId="77777777" w:rsidR="00BA08D9" w:rsidRPr="0029688E" w:rsidRDefault="00BA08D9" w:rsidP="00BA08D9">
                              <w:pPr>
                                <w:rPr>
                                  <w:szCs w:val="4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53D8A">
              <w:rPr>
                <w:rFonts w:ascii="하나 M" w:eastAsia="하나 M" w:hAnsi="하나 M" w:hint="eastAsia"/>
                <w:b/>
                <w:bCs/>
                <w:szCs w:val="20"/>
              </w:rPr>
              <w:t xml:space="preserve">제 </w:t>
            </w:r>
            <w:r w:rsidR="00353D8A">
              <w:rPr>
                <w:rFonts w:ascii="하나 M" w:eastAsia="하나 M" w:hAnsi="하나 M"/>
                <w:b/>
                <w:bCs/>
                <w:szCs w:val="20"/>
              </w:rPr>
              <w:t>7</w:t>
            </w:r>
            <w:r w:rsidR="00353D8A">
              <w:rPr>
                <w:rFonts w:ascii="하나 M" w:eastAsia="하나 M" w:hAnsi="하나 M" w:hint="eastAsia"/>
                <w:b/>
                <w:bCs/>
                <w:szCs w:val="20"/>
              </w:rPr>
              <w:t>조 제 라 목 [위임장]</w:t>
            </w:r>
          </w:p>
          <w:p w14:paraId="1A24EF4E" w14:textId="2AA5CC10" w:rsidR="00BA08D9" w:rsidRPr="00560FFA" w:rsidRDefault="00BA08D9" w:rsidP="00BA08D9">
            <w:pPr>
              <w:widowControl/>
              <w:wordWrap/>
              <w:autoSpaceDE/>
              <w:autoSpaceDN/>
              <w:spacing w:line="384" w:lineRule="auto"/>
              <w:ind w:right="174"/>
              <w:rPr>
                <w:rFonts w:ascii="맑은 고딕" w:eastAsia="맑은 고딕" w:hAnsi="맑은 고딕"/>
                <w:szCs w:val="20"/>
              </w:rPr>
            </w:pPr>
          </w:p>
          <w:p w14:paraId="15FD3A43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szCs w:val="20"/>
              </w:rPr>
            </w:pPr>
          </w:p>
          <w:p w14:paraId="2EB0D549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szCs w:val="20"/>
              </w:rPr>
            </w:pPr>
          </w:p>
          <w:p w14:paraId="50F32D28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2679"/>
              <w:gridCol w:w="2503"/>
            </w:tblGrid>
            <w:tr w:rsidR="00BA08D9" w:rsidRPr="00560FFA" w14:paraId="65E0E9A9" w14:textId="77777777" w:rsidTr="00BA08D9">
              <w:trPr>
                <w:trHeight w:val="701"/>
              </w:trPr>
              <w:tc>
                <w:tcPr>
                  <w:tcW w:w="803" w:type="pct"/>
                  <w:vMerge w:val="restart"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836FE" w14:textId="77777777" w:rsidR="00BA08D9" w:rsidRPr="00560FFA" w:rsidRDefault="00BA08D9" w:rsidP="00BA08D9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b/>
                      <w:color w:val="01505A"/>
                      <w:szCs w:val="20"/>
                    </w:rPr>
                    <w:t>위임받는 자</w:t>
                  </w:r>
                </w:p>
              </w:tc>
              <w:tc>
                <w:tcPr>
                  <w:tcW w:w="217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2717B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성명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40C87944" w14:textId="77777777" w:rsidR="00BA08D9" w:rsidRPr="005734E0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  <w:u w:val="single"/>
                    </w:rPr>
                  </w:pPr>
                  <w:r w:rsidRPr="005734E0">
                    <w:rPr>
                      <w:rFonts w:ascii="맑은 고딕" w:eastAsia="맑은 고딕" w:hAnsi="맑은 고딕" w:hint="eastAsia"/>
                      <w:color w:val="01505A"/>
                      <w:szCs w:val="20"/>
                      <w:u w:val="single"/>
                    </w:rPr>
                    <w:t>주민등록번호</w:t>
                  </w:r>
                </w:p>
              </w:tc>
            </w:tr>
            <w:tr w:rsidR="00BA08D9" w:rsidRPr="00560FFA" w14:paraId="03403FF0" w14:textId="77777777" w:rsidTr="00BA08D9">
              <w:trPr>
                <w:trHeight w:val="666"/>
              </w:trPr>
              <w:tc>
                <w:tcPr>
                  <w:tcW w:w="803" w:type="pct"/>
                  <w:vMerge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0EEEF" w14:textId="77777777" w:rsidR="00BA08D9" w:rsidRPr="00560FFA" w:rsidRDefault="00BA08D9" w:rsidP="00BA08D9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</w:p>
              </w:tc>
              <w:tc>
                <w:tcPr>
                  <w:tcW w:w="217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B07F1" w14:textId="77777777" w:rsidR="00BA08D9" w:rsidRPr="005734E0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  <w:u w:val="single"/>
                    </w:rPr>
                  </w:pPr>
                  <w:r w:rsidRPr="005734E0">
                    <w:rPr>
                      <w:rFonts w:ascii="맑은 고딕" w:eastAsia="맑은 고딕" w:hAnsi="맑은 고딕" w:hint="eastAsia"/>
                      <w:color w:val="01505A"/>
                      <w:szCs w:val="20"/>
                      <w:u w:val="single"/>
                    </w:rPr>
                    <w:t>연락처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7BBC561B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정보주체와의 관계</w:t>
                  </w:r>
                </w:p>
              </w:tc>
            </w:tr>
            <w:tr w:rsidR="00BA08D9" w:rsidRPr="00560FFA" w14:paraId="65ECC66D" w14:textId="77777777" w:rsidTr="00BA08D9">
              <w:trPr>
                <w:trHeight w:val="891"/>
              </w:trPr>
              <w:tc>
                <w:tcPr>
                  <w:tcW w:w="803" w:type="pct"/>
                  <w:vMerge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18844" w14:textId="77777777" w:rsidR="00BA08D9" w:rsidRPr="00560FFA" w:rsidRDefault="00BA08D9" w:rsidP="00BA08D9">
                  <w:pPr>
                    <w:wordWrap/>
                    <w:spacing w:line="320" w:lineRule="exact"/>
                    <w:ind w:leftChars="50" w:left="100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</w:p>
              </w:tc>
              <w:tc>
                <w:tcPr>
                  <w:tcW w:w="4197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58DBF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주소</w:t>
                  </w:r>
                </w:p>
                <w:p w14:paraId="6E8B9839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</w:p>
                <w:p w14:paraId="7C5BB99D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</w:p>
              </w:tc>
            </w:tr>
            <w:tr w:rsidR="00BA08D9" w:rsidRPr="00560FFA" w14:paraId="7D3541E2" w14:textId="77777777" w:rsidTr="00BA08D9">
              <w:trPr>
                <w:trHeight w:val="620"/>
              </w:trPr>
              <w:tc>
                <w:tcPr>
                  <w:tcW w:w="803" w:type="pct"/>
                  <w:vMerge w:val="restart"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53052" w14:textId="77777777" w:rsidR="00BA08D9" w:rsidRPr="00560FFA" w:rsidRDefault="00BA08D9" w:rsidP="00BA08D9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b/>
                      <w:color w:val="01505A"/>
                      <w:szCs w:val="20"/>
                    </w:rPr>
                    <w:t>위임자</w:t>
                  </w:r>
                </w:p>
              </w:tc>
              <w:tc>
                <w:tcPr>
                  <w:tcW w:w="217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B82C5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성명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77F49641" w14:textId="77777777" w:rsidR="00BA08D9" w:rsidRPr="005734E0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  <w:u w:val="single"/>
                    </w:rPr>
                  </w:pPr>
                  <w:r w:rsidRPr="005734E0">
                    <w:rPr>
                      <w:rFonts w:ascii="맑은 고딕" w:eastAsia="맑은 고딕" w:hAnsi="맑은 고딕" w:hint="eastAsia"/>
                      <w:color w:val="01505A"/>
                      <w:szCs w:val="20"/>
                      <w:u w:val="single"/>
                    </w:rPr>
                    <w:t>주민등록번호</w:t>
                  </w:r>
                </w:p>
              </w:tc>
            </w:tr>
            <w:tr w:rsidR="00BA08D9" w:rsidRPr="00560FFA" w14:paraId="035DEF0E" w14:textId="77777777" w:rsidTr="00BA08D9">
              <w:trPr>
                <w:trHeight w:val="683"/>
              </w:trPr>
              <w:tc>
                <w:tcPr>
                  <w:tcW w:w="803" w:type="pct"/>
                  <w:vMerge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D681E" w14:textId="77777777" w:rsidR="00BA08D9" w:rsidRPr="00560FFA" w:rsidRDefault="00BA08D9" w:rsidP="00BA08D9">
                  <w:pPr>
                    <w:wordWrap/>
                    <w:spacing w:line="320" w:lineRule="exact"/>
                    <w:ind w:leftChars="100" w:left="400" w:hangingChars="100" w:hanging="200"/>
                    <w:jc w:val="center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</w:p>
              </w:tc>
              <w:tc>
                <w:tcPr>
                  <w:tcW w:w="4197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05232" w14:textId="77777777" w:rsidR="00BA08D9" w:rsidRPr="005734E0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  <w:u w:val="single"/>
                    </w:rPr>
                  </w:pPr>
                  <w:r w:rsidRPr="005734E0">
                    <w:rPr>
                      <w:rFonts w:ascii="맑은 고딕" w:eastAsia="맑은 고딕" w:hAnsi="맑은 고딕" w:hint="eastAsia"/>
                      <w:color w:val="01505A"/>
                      <w:szCs w:val="20"/>
                      <w:u w:val="single"/>
                    </w:rPr>
                    <w:t>연락처</w:t>
                  </w:r>
                </w:p>
              </w:tc>
            </w:tr>
            <w:tr w:rsidR="00BA08D9" w:rsidRPr="00560FFA" w14:paraId="41B2A3BD" w14:textId="77777777" w:rsidTr="00BA08D9">
              <w:trPr>
                <w:trHeight w:val="1206"/>
              </w:trPr>
              <w:tc>
                <w:tcPr>
                  <w:tcW w:w="803" w:type="pct"/>
                  <w:vMerge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8A9FA" w14:textId="77777777" w:rsidR="00BA08D9" w:rsidRPr="00560FFA" w:rsidRDefault="00BA08D9" w:rsidP="00BA08D9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</w:p>
              </w:tc>
              <w:tc>
                <w:tcPr>
                  <w:tcW w:w="4197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DB701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주소</w:t>
                  </w:r>
                </w:p>
              </w:tc>
            </w:tr>
            <w:tr w:rsidR="00BA08D9" w:rsidRPr="00560FFA" w14:paraId="2A86738D" w14:textId="77777777" w:rsidTr="00BA08D9">
              <w:trPr>
                <w:trHeight w:val="861"/>
              </w:trPr>
              <w:tc>
                <w:tcPr>
                  <w:tcW w:w="5000" w:type="pct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06598" w14:textId="060D823F" w:rsidR="00BA08D9" w:rsidRPr="00560FFA" w:rsidRDefault="00BA08D9" w:rsidP="00BA08D9">
                  <w:pPr>
                    <w:wordWrap/>
                    <w:ind w:leftChars="70" w:left="140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(생 략)</w:t>
                  </w:r>
                </w:p>
              </w:tc>
            </w:tr>
          </w:tbl>
          <w:p w14:paraId="030BC177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color w:val="01505A"/>
                <w:szCs w:val="20"/>
              </w:rPr>
            </w:pPr>
          </w:p>
          <w:p w14:paraId="7509B284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color w:val="01505A"/>
                <w:szCs w:val="20"/>
              </w:rPr>
            </w:pPr>
          </w:p>
          <w:tbl>
            <w:tblPr>
              <w:tblW w:w="0" w:type="auto"/>
              <w:tblInd w:w="99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74"/>
            </w:tblGrid>
            <w:tr w:rsidR="00BA08D9" w:rsidRPr="00560FFA" w14:paraId="400061FC" w14:textId="77777777" w:rsidTr="00DA6F45">
              <w:trPr>
                <w:trHeight w:val="1616"/>
              </w:trPr>
              <w:tc>
                <w:tcPr>
                  <w:tcW w:w="9711" w:type="dxa"/>
                  <w:vAlign w:val="center"/>
                </w:tcPr>
                <w:p w14:paraId="10126C51" w14:textId="77777777" w:rsidR="00BA08D9" w:rsidRPr="005734E0" w:rsidRDefault="00BA08D9" w:rsidP="00BA08D9">
                  <w:pPr>
                    <w:wordWrap/>
                    <w:rPr>
                      <w:rFonts w:ascii="맑은 고딕" w:eastAsia="맑은 고딕" w:hAnsi="맑은 고딕"/>
                      <w:strike/>
                      <w:color w:val="01505A"/>
                      <w:szCs w:val="20"/>
                    </w:rPr>
                  </w:pPr>
                  <w:r w:rsidRPr="005734E0">
                    <w:rPr>
                      <w:rFonts w:ascii="맑은 고딕" w:eastAsia="맑은 고딕" w:hAnsi="맑은 고딕" w:hint="eastAsia"/>
                      <w:strike/>
                      <w:color w:val="01505A"/>
                      <w:szCs w:val="20"/>
                    </w:rPr>
                    <w:t xml:space="preserve">본인은 귀사가 본인의 주민등록번호(고유식별정보)를 위임관계를 확인하는 목적으로 처리하는 것에 동의 합니다. </w:t>
                  </w:r>
                </w:p>
                <w:p w14:paraId="2DD21B4C" w14:textId="77777777" w:rsidR="00BA08D9" w:rsidRPr="005734E0" w:rsidRDefault="00BA08D9" w:rsidP="00BA08D9">
                  <w:pPr>
                    <w:wordWrap/>
                    <w:rPr>
                      <w:rFonts w:ascii="맑은 고딕" w:eastAsia="맑은 고딕" w:hAnsi="맑은 고딕"/>
                      <w:strike/>
                      <w:color w:val="01505A"/>
                      <w:szCs w:val="20"/>
                    </w:rPr>
                  </w:pPr>
                </w:p>
                <w:p w14:paraId="706DEB1A" w14:textId="77777777" w:rsidR="00BA08D9" w:rsidRPr="005734E0" w:rsidRDefault="00BA08D9" w:rsidP="00BA08D9">
                  <w:pPr>
                    <w:wordWrap/>
                    <w:rPr>
                      <w:rFonts w:ascii="맑은 고딕" w:eastAsia="맑은 고딕" w:hAnsi="맑은 고딕"/>
                      <w:strike/>
                      <w:color w:val="01505A"/>
                      <w:szCs w:val="20"/>
                    </w:rPr>
                  </w:pPr>
                  <w:r w:rsidRPr="005734E0">
                    <w:rPr>
                      <w:rFonts w:ascii="맑은 고딕" w:eastAsia="맑은 고딕" w:hAnsi="맑은 고딕"/>
                      <w:strike/>
                      <w:color w:val="01505A"/>
                      <w:szCs w:val="20"/>
                    </w:rPr>
                    <w:t>■</w:t>
                  </w:r>
                  <w:r w:rsidRPr="005734E0">
                    <w:rPr>
                      <w:rFonts w:ascii="맑은 고딕" w:eastAsia="맑은 고딕" w:hAnsi="맑은 고딕" w:hint="eastAsia"/>
                      <w:strike/>
                      <w:color w:val="01505A"/>
                      <w:szCs w:val="20"/>
                    </w:rPr>
                    <w:t xml:space="preserve">보유 및 이용기간 : 위임자의 개인정보 열람 요청 </w:t>
                  </w:r>
                  <w:r w:rsidRPr="005734E0">
                    <w:rPr>
                      <w:rFonts w:ascii="맑은 고딕" w:eastAsia="맑은 고딕" w:hAnsi="맑은 고딕"/>
                      <w:strike/>
                      <w:color w:val="01505A"/>
                      <w:szCs w:val="20"/>
                    </w:rPr>
                    <w:t>등</w:t>
                  </w:r>
                  <w:r w:rsidRPr="005734E0">
                    <w:rPr>
                      <w:rFonts w:ascii="맑은 고딕" w:eastAsia="맑은 고딕" w:hAnsi="맑은 고딕" w:hint="eastAsia"/>
                      <w:strike/>
                      <w:color w:val="01505A"/>
                      <w:szCs w:val="20"/>
                    </w:rPr>
                    <w:t>에 대한 업무 종료 시 까지</w:t>
                  </w:r>
                </w:p>
                <w:p w14:paraId="43E14300" w14:textId="77777777" w:rsidR="00BA08D9" w:rsidRPr="005734E0" w:rsidRDefault="00BA08D9" w:rsidP="00BA08D9">
                  <w:pPr>
                    <w:wordWrap/>
                    <w:ind w:left="200" w:hangingChars="100" w:hanging="200"/>
                    <w:rPr>
                      <w:rFonts w:ascii="맑은 고딕" w:eastAsia="맑은 고딕" w:hAnsi="맑은 고딕"/>
                      <w:strike/>
                      <w:color w:val="01505A"/>
                      <w:szCs w:val="20"/>
                    </w:rPr>
                  </w:pPr>
                  <w:r w:rsidRPr="005734E0">
                    <w:rPr>
                      <w:rFonts w:ascii="맑은 고딕" w:eastAsia="맑은 고딕" w:hAnsi="맑은 고딕"/>
                      <w:strike/>
                      <w:color w:val="01505A"/>
                      <w:szCs w:val="20"/>
                    </w:rPr>
                    <w:t>■</w:t>
                  </w:r>
                  <w:r w:rsidRPr="005734E0">
                    <w:rPr>
                      <w:rFonts w:ascii="맑은 고딕" w:eastAsia="맑은 고딕" w:hAnsi="맑은 고딕" w:hint="eastAsia"/>
                      <w:strike/>
                      <w:color w:val="01505A"/>
                      <w:szCs w:val="20"/>
                    </w:rPr>
                    <w:t>귀하는 상기 동의를 거부할 수 있습니다. 다만, 이에 대한 동의를 하시지 않을 경우에 정상적인 권리행사가 불가능할 수 있음을 알려드립니다</w:t>
                  </w:r>
                </w:p>
                <w:p w14:paraId="33D428E6" w14:textId="77777777" w:rsidR="00BA08D9" w:rsidRPr="005734E0" w:rsidRDefault="00BA08D9" w:rsidP="00BA08D9">
                  <w:pPr>
                    <w:wordWrap/>
                    <w:rPr>
                      <w:rFonts w:ascii="맑은 고딕" w:eastAsia="맑은 고딕" w:hAnsi="맑은 고딕"/>
                      <w:strike/>
                      <w:color w:val="01505A"/>
                      <w:szCs w:val="20"/>
                    </w:rPr>
                  </w:pPr>
                </w:p>
                <w:p w14:paraId="6D31C77C" w14:textId="77777777" w:rsidR="00BA08D9" w:rsidRPr="005734E0" w:rsidRDefault="00BA08D9" w:rsidP="00BA08D9">
                  <w:pPr>
                    <w:wordWrap/>
                    <w:rPr>
                      <w:rFonts w:ascii="맑은 고딕" w:eastAsia="맑은 고딕" w:hAnsi="맑은 고딕"/>
                      <w:strike/>
                      <w:color w:val="01505A"/>
                      <w:szCs w:val="20"/>
                    </w:rPr>
                  </w:pPr>
                  <w:r w:rsidRPr="005734E0">
                    <w:rPr>
                      <w:rFonts w:ascii="맑은 고딕" w:eastAsia="맑은 고딕" w:hAnsi="맑은 고딕" w:hint="eastAsia"/>
                      <w:strike/>
                      <w:color w:val="01505A"/>
                      <w:szCs w:val="20"/>
                    </w:rPr>
                    <w:t>동의함 □    동의하지 않음□            위임자                  (서명 또는 인)</w:t>
                  </w:r>
                </w:p>
                <w:p w14:paraId="29BEC846" w14:textId="77777777" w:rsidR="00BA08D9" w:rsidRPr="005734E0" w:rsidRDefault="00BA08D9" w:rsidP="00BA08D9">
                  <w:pPr>
                    <w:wordWrap/>
                    <w:rPr>
                      <w:rFonts w:ascii="맑은 고딕" w:eastAsia="맑은 고딕" w:hAnsi="맑은 고딕"/>
                      <w:strike/>
                      <w:color w:val="01505A"/>
                      <w:szCs w:val="20"/>
                    </w:rPr>
                  </w:pPr>
                </w:p>
                <w:p w14:paraId="1715F262" w14:textId="77777777" w:rsidR="00BA08D9" w:rsidRPr="00560FFA" w:rsidRDefault="00BA08D9" w:rsidP="00BA08D9">
                  <w:pPr>
                    <w:wordWrap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  <w:r w:rsidRPr="005734E0">
                    <w:rPr>
                      <w:rFonts w:ascii="맑은 고딕" w:eastAsia="맑은 고딕" w:hAnsi="맑은 고딕" w:hint="eastAsia"/>
                      <w:strike/>
                      <w:color w:val="01505A"/>
                      <w:szCs w:val="20"/>
                    </w:rPr>
                    <w:t>동의함 □    동의하지 않음□            위임받는 자             (서명 또는 인)</w:t>
                  </w:r>
                </w:p>
              </w:tc>
            </w:tr>
          </w:tbl>
          <w:p w14:paraId="69BBC5DA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color w:val="01505A"/>
                <w:szCs w:val="20"/>
              </w:rPr>
            </w:pPr>
          </w:p>
          <w:p w14:paraId="63A23D12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b/>
                <w:bCs/>
                <w:color w:val="FFFFFF"/>
                <w:szCs w:val="20"/>
              </w:rPr>
            </w:pPr>
          </w:p>
          <w:p w14:paraId="12CBB06F" w14:textId="030B20A3" w:rsidR="00353D8A" w:rsidRPr="00DE186A" w:rsidRDefault="00DE186A" w:rsidP="00DE186A">
            <w:pPr>
              <w:wordWrap/>
              <w:spacing w:line="240" w:lineRule="atLeast"/>
              <w:ind w:leftChars="100" w:left="400" w:hangingChars="100" w:hanging="20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color w:val="01505A"/>
                <w:szCs w:val="20"/>
              </w:rPr>
              <w:t>(생 략)</w:t>
            </w:r>
          </w:p>
        </w:tc>
        <w:tc>
          <w:tcPr>
            <w:tcW w:w="6236" w:type="dxa"/>
          </w:tcPr>
          <w:p w14:paraId="634DBAD5" w14:textId="38D0F1F6" w:rsidR="00353D8A" w:rsidRDefault="00BA08D9" w:rsidP="00353D8A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 w:rsidRPr="00560FFA">
              <w:rPr>
                <w:rFonts w:ascii="맑은 고딕" w:eastAsia="맑은 고딕" w:hAnsi="맑은 고딕"/>
                <w:noProof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7FACA1C" wp14:editId="46E9D3AF">
                      <wp:simplePos x="0" y="0"/>
                      <wp:positionH relativeFrom="column">
                        <wp:posOffset>-3750</wp:posOffset>
                      </wp:positionH>
                      <wp:positionV relativeFrom="paragraph">
                        <wp:posOffset>226592</wp:posOffset>
                      </wp:positionV>
                      <wp:extent cx="3891516" cy="800100"/>
                      <wp:effectExtent l="0" t="0" r="0" b="0"/>
                      <wp:wrapNone/>
                      <wp:docPr id="31" name="그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91516" cy="800100"/>
                                <a:chOff x="1134" y="1134"/>
                                <a:chExt cx="9655" cy="1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27" descr="서식류title-bar_sss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4" y="1134"/>
                                  <a:ext cx="9655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6" y="1408"/>
                                  <a:ext cx="5400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285A4E" w14:textId="77777777" w:rsidR="00BA08D9" w:rsidRPr="008A76AC" w:rsidRDefault="00BA08D9" w:rsidP="00BA08D9">
                                    <w:pPr>
                                      <w:jc w:val="center"/>
                                      <w:rPr>
                                        <w:rFonts w:ascii="하나 B" w:eastAsia="하나 B" w:hAnsi="하나 B"/>
                                        <w:bCs/>
                                        <w:color w:val="015A50"/>
                                        <w:sz w:val="52"/>
                                        <w:szCs w:val="52"/>
                                      </w:rPr>
                                    </w:pPr>
                                    <w:r w:rsidRPr="008A76AC">
                                      <w:rPr>
                                        <w:rFonts w:ascii="하나 B" w:eastAsia="하나 B" w:hAnsi="하나 B" w:hint="eastAsia"/>
                                        <w:bCs/>
                                        <w:color w:val="015A50"/>
                                        <w:sz w:val="52"/>
                                        <w:szCs w:val="52"/>
                                      </w:rPr>
                                      <w:t>위임장</w:t>
                                    </w:r>
                                  </w:p>
                                  <w:p w14:paraId="161D3CC7" w14:textId="77777777" w:rsidR="00BA08D9" w:rsidRPr="0029688E" w:rsidRDefault="00BA08D9" w:rsidP="00BA08D9">
                                    <w:pPr>
                                      <w:rPr>
                                        <w:szCs w:val="4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7FACA1C" id="그룹 31" o:spid="_x0000_s1035" style="position:absolute;margin-left:-.3pt;margin-top:17.85pt;width:306.4pt;height:63pt;z-index:251665408" coordorigin="1134,1134" coordsize="9655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">
                      <v:shape id="Picture 27" o:spid="_x0000_s1036" type="#_x0000_t75" alt="서식류title-bar_sss" style="position:absolute;left:1134;top:1134;width:9655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">
                        <v:imagedata r:id="rId9" o:title="서식류title-bar_sss"/>
                        <o:lock v:ext="edit" aspectratio="f"/>
                      </v:shape>
                      <v:shape id="Text Box 28" o:spid="_x0000_s1037" type="#_x0000_t202" style="position:absolute;left:3366;top:1408;width:540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" filled="f" fillcolor="black" stroked="f">
                        <v:textbox>
                          <w:txbxContent>
                            <w:p w14:paraId="3B285A4E" w14:textId="77777777" w:rsidR="00BA08D9" w:rsidRPr="008A76AC" w:rsidRDefault="00BA08D9" w:rsidP="00BA08D9">
                              <w:pPr>
                                <w:jc w:val="center"/>
                                <w:rPr>
                                  <w:rFonts w:ascii="하나 B" w:eastAsia="하나 B" w:hAnsi="하나 B"/>
                                  <w:bCs/>
                                  <w:color w:val="015A50"/>
                                  <w:sz w:val="52"/>
                                  <w:szCs w:val="52"/>
                                </w:rPr>
                              </w:pPr>
                              <w:r w:rsidRPr="008A76AC">
                                <w:rPr>
                                  <w:rFonts w:ascii="하나 B" w:eastAsia="하나 B" w:hAnsi="하나 B" w:hint="eastAsia"/>
                                  <w:bCs/>
                                  <w:color w:val="015A50"/>
                                  <w:sz w:val="52"/>
                                  <w:szCs w:val="52"/>
                                </w:rPr>
                                <w:t>위임장</w:t>
                              </w:r>
                            </w:p>
                            <w:p w14:paraId="161D3CC7" w14:textId="77777777" w:rsidR="00BA08D9" w:rsidRPr="0029688E" w:rsidRDefault="00BA08D9" w:rsidP="00BA08D9">
                              <w:pPr>
                                <w:rPr>
                                  <w:szCs w:val="4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53D8A">
              <w:rPr>
                <w:rFonts w:ascii="하나 M" w:eastAsia="하나 M" w:hAnsi="하나 M" w:hint="eastAsia"/>
                <w:b/>
                <w:bCs/>
                <w:szCs w:val="20"/>
              </w:rPr>
              <w:t xml:space="preserve">제 </w:t>
            </w:r>
            <w:r w:rsidR="00353D8A">
              <w:rPr>
                <w:rFonts w:ascii="하나 M" w:eastAsia="하나 M" w:hAnsi="하나 M"/>
                <w:b/>
                <w:bCs/>
                <w:szCs w:val="20"/>
              </w:rPr>
              <w:t>7</w:t>
            </w:r>
            <w:r w:rsidR="00353D8A">
              <w:rPr>
                <w:rFonts w:ascii="하나 M" w:eastAsia="하나 M" w:hAnsi="하나 M" w:hint="eastAsia"/>
                <w:b/>
                <w:bCs/>
                <w:szCs w:val="20"/>
              </w:rPr>
              <w:t>조 제 라 목 [위임장]</w:t>
            </w:r>
          </w:p>
          <w:p w14:paraId="00FC5456" w14:textId="072F3355" w:rsidR="00BA08D9" w:rsidRPr="00560FFA" w:rsidRDefault="00BA08D9" w:rsidP="00BA08D9">
            <w:pPr>
              <w:widowControl/>
              <w:wordWrap/>
              <w:autoSpaceDE/>
              <w:autoSpaceDN/>
              <w:spacing w:line="384" w:lineRule="auto"/>
              <w:ind w:right="174"/>
              <w:rPr>
                <w:rFonts w:ascii="맑은 고딕" w:eastAsia="맑은 고딕" w:hAnsi="맑은 고딕"/>
                <w:szCs w:val="20"/>
              </w:rPr>
            </w:pPr>
          </w:p>
          <w:p w14:paraId="6B3C122C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szCs w:val="20"/>
              </w:rPr>
            </w:pPr>
          </w:p>
          <w:p w14:paraId="7A922542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szCs w:val="20"/>
              </w:rPr>
            </w:pPr>
          </w:p>
          <w:p w14:paraId="53AC4358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2680"/>
              <w:gridCol w:w="2504"/>
            </w:tblGrid>
            <w:tr w:rsidR="00BA08D9" w:rsidRPr="00560FFA" w14:paraId="2CCF71A3" w14:textId="77777777" w:rsidTr="00BA08D9">
              <w:trPr>
                <w:trHeight w:val="701"/>
              </w:trPr>
              <w:tc>
                <w:tcPr>
                  <w:tcW w:w="803" w:type="pct"/>
                  <w:vMerge w:val="restart"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0763E" w14:textId="77777777" w:rsidR="00BA08D9" w:rsidRPr="00560FFA" w:rsidRDefault="00BA08D9" w:rsidP="00BA08D9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b/>
                      <w:color w:val="01505A"/>
                      <w:szCs w:val="20"/>
                    </w:rPr>
                    <w:t>위임받는 자</w:t>
                  </w:r>
                </w:p>
              </w:tc>
              <w:tc>
                <w:tcPr>
                  <w:tcW w:w="217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E4D1E3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성명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5554AF21" w14:textId="77777777" w:rsidR="00BA08D9" w:rsidRPr="0079768C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  <w:u w:val="single"/>
                    </w:rPr>
                  </w:pPr>
                  <w:r w:rsidRPr="0079768C">
                    <w:rPr>
                      <w:rFonts w:ascii="맑은 고딕" w:eastAsia="맑은 고딕" w:hAnsi="맑은 고딕" w:hint="eastAsia"/>
                      <w:color w:val="01505A"/>
                      <w:szCs w:val="20"/>
                      <w:u w:val="single"/>
                    </w:rPr>
                    <w:t>전화번호</w:t>
                  </w:r>
                </w:p>
              </w:tc>
            </w:tr>
            <w:tr w:rsidR="00BA08D9" w:rsidRPr="00560FFA" w14:paraId="48FB2F65" w14:textId="77777777" w:rsidTr="00BA08D9">
              <w:trPr>
                <w:trHeight w:val="666"/>
              </w:trPr>
              <w:tc>
                <w:tcPr>
                  <w:tcW w:w="803" w:type="pct"/>
                  <w:vMerge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73C3A" w14:textId="77777777" w:rsidR="00BA08D9" w:rsidRPr="00560FFA" w:rsidRDefault="00BA08D9" w:rsidP="00BA08D9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</w:p>
              </w:tc>
              <w:tc>
                <w:tcPr>
                  <w:tcW w:w="217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E57E3" w14:textId="77777777" w:rsidR="00BA08D9" w:rsidRPr="0066168F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  <w:u w:val="single"/>
                    </w:rPr>
                  </w:pPr>
                  <w:r w:rsidRPr="0066168F">
                    <w:rPr>
                      <w:rFonts w:ascii="맑은 고딕" w:eastAsia="맑은 고딕" w:hAnsi="맑은 고딕" w:hint="eastAsia"/>
                      <w:color w:val="01505A"/>
                      <w:szCs w:val="20"/>
                      <w:u w:val="single"/>
                    </w:rPr>
                    <w:t>생년월일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0CDE58A3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정보주체와의 관계</w:t>
                  </w:r>
                </w:p>
              </w:tc>
            </w:tr>
            <w:tr w:rsidR="00BA08D9" w:rsidRPr="00560FFA" w14:paraId="3E4AFDAB" w14:textId="77777777" w:rsidTr="00BA08D9">
              <w:trPr>
                <w:trHeight w:val="891"/>
              </w:trPr>
              <w:tc>
                <w:tcPr>
                  <w:tcW w:w="803" w:type="pct"/>
                  <w:vMerge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608C9" w14:textId="77777777" w:rsidR="00BA08D9" w:rsidRPr="00560FFA" w:rsidRDefault="00BA08D9" w:rsidP="00BA08D9">
                  <w:pPr>
                    <w:wordWrap/>
                    <w:spacing w:line="320" w:lineRule="exact"/>
                    <w:ind w:leftChars="50" w:left="100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</w:p>
              </w:tc>
              <w:tc>
                <w:tcPr>
                  <w:tcW w:w="4197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BF1B7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주소</w:t>
                  </w:r>
                </w:p>
                <w:p w14:paraId="7B94EC7E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</w:p>
                <w:p w14:paraId="1B419703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</w:p>
              </w:tc>
            </w:tr>
            <w:tr w:rsidR="00BA08D9" w:rsidRPr="00560FFA" w14:paraId="63262DE3" w14:textId="77777777" w:rsidTr="00BA08D9">
              <w:trPr>
                <w:trHeight w:val="620"/>
              </w:trPr>
              <w:tc>
                <w:tcPr>
                  <w:tcW w:w="803" w:type="pct"/>
                  <w:vMerge w:val="restart"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27012" w14:textId="77777777" w:rsidR="00BA08D9" w:rsidRPr="00560FFA" w:rsidRDefault="00BA08D9" w:rsidP="00BA08D9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b/>
                      <w:color w:val="01505A"/>
                      <w:szCs w:val="20"/>
                    </w:rPr>
                    <w:t>위임자</w:t>
                  </w:r>
                </w:p>
              </w:tc>
              <w:tc>
                <w:tcPr>
                  <w:tcW w:w="217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25268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성명</w:t>
                  </w:r>
                </w:p>
              </w:tc>
              <w:tc>
                <w:tcPr>
                  <w:tcW w:w="2027" w:type="pct"/>
                  <w:shd w:val="clear" w:color="auto" w:fill="auto"/>
                </w:tcPr>
                <w:p w14:paraId="11E040E4" w14:textId="77777777" w:rsidR="00BA08D9" w:rsidRPr="00BA08D9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  <w:u w:val="single"/>
                    </w:rPr>
                  </w:pPr>
                  <w:r w:rsidRPr="00BA08D9">
                    <w:rPr>
                      <w:rFonts w:ascii="맑은 고딕" w:eastAsia="맑은 고딕" w:hAnsi="맑은 고딕" w:hint="eastAsia"/>
                      <w:color w:val="01505A"/>
                      <w:szCs w:val="20"/>
                      <w:u w:val="single"/>
                    </w:rPr>
                    <w:t>전화번호</w:t>
                  </w:r>
                </w:p>
              </w:tc>
            </w:tr>
            <w:tr w:rsidR="00BA08D9" w:rsidRPr="00560FFA" w14:paraId="5DE3ED4C" w14:textId="77777777" w:rsidTr="00BA08D9">
              <w:trPr>
                <w:trHeight w:val="683"/>
              </w:trPr>
              <w:tc>
                <w:tcPr>
                  <w:tcW w:w="803" w:type="pct"/>
                  <w:vMerge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B4D1C" w14:textId="77777777" w:rsidR="00BA08D9" w:rsidRPr="00560FFA" w:rsidRDefault="00BA08D9" w:rsidP="00BA08D9">
                  <w:pPr>
                    <w:wordWrap/>
                    <w:spacing w:line="320" w:lineRule="exact"/>
                    <w:ind w:leftChars="100" w:left="400" w:hangingChars="100" w:hanging="200"/>
                    <w:jc w:val="center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</w:p>
              </w:tc>
              <w:tc>
                <w:tcPr>
                  <w:tcW w:w="4197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9F761" w14:textId="77777777" w:rsidR="00BA08D9" w:rsidRPr="0079768C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  <w:u w:val="single"/>
                    </w:rPr>
                  </w:pPr>
                  <w:r w:rsidRPr="0079768C">
                    <w:rPr>
                      <w:rFonts w:ascii="맑은 고딕" w:eastAsia="맑은 고딕" w:hAnsi="맑은 고딕" w:hint="eastAsia"/>
                      <w:color w:val="01505A"/>
                      <w:szCs w:val="20"/>
                      <w:u w:val="single"/>
                    </w:rPr>
                    <w:t>생년월일</w:t>
                  </w:r>
                </w:p>
              </w:tc>
            </w:tr>
            <w:tr w:rsidR="00BA08D9" w:rsidRPr="00560FFA" w14:paraId="3A8D7DFE" w14:textId="77777777" w:rsidTr="00BA08D9">
              <w:trPr>
                <w:trHeight w:val="1206"/>
              </w:trPr>
              <w:tc>
                <w:tcPr>
                  <w:tcW w:w="803" w:type="pct"/>
                  <w:vMerge/>
                  <w:shd w:val="clear" w:color="auto" w:fill="CDE8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36B22" w14:textId="77777777" w:rsidR="00BA08D9" w:rsidRPr="00560FFA" w:rsidRDefault="00BA08D9" w:rsidP="00BA08D9">
                  <w:pPr>
                    <w:wordWrap/>
                    <w:spacing w:line="320" w:lineRule="exact"/>
                    <w:jc w:val="center"/>
                    <w:rPr>
                      <w:rFonts w:ascii="맑은 고딕" w:eastAsia="맑은 고딕" w:hAnsi="맑은 고딕"/>
                      <w:b/>
                      <w:color w:val="01505A"/>
                      <w:szCs w:val="20"/>
                    </w:rPr>
                  </w:pPr>
                </w:p>
              </w:tc>
              <w:tc>
                <w:tcPr>
                  <w:tcW w:w="4197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1A7C1" w14:textId="77777777" w:rsidR="00BA08D9" w:rsidRPr="00560FFA" w:rsidRDefault="00BA08D9" w:rsidP="00BA08D9">
                  <w:pPr>
                    <w:wordWrap/>
                    <w:spacing w:line="320" w:lineRule="exact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 w:rsidRPr="00560FFA"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주소</w:t>
                  </w:r>
                </w:p>
              </w:tc>
            </w:tr>
            <w:tr w:rsidR="00BA08D9" w:rsidRPr="00560FFA" w14:paraId="392E596E" w14:textId="77777777" w:rsidTr="00BA08D9">
              <w:trPr>
                <w:trHeight w:val="861"/>
              </w:trPr>
              <w:tc>
                <w:tcPr>
                  <w:tcW w:w="5000" w:type="pct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73BCF" w14:textId="609577E7" w:rsidR="00BA08D9" w:rsidRPr="00560FFA" w:rsidRDefault="00BA08D9" w:rsidP="00BA08D9">
                  <w:pPr>
                    <w:wordWrap/>
                    <w:ind w:leftChars="70" w:left="140"/>
                    <w:rPr>
                      <w:rFonts w:ascii="맑은 고딕" w:eastAsia="맑은 고딕" w:hAnsi="맑은 고딕"/>
                      <w:color w:val="01505A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color w:val="01505A"/>
                      <w:szCs w:val="20"/>
                    </w:rPr>
                    <w:t>(현행과 같음)</w:t>
                  </w:r>
                </w:p>
              </w:tc>
            </w:tr>
          </w:tbl>
          <w:p w14:paraId="422993A6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color w:val="01505A"/>
                <w:szCs w:val="20"/>
              </w:rPr>
            </w:pPr>
          </w:p>
          <w:p w14:paraId="5012141B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color w:val="01505A"/>
                <w:szCs w:val="20"/>
              </w:rPr>
            </w:pPr>
          </w:p>
          <w:p w14:paraId="609A309D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color w:val="01505A"/>
                <w:szCs w:val="20"/>
              </w:rPr>
            </w:pPr>
          </w:p>
          <w:p w14:paraId="1647EAF4" w14:textId="77777777" w:rsidR="00BA08D9" w:rsidRPr="00560FFA" w:rsidRDefault="00BA08D9" w:rsidP="00BA08D9">
            <w:pPr>
              <w:wordWrap/>
              <w:rPr>
                <w:rFonts w:ascii="맑은 고딕" w:eastAsia="맑은 고딕" w:hAnsi="맑은 고딕"/>
                <w:b/>
                <w:bCs/>
                <w:color w:val="FFFFFF"/>
                <w:szCs w:val="20"/>
              </w:rPr>
            </w:pPr>
          </w:p>
          <w:p w14:paraId="0721A3E0" w14:textId="4E9B3984" w:rsidR="00BA08D9" w:rsidRPr="00560FFA" w:rsidRDefault="00DE186A" w:rsidP="00BA08D9">
            <w:pPr>
              <w:wordWrap/>
              <w:spacing w:line="240" w:lineRule="atLeast"/>
              <w:ind w:leftChars="100" w:left="400" w:hangingChars="100" w:hanging="20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color w:val="01505A"/>
                <w:szCs w:val="20"/>
              </w:rPr>
              <w:t>(</w:t>
            </w:r>
            <w:r w:rsidR="00D01782">
              <w:rPr>
                <w:rFonts w:ascii="맑은 고딕" w:eastAsia="맑은 고딕" w:hAnsi="맑은 고딕" w:hint="eastAsia"/>
                <w:color w:val="01505A"/>
                <w:szCs w:val="20"/>
              </w:rPr>
              <w:t>삭 제</w:t>
            </w:r>
            <w:r>
              <w:rPr>
                <w:rFonts w:ascii="맑은 고딕" w:eastAsia="맑은 고딕" w:hAnsi="맑은 고딕" w:hint="eastAsia"/>
                <w:color w:val="01505A"/>
                <w:szCs w:val="20"/>
              </w:rPr>
              <w:t>)</w:t>
            </w:r>
          </w:p>
          <w:p w14:paraId="2B3C583C" w14:textId="77777777" w:rsidR="00353D8A" w:rsidRDefault="00353D8A" w:rsidP="00696497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</w:tc>
        <w:tc>
          <w:tcPr>
            <w:tcW w:w="3078" w:type="dxa"/>
          </w:tcPr>
          <w:p w14:paraId="0F1B2DD8" w14:textId="77777777" w:rsidR="000841E8" w:rsidRDefault="000841E8" w:rsidP="000841E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lastRenderedPageBreak/>
              <w:t>- 「</w:t>
            </w:r>
            <w:r>
              <w:rPr>
                <w:rFonts w:asciiTheme="minorHAnsi" w:eastAsiaTheme="minorHAnsi" w:hAnsiTheme="minorHAnsi" w:hint="eastAsia"/>
                <w:szCs w:val="20"/>
              </w:rPr>
              <w:t>개인정보보호법</w:t>
            </w:r>
            <w:r>
              <w:rPr>
                <w:rFonts w:asciiTheme="minorHAnsi" w:eastAsiaTheme="minorHAnsi" w:hAnsiTheme="minorHAnsi"/>
                <w:szCs w:val="20"/>
              </w:rPr>
              <w:t>」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 제 </w:t>
            </w:r>
            <w:r>
              <w:rPr>
                <w:rFonts w:asciiTheme="minorHAnsi" w:eastAsiaTheme="minorHAnsi" w:hAnsiTheme="minorHAnsi"/>
                <w:szCs w:val="20"/>
              </w:rPr>
              <w:t>38</w:t>
            </w:r>
            <w:r>
              <w:rPr>
                <w:rFonts w:asciiTheme="minorHAnsi" w:eastAsiaTheme="minorHAnsi" w:hAnsiTheme="minorHAnsi" w:hint="eastAsia"/>
                <w:szCs w:val="20"/>
              </w:rPr>
              <w:t>조(권리행사의 방법 및 절차)에 따른 양식 현행화</w:t>
            </w:r>
          </w:p>
          <w:p w14:paraId="20BA6494" w14:textId="77777777" w:rsidR="000841E8" w:rsidRDefault="000841E8" w:rsidP="000841E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*첨부파일 첨부</w:t>
            </w:r>
          </w:p>
          <w:p w14:paraId="4511BB55" w14:textId="77777777" w:rsidR="00353D8A" w:rsidRDefault="00353D8A" w:rsidP="00353D8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2560B" w:rsidRPr="00A2560B" w14:paraId="3A72531F" w14:textId="77777777" w:rsidTr="00353D8A">
        <w:trPr>
          <w:trHeight w:val="1724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2B6630F2" w14:textId="77777777" w:rsidR="004F4C7F" w:rsidRPr="00BB107C" w:rsidRDefault="004F4C7F" w:rsidP="004F4C7F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lastRenderedPageBreak/>
              <w:t>13. 개인정보보호 담당부서 및 연락처</w:t>
            </w:r>
          </w:p>
          <w:p w14:paraId="72386E77" w14:textId="707F0992" w:rsidR="004F4C7F" w:rsidRDefault="004F4C7F" w:rsidP="004F4C7F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2100EC">
              <w:rPr>
                <w:rFonts w:ascii="하나 M" w:eastAsia="하나 M" w:hAnsi="하나 M" w:hint="eastAsia"/>
                <w:bCs/>
                <w:szCs w:val="20"/>
              </w:rPr>
              <w:t xml:space="preserve">회사는 개인정보의 </w:t>
            </w:r>
            <w:r w:rsidRPr="004F4C7F">
              <w:rPr>
                <w:rFonts w:ascii="하나 M" w:eastAsia="하나 M" w:hAnsi="하나 M" w:hint="eastAsia"/>
                <w:bCs/>
                <w:szCs w:val="20"/>
                <w:u w:val="single"/>
              </w:rPr>
              <w:t>누출</w:t>
            </w:r>
            <w:r w:rsidRPr="002100EC">
              <w:rPr>
                <w:rFonts w:ascii="하나 M" w:eastAsia="하나 M" w:hAnsi="하나 M" w:hint="eastAsia"/>
                <w:bCs/>
                <w:szCs w:val="20"/>
              </w:rPr>
              <w:t xml:space="preserve"> 및 오·남용 등으로 인한 피해를 방지하기 위하여 </w:t>
            </w:r>
            <w:r w:rsidRPr="004F4C7F">
              <w:rPr>
                <w:rFonts w:ascii="하나 M" w:eastAsia="하나 M" w:hAnsi="하나 M" w:hint="eastAsia"/>
                <w:bCs/>
                <w:szCs w:val="20"/>
                <w:u w:val="single"/>
              </w:rPr>
              <w:t>개인정보처리자</w:t>
            </w:r>
            <w:r w:rsidRPr="002100EC">
              <w:rPr>
                <w:rFonts w:ascii="하나 M" w:eastAsia="하나 M" w:hAnsi="하나 M" w:hint="eastAsia"/>
                <w:bCs/>
                <w:szCs w:val="20"/>
              </w:rPr>
              <w:t>를 최소한의 인원으로 제한하고 있으며, 개인정보 관리에 관한 실질적인 책임을 가진 대표자를 개인정보 보호책임자로 지정하고 있습니다. 회사의 개인정보 보호책임자는 다음과 같습니다.</w:t>
            </w:r>
          </w:p>
          <w:p w14:paraId="549F20FF" w14:textId="64C5409D" w:rsidR="004F4C7F" w:rsidRDefault="004F4C7F" w:rsidP="004F4C7F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/>
                <w:bCs/>
                <w:szCs w:val="20"/>
              </w:rPr>
              <w:t>(</w:t>
            </w:r>
            <w:r>
              <w:rPr>
                <w:rFonts w:ascii="하나 M" w:eastAsia="하나 M" w:hAnsi="하나 M" w:hint="eastAsia"/>
                <w:bCs/>
                <w:szCs w:val="20"/>
              </w:rPr>
              <w:t>생 략)</w:t>
            </w:r>
          </w:p>
          <w:p w14:paraId="07BF660B" w14:textId="77777777" w:rsidR="00A2560B" w:rsidRPr="004F4C7F" w:rsidRDefault="00A2560B" w:rsidP="00A2560B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</w:tc>
        <w:tc>
          <w:tcPr>
            <w:tcW w:w="6236" w:type="dxa"/>
          </w:tcPr>
          <w:p w14:paraId="0A707EC5" w14:textId="77777777" w:rsidR="004F4C7F" w:rsidRPr="00BB107C" w:rsidRDefault="004F4C7F" w:rsidP="004F4C7F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t>13. 개인정보보호 담당부서 및 연락처</w:t>
            </w:r>
          </w:p>
          <w:p w14:paraId="79F2BE64" w14:textId="7BE275AC" w:rsidR="004F4C7F" w:rsidRDefault="004F4C7F" w:rsidP="004F4C7F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2100EC">
              <w:rPr>
                <w:rFonts w:ascii="하나 M" w:eastAsia="하나 M" w:hAnsi="하나 M" w:hint="eastAsia"/>
                <w:bCs/>
                <w:szCs w:val="20"/>
              </w:rPr>
              <w:t xml:space="preserve">회사는 개인정보의 </w:t>
            </w:r>
            <w:r w:rsidRPr="004F4C7F">
              <w:rPr>
                <w:rFonts w:ascii="하나 M" w:eastAsia="하나 M" w:hAnsi="하나 M" w:hint="eastAsia"/>
                <w:bCs/>
                <w:szCs w:val="20"/>
                <w:u w:val="single"/>
              </w:rPr>
              <w:t>유출</w:t>
            </w:r>
            <w:r w:rsidRPr="002100EC">
              <w:rPr>
                <w:rFonts w:ascii="하나 M" w:eastAsia="하나 M" w:hAnsi="하나 M" w:hint="eastAsia"/>
                <w:bCs/>
                <w:szCs w:val="20"/>
              </w:rPr>
              <w:t xml:space="preserve"> 및 오·남용 등으로 인한 피해를 방지하기 위하여 </w:t>
            </w:r>
            <w:r w:rsidRPr="004F4C7F">
              <w:rPr>
                <w:rFonts w:ascii="하나 M" w:eastAsia="하나 M" w:hAnsi="하나 M" w:hint="eastAsia"/>
                <w:bCs/>
                <w:szCs w:val="20"/>
                <w:u w:val="single"/>
              </w:rPr>
              <w:t>개인정보취급자</w:t>
            </w:r>
            <w:r w:rsidRPr="002100EC">
              <w:rPr>
                <w:rFonts w:ascii="하나 M" w:eastAsia="하나 M" w:hAnsi="하나 M" w:hint="eastAsia"/>
                <w:bCs/>
                <w:szCs w:val="20"/>
              </w:rPr>
              <w:t>를 최소한의 인원으로 제한하고 있으며, 개인정보 관리에 관한 실질적인 책임을 가진 대표자를 개인정보 보호책임자로 지정하고 있습니다. 회사의 개인정보 보호책임자는 다음과 같습니다.</w:t>
            </w:r>
          </w:p>
          <w:p w14:paraId="4307969D" w14:textId="5D46ECC4" w:rsidR="004F4C7F" w:rsidRDefault="004F4C7F" w:rsidP="004F4C7F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/>
                <w:bCs/>
                <w:szCs w:val="20"/>
              </w:rPr>
              <w:t>(</w:t>
            </w:r>
            <w:r>
              <w:rPr>
                <w:rFonts w:ascii="하나 M" w:eastAsia="하나 M" w:hAnsi="하나 M" w:hint="eastAsia"/>
                <w:bCs/>
                <w:szCs w:val="20"/>
              </w:rPr>
              <w:t>현행과 같음)</w:t>
            </w:r>
          </w:p>
          <w:p w14:paraId="54BA5A49" w14:textId="77777777" w:rsidR="00A2560B" w:rsidRPr="004F4C7F" w:rsidRDefault="00A2560B" w:rsidP="00A2560B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</w:p>
        </w:tc>
        <w:tc>
          <w:tcPr>
            <w:tcW w:w="3078" w:type="dxa"/>
          </w:tcPr>
          <w:p w14:paraId="56856428" w14:textId="77777777" w:rsidR="00A2560B" w:rsidRDefault="00A2560B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764C453C" w14:textId="77777777" w:rsidR="004F4C7F" w:rsidRDefault="004F4C7F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- 오타 정정</w:t>
            </w:r>
          </w:p>
          <w:p w14:paraId="0C267565" w14:textId="06C94F96" w:rsidR="004F4C7F" w:rsidRDefault="004F4C7F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- 오타 정정</w:t>
            </w:r>
          </w:p>
        </w:tc>
      </w:tr>
      <w:tr w:rsidR="000249A6" w:rsidRPr="00FD27D5" w14:paraId="55FB5BCE" w14:textId="77777777" w:rsidTr="00353D8A">
        <w:trPr>
          <w:trHeight w:val="376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1C436D49" w14:textId="77777777" w:rsidR="00091D28" w:rsidRPr="00BB107C" w:rsidRDefault="00091D28" w:rsidP="00091D28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>부    칙</w:t>
            </w:r>
          </w:p>
          <w:p w14:paraId="61C4527F" w14:textId="77777777" w:rsidR="00091D28" w:rsidRPr="00BB107C" w:rsidRDefault="00091D28" w:rsidP="00091D28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3E31DBDF" w14:textId="77777777" w:rsidR="00331DA6" w:rsidRPr="00BB107C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제1조(시행일) 이 개인정보처리방침은 2017년 06월 19일부터 시행합니다.</w:t>
            </w:r>
          </w:p>
          <w:p w14:paraId="19CCD115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제2조(시행일) 이 개인정보처리방침은 2017년 08월 01일부터 시행합니다.</w:t>
            </w:r>
          </w:p>
          <w:p w14:paraId="617DC8A7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7D0956">
              <w:rPr>
                <w:rFonts w:ascii="하나 M" w:eastAsia="하나 M" w:hAnsi="하나 M" w:hint="eastAsia"/>
                <w:bCs/>
                <w:szCs w:val="20"/>
              </w:rPr>
              <w:t>제3조(시행일) 이 개인정보처리방침은 2018년 01월 02일부터 시행합니다.</w:t>
            </w:r>
          </w:p>
          <w:p w14:paraId="31878716" w14:textId="77777777" w:rsidR="00331DA6" w:rsidRPr="007D095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7D0956">
              <w:rPr>
                <w:rFonts w:ascii="하나 M" w:eastAsia="하나 M" w:hAnsi="하나 M" w:hint="eastAsia"/>
                <w:bCs/>
                <w:szCs w:val="20"/>
              </w:rPr>
              <w:t>제4조(시행일) 이 개인정보처리방침은 201</w:t>
            </w:r>
            <w:r w:rsidRPr="007D0956">
              <w:rPr>
                <w:rFonts w:ascii="하나 M" w:eastAsia="하나 M" w:hAnsi="하나 M"/>
                <w:bCs/>
                <w:szCs w:val="20"/>
              </w:rPr>
              <w:t>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09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19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3756175B" w14:textId="77777777" w:rsidR="00331DA6" w:rsidRPr="009A39A5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C7A13">
              <w:rPr>
                <w:rFonts w:ascii="하나 M" w:eastAsia="하나 M" w:hAnsi="하나 M" w:hint="eastAsia"/>
                <w:bCs/>
                <w:szCs w:val="20"/>
              </w:rPr>
              <w:t>제5조(시행일)</w:t>
            </w:r>
            <w:r w:rsidRPr="00BC7A13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BC7A13">
              <w:rPr>
                <w:rFonts w:ascii="하나 M" w:eastAsia="하나 M" w:hAnsi="하나 M"/>
                <w:bCs/>
                <w:szCs w:val="20"/>
              </w:rPr>
              <w:t>2020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Pr="00BC7A13">
              <w:rPr>
                <w:rFonts w:ascii="하나 M" w:eastAsia="하나 M" w:hAnsi="하나 M"/>
                <w:bCs/>
                <w:szCs w:val="20"/>
              </w:rPr>
              <w:t>01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02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7CCAD905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D072D8">
              <w:rPr>
                <w:rFonts w:ascii="하나 M" w:eastAsia="하나 M" w:hAnsi="하나 M" w:hint="eastAsia"/>
                <w:bCs/>
                <w:szCs w:val="20"/>
              </w:rPr>
              <w:t>제6조(시행일)</w:t>
            </w:r>
            <w:r w:rsidRPr="00D072D8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D072D8">
              <w:rPr>
                <w:rFonts w:ascii="하나 M" w:eastAsia="하나 M" w:hAnsi="하나 M"/>
                <w:bCs/>
                <w:szCs w:val="20"/>
              </w:rPr>
              <w:t>2021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01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01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0CF4824A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A611B8">
              <w:rPr>
                <w:rFonts w:ascii="하나 M" w:eastAsia="하나 M" w:hAnsi="하나 M" w:hint="eastAsia"/>
                <w:bCs/>
                <w:szCs w:val="20"/>
              </w:rPr>
              <w:t>제</w:t>
            </w:r>
            <w:r w:rsidRPr="00A611B8">
              <w:rPr>
                <w:rFonts w:ascii="하나 M" w:eastAsia="하나 M" w:hAnsi="하나 M"/>
                <w:bCs/>
                <w:szCs w:val="20"/>
              </w:rPr>
              <w:t>7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>조(시행일)</w:t>
            </w:r>
            <w:r w:rsidRPr="00A611B8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2021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03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25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1B3712E6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제8조(시행일)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>
              <w:rPr>
                <w:rFonts w:ascii="하나 M" w:eastAsia="하나 M" w:hAnsi="하나 M"/>
                <w:bCs/>
                <w:szCs w:val="20"/>
              </w:rPr>
              <w:t>2021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11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10</w:t>
            </w:r>
            <w:r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67A14158" w14:textId="3354A37E" w:rsidR="000249A6" w:rsidRPr="009E3398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964BC3">
              <w:rPr>
                <w:rFonts w:ascii="하나 M" w:eastAsia="하나 M" w:hAnsi="하나 M" w:hint="eastAsia"/>
                <w:bCs/>
                <w:szCs w:val="20"/>
              </w:rPr>
              <w:t>제9조(시행일)</w:t>
            </w:r>
            <w:r w:rsidRPr="00964BC3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964BC3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964BC3">
              <w:rPr>
                <w:rFonts w:ascii="하나 M" w:eastAsia="하나 M" w:hAnsi="하나 M"/>
                <w:bCs/>
                <w:szCs w:val="20"/>
              </w:rPr>
              <w:t>2023</w:t>
            </w:r>
            <w:r w:rsidRPr="00964BC3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Pr="00964BC3">
              <w:rPr>
                <w:rFonts w:ascii="하나 M" w:eastAsia="하나 M" w:hAnsi="하나 M"/>
                <w:bCs/>
                <w:szCs w:val="20"/>
              </w:rPr>
              <w:t>02</w:t>
            </w:r>
            <w:r w:rsidRPr="00964BC3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 w:rsidRPr="00964BC3">
              <w:rPr>
                <w:rFonts w:ascii="하나 L" w:eastAsia="하나 L" w:hAnsi="하나 L" w:hint="eastAsia"/>
              </w:rPr>
              <w:t>28</w:t>
            </w:r>
            <w:r w:rsidRPr="00964BC3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</w:tc>
        <w:tc>
          <w:tcPr>
            <w:tcW w:w="6236" w:type="dxa"/>
          </w:tcPr>
          <w:p w14:paraId="3FCBAB01" w14:textId="77777777" w:rsidR="00091D28" w:rsidRPr="00BB107C" w:rsidRDefault="00091D28" w:rsidP="00091D28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>부    칙</w:t>
            </w:r>
          </w:p>
          <w:p w14:paraId="036C0B93" w14:textId="77777777" w:rsidR="00091D28" w:rsidRPr="00BB107C" w:rsidRDefault="00091D28" w:rsidP="00091D28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5A63178A" w14:textId="77777777" w:rsidR="00331DA6" w:rsidRPr="00BB107C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제1조(시행일) 이 개인정보처리방침은 2017년 06월 19일부터 시행합니다.</w:t>
            </w:r>
          </w:p>
          <w:p w14:paraId="268B01C5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제2조(시행일) 이 개인정보처리방침은 2017년 08월 01일부터 시행합니다.</w:t>
            </w:r>
          </w:p>
          <w:p w14:paraId="3DCFA6FA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7D0956">
              <w:rPr>
                <w:rFonts w:ascii="하나 M" w:eastAsia="하나 M" w:hAnsi="하나 M" w:hint="eastAsia"/>
                <w:bCs/>
                <w:szCs w:val="20"/>
              </w:rPr>
              <w:t>제3조(시행일) 이 개인정보처리방침은 2018년 01월 02일부터 시행합니다.</w:t>
            </w:r>
          </w:p>
          <w:p w14:paraId="62459870" w14:textId="77777777" w:rsidR="00331DA6" w:rsidRPr="007D095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7D0956">
              <w:rPr>
                <w:rFonts w:ascii="하나 M" w:eastAsia="하나 M" w:hAnsi="하나 M" w:hint="eastAsia"/>
                <w:bCs/>
                <w:szCs w:val="20"/>
              </w:rPr>
              <w:t>제4조(시행일) 이 개인정보처리방침은 201</w:t>
            </w:r>
            <w:r w:rsidRPr="007D0956">
              <w:rPr>
                <w:rFonts w:ascii="하나 M" w:eastAsia="하나 M" w:hAnsi="하나 M"/>
                <w:bCs/>
                <w:szCs w:val="20"/>
              </w:rPr>
              <w:t>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09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19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22F5F5CD" w14:textId="77777777" w:rsidR="00331DA6" w:rsidRPr="009A39A5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C7A13">
              <w:rPr>
                <w:rFonts w:ascii="하나 M" w:eastAsia="하나 M" w:hAnsi="하나 M" w:hint="eastAsia"/>
                <w:bCs/>
                <w:szCs w:val="20"/>
              </w:rPr>
              <w:t>제5조(시행일)</w:t>
            </w:r>
            <w:r w:rsidRPr="00BC7A13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BC7A13">
              <w:rPr>
                <w:rFonts w:ascii="하나 M" w:eastAsia="하나 M" w:hAnsi="하나 M"/>
                <w:bCs/>
                <w:szCs w:val="20"/>
              </w:rPr>
              <w:t>2020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Pr="00BC7A13">
              <w:rPr>
                <w:rFonts w:ascii="하나 M" w:eastAsia="하나 M" w:hAnsi="하나 M"/>
                <w:bCs/>
                <w:szCs w:val="20"/>
              </w:rPr>
              <w:t>01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02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50E38FA4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D072D8">
              <w:rPr>
                <w:rFonts w:ascii="하나 M" w:eastAsia="하나 M" w:hAnsi="하나 M" w:hint="eastAsia"/>
                <w:bCs/>
                <w:szCs w:val="20"/>
              </w:rPr>
              <w:t>제6조(시행일)</w:t>
            </w:r>
            <w:r w:rsidRPr="00D072D8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D072D8">
              <w:rPr>
                <w:rFonts w:ascii="하나 M" w:eastAsia="하나 M" w:hAnsi="하나 M"/>
                <w:bCs/>
                <w:szCs w:val="20"/>
              </w:rPr>
              <w:t>2021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01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01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450A5C12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A611B8">
              <w:rPr>
                <w:rFonts w:ascii="하나 M" w:eastAsia="하나 M" w:hAnsi="하나 M" w:hint="eastAsia"/>
                <w:bCs/>
                <w:szCs w:val="20"/>
              </w:rPr>
              <w:t>제</w:t>
            </w:r>
            <w:r w:rsidRPr="00A611B8">
              <w:rPr>
                <w:rFonts w:ascii="하나 M" w:eastAsia="하나 M" w:hAnsi="하나 M"/>
                <w:bCs/>
                <w:szCs w:val="20"/>
              </w:rPr>
              <w:t>7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>조(시행일)</w:t>
            </w:r>
            <w:r w:rsidRPr="00A611B8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2021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03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25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397B020B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제8조(시행일)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>
              <w:rPr>
                <w:rFonts w:ascii="하나 M" w:eastAsia="하나 M" w:hAnsi="하나 M"/>
                <w:bCs/>
                <w:szCs w:val="20"/>
              </w:rPr>
              <w:t>2021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11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10</w:t>
            </w:r>
            <w:r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3F0A423A" w14:textId="77777777" w:rsidR="00331DA6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964BC3">
              <w:rPr>
                <w:rFonts w:ascii="하나 M" w:eastAsia="하나 M" w:hAnsi="하나 M" w:hint="eastAsia"/>
                <w:bCs/>
                <w:szCs w:val="20"/>
              </w:rPr>
              <w:t>제9조(시행일)</w:t>
            </w:r>
            <w:r w:rsidRPr="00964BC3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964BC3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964BC3">
              <w:rPr>
                <w:rFonts w:ascii="하나 M" w:eastAsia="하나 M" w:hAnsi="하나 M"/>
                <w:bCs/>
                <w:szCs w:val="20"/>
              </w:rPr>
              <w:t>2023</w:t>
            </w:r>
            <w:r w:rsidRPr="00964BC3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Pr="00964BC3">
              <w:rPr>
                <w:rFonts w:ascii="하나 M" w:eastAsia="하나 M" w:hAnsi="하나 M"/>
                <w:bCs/>
                <w:szCs w:val="20"/>
              </w:rPr>
              <w:t>02</w:t>
            </w:r>
            <w:r w:rsidRPr="00964BC3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 w:rsidRPr="00964BC3">
              <w:rPr>
                <w:rFonts w:ascii="하나 L" w:eastAsia="하나 L" w:hAnsi="하나 L" w:hint="eastAsia"/>
              </w:rPr>
              <w:t>28</w:t>
            </w:r>
            <w:r w:rsidRPr="00964BC3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079B89EF" w14:textId="357B9D59" w:rsidR="00331DA6" w:rsidRPr="00D32FB9" w:rsidRDefault="00331DA6" w:rsidP="00331DA6">
            <w:pPr>
              <w:wordWrap/>
              <w:jc w:val="left"/>
              <w:rPr>
                <w:rFonts w:ascii="하나 M" w:eastAsia="하나 M" w:hAnsi="하나 M"/>
                <w:bCs/>
                <w:szCs w:val="20"/>
                <w:u w:val="single"/>
              </w:rPr>
            </w:pPr>
            <w:r w:rsidRPr="00964BC3">
              <w:rPr>
                <w:rFonts w:ascii="하나 M" w:eastAsia="하나 M" w:hAnsi="하나 M" w:hint="eastAsia"/>
                <w:bCs/>
                <w:szCs w:val="20"/>
                <w:highlight w:val="yellow"/>
                <w:u w:val="single"/>
              </w:rPr>
              <w:t>제10조(시행일)</w:t>
            </w:r>
            <w:r w:rsidRPr="00964BC3">
              <w:rPr>
                <w:rFonts w:ascii="하나 M" w:eastAsia="하나 M" w:hAnsi="하나 M"/>
                <w:bCs/>
                <w:szCs w:val="20"/>
                <w:highlight w:val="yellow"/>
                <w:u w:val="single"/>
              </w:rPr>
              <w:t xml:space="preserve"> </w:t>
            </w:r>
            <w:r w:rsidRPr="00964BC3">
              <w:rPr>
                <w:rFonts w:ascii="하나 M" w:eastAsia="하나 M" w:hAnsi="하나 M" w:hint="eastAsia"/>
                <w:bCs/>
                <w:szCs w:val="20"/>
                <w:highlight w:val="yellow"/>
                <w:u w:val="single"/>
              </w:rPr>
              <w:t xml:space="preserve">이 개인정보처리방침은 </w:t>
            </w:r>
            <w:r w:rsidRPr="00964BC3">
              <w:rPr>
                <w:rFonts w:ascii="하나 M" w:eastAsia="하나 M" w:hAnsi="하나 M"/>
                <w:bCs/>
                <w:szCs w:val="20"/>
                <w:highlight w:val="yellow"/>
                <w:u w:val="single"/>
              </w:rPr>
              <w:t>2023</w:t>
            </w:r>
            <w:r w:rsidRPr="00964BC3">
              <w:rPr>
                <w:rFonts w:ascii="하나 M" w:eastAsia="하나 M" w:hAnsi="하나 M" w:hint="eastAsia"/>
                <w:bCs/>
                <w:szCs w:val="20"/>
                <w:highlight w:val="yellow"/>
                <w:u w:val="single"/>
              </w:rPr>
              <w:t xml:space="preserve">년 </w:t>
            </w:r>
            <w:r w:rsidRPr="00964BC3">
              <w:rPr>
                <w:rFonts w:ascii="하나 M" w:eastAsia="하나 M" w:hAnsi="하나 M"/>
                <w:bCs/>
                <w:szCs w:val="20"/>
                <w:highlight w:val="yellow"/>
                <w:u w:val="single"/>
              </w:rPr>
              <w:t>12</w:t>
            </w:r>
            <w:r w:rsidRPr="00964BC3">
              <w:rPr>
                <w:rFonts w:ascii="하나 M" w:eastAsia="하나 M" w:hAnsi="하나 M" w:hint="eastAsia"/>
                <w:bCs/>
                <w:szCs w:val="20"/>
                <w:highlight w:val="yellow"/>
                <w:u w:val="single"/>
              </w:rPr>
              <w:t>월 xx</w:t>
            </w:r>
            <w:r w:rsidRPr="00964BC3">
              <w:rPr>
                <w:rFonts w:ascii="하나 M" w:eastAsia="하나 M" w:hAnsi="하나 M" w:hint="eastAsia"/>
                <w:bCs/>
                <w:color w:val="000000"/>
                <w:szCs w:val="20"/>
                <w:highlight w:val="yellow"/>
                <w:u w:val="single"/>
              </w:rPr>
              <w:t>일</w:t>
            </w:r>
            <w:r w:rsidRPr="00964BC3">
              <w:rPr>
                <w:rFonts w:ascii="하나 M" w:eastAsia="하나 M" w:hAnsi="하나 M" w:hint="eastAsia"/>
                <w:bCs/>
                <w:szCs w:val="20"/>
                <w:highlight w:val="yellow"/>
                <w:u w:val="single"/>
              </w:rPr>
              <w:t xml:space="preserve">부터 </w:t>
            </w:r>
            <w:r>
              <w:rPr>
                <w:rFonts w:ascii="하나 M" w:eastAsia="하나 M" w:hAnsi="하나 M" w:hint="eastAsia"/>
                <w:bCs/>
                <w:szCs w:val="20"/>
                <w:highlight w:val="yellow"/>
                <w:u w:val="single"/>
              </w:rPr>
              <w:t>시</w:t>
            </w:r>
            <w:r w:rsidRPr="00964BC3">
              <w:rPr>
                <w:rFonts w:ascii="하나 M" w:eastAsia="하나 M" w:hAnsi="하나 M" w:hint="eastAsia"/>
                <w:bCs/>
                <w:szCs w:val="20"/>
                <w:highlight w:val="yellow"/>
                <w:u w:val="single"/>
              </w:rPr>
              <w:t>행합니다.</w:t>
            </w:r>
            <w:r w:rsidRPr="00964BC3">
              <w:rPr>
                <w:rFonts w:ascii="하나 M" w:eastAsia="하나 M" w:hAnsi="하나 M"/>
                <w:bCs/>
                <w:szCs w:val="20"/>
                <w:highlight w:val="yellow"/>
                <w:u w:val="single"/>
              </w:rPr>
              <w:t xml:space="preserve"> [</w:t>
            </w:r>
            <w:r w:rsidRPr="00964BC3">
              <w:rPr>
                <w:rFonts w:ascii="하나 M" w:eastAsia="하나 M" w:hAnsi="하나 M" w:hint="eastAsia"/>
                <w:bCs/>
                <w:szCs w:val="20"/>
                <w:highlight w:val="yellow"/>
                <w:u w:val="single"/>
              </w:rPr>
              <w:t>개정대비표]</w:t>
            </w:r>
          </w:p>
          <w:p w14:paraId="3054C142" w14:textId="4150F8BC" w:rsidR="000249A6" w:rsidRPr="009E3398" w:rsidRDefault="000249A6" w:rsidP="00DE11E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</w:p>
        </w:tc>
        <w:tc>
          <w:tcPr>
            <w:tcW w:w="3078" w:type="dxa"/>
          </w:tcPr>
          <w:p w14:paraId="52CE6401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52DF5121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5C3845DD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75DD182F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47F38589" w14:textId="393BE8E7" w:rsidR="00FD27D5" w:rsidRPr="00091D28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6D50F95E" w14:textId="567B78D8" w:rsidR="00FD27D5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59D7CD4F" w14:textId="46EC3D8B" w:rsidR="00FD27D5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7001E246" w14:textId="13527D09" w:rsidR="00FD27D5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5E93816F" w14:textId="77777777" w:rsidR="00FD27D5" w:rsidRPr="00FD27D5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41568D66" w14:textId="62503D5E" w:rsidR="000249A6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3B4F176A" w14:textId="77777777" w:rsidR="00331DA6" w:rsidRPr="00FD27D5" w:rsidRDefault="00331D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3E86D738" w14:textId="307B6ACE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 w:rsidRPr="00FD27D5">
              <w:rPr>
                <w:rFonts w:asciiTheme="minorHAnsi" w:eastAsiaTheme="minorHAnsi" w:hAnsiTheme="minorHAnsi" w:hint="eastAsia"/>
                <w:szCs w:val="20"/>
              </w:rPr>
              <w:t>-부칙 추가</w:t>
            </w:r>
          </w:p>
        </w:tc>
      </w:tr>
    </w:tbl>
    <w:p w14:paraId="45A03621" w14:textId="77777777" w:rsidR="000133CE" w:rsidRPr="00BD4CAE" w:rsidRDefault="000133CE" w:rsidP="000133CE">
      <w:pPr>
        <w:ind w:firstLineChars="100" w:firstLine="200"/>
        <w:jc w:val="left"/>
        <w:rPr>
          <w:rFonts w:asciiTheme="majorHAnsi" w:eastAsiaTheme="majorHAnsi" w:hAnsiTheme="majorHAnsi"/>
          <w:szCs w:val="20"/>
        </w:rPr>
      </w:pPr>
      <w:r w:rsidRPr="00BD4CAE">
        <w:rPr>
          <w:rFonts w:asciiTheme="majorHAnsi" w:eastAsiaTheme="majorHAnsi" w:hAnsiTheme="majorHAnsi" w:hint="eastAsia"/>
          <w:szCs w:val="20"/>
        </w:rPr>
        <w:t>※ 변경 부분에는 밑줄을 그어 구분</w:t>
      </w:r>
    </w:p>
    <w:p w14:paraId="1755AD4D" w14:textId="4CE621C3" w:rsidR="00353D8A" w:rsidRPr="000133CE" w:rsidRDefault="00353D8A" w:rsidP="009E3398">
      <w:pPr>
        <w:rPr>
          <w:rFonts w:asciiTheme="minorHAnsi" w:eastAsiaTheme="minorHAnsi" w:hAnsiTheme="minorHAnsi"/>
          <w:b/>
          <w:sz w:val="28"/>
          <w:szCs w:val="2"/>
        </w:rPr>
      </w:pPr>
    </w:p>
    <w:p w14:paraId="33AA17EC" w14:textId="1F6489A9" w:rsidR="00353D8A" w:rsidRDefault="00353D8A" w:rsidP="009E3398">
      <w:pPr>
        <w:rPr>
          <w:rFonts w:asciiTheme="minorHAnsi" w:eastAsiaTheme="minorHAnsi" w:hAnsiTheme="minorHAnsi"/>
          <w:b/>
          <w:sz w:val="28"/>
          <w:szCs w:val="2"/>
        </w:rPr>
      </w:pPr>
    </w:p>
    <w:p w14:paraId="6F01D276" w14:textId="33F3F04E" w:rsidR="00353D8A" w:rsidRDefault="00353D8A" w:rsidP="009E3398">
      <w:pPr>
        <w:rPr>
          <w:rFonts w:asciiTheme="minorHAnsi" w:eastAsiaTheme="minorHAnsi" w:hAnsiTheme="minorHAnsi"/>
          <w:b/>
          <w:sz w:val="28"/>
          <w:szCs w:val="2"/>
        </w:rPr>
      </w:pPr>
    </w:p>
    <w:p w14:paraId="042529A6" w14:textId="77777777" w:rsidR="00353D8A" w:rsidRPr="000133CE" w:rsidRDefault="00353D8A" w:rsidP="009E3398">
      <w:pPr>
        <w:rPr>
          <w:rFonts w:asciiTheme="minorHAnsi" w:eastAsiaTheme="minorHAnsi" w:hAnsiTheme="minorHAnsi"/>
          <w:b/>
          <w:sz w:val="28"/>
          <w:szCs w:val="2"/>
        </w:rPr>
      </w:pPr>
    </w:p>
    <w:sectPr w:rsidR="00353D8A" w:rsidRPr="000133CE" w:rsidSect="00E071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9C30" w14:textId="77777777" w:rsidR="004F2FAD" w:rsidRDefault="004F2FAD">
      <w:r>
        <w:separator/>
      </w:r>
    </w:p>
  </w:endnote>
  <w:endnote w:type="continuationSeparator" w:id="0">
    <w:p w14:paraId="7CCC222E" w14:textId="77777777" w:rsidR="004F2FAD" w:rsidRDefault="004F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하나 M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하나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하나 L"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CB189" w14:textId="77777777" w:rsidR="004F2FAD" w:rsidRDefault="004F2FAD">
      <w:r>
        <w:separator/>
      </w:r>
    </w:p>
  </w:footnote>
  <w:footnote w:type="continuationSeparator" w:id="0">
    <w:p w14:paraId="7C5EEF1F" w14:textId="77777777" w:rsidR="004F2FAD" w:rsidRDefault="004F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4423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747E94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EA0AF3"/>
    <w:multiLevelType w:val="hybridMultilevel"/>
    <w:tmpl w:val="EA70814E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9B06F3"/>
    <w:multiLevelType w:val="multilevel"/>
    <w:tmpl w:val="9F5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E1892"/>
    <w:multiLevelType w:val="multilevel"/>
    <w:tmpl w:val="BDC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D3AD2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CF02AA0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D7B7C49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4391F80"/>
    <w:multiLevelType w:val="hybridMultilevel"/>
    <w:tmpl w:val="D60C1DAE"/>
    <w:lvl w:ilvl="0" w:tplc="480A36E8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9EE1F4C"/>
    <w:multiLevelType w:val="hybridMultilevel"/>
    <w:tmpl w:val="9CEEE372"/>
    <w:lvl w:ilvl="0" w:tplc="7EDAD5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FE57032"/>
    <w:multiLevelType w:val="hybridMultilevel"/>
    <w:tmpl w:val="EB2A46A4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5"/>
    <w:rsid w:val="00001B66"/>
    <w:rsid w:val="000133CE"/>
    <w:rsid w:val="0002449C"/>
    <w:rsid w:val="000249A6"/>
    <w:rsid w:val="00036B13"/>
    <w:rsid w:val="000543E3"/>
    <w:rsid w:val="0005457A"/>
    <w:rsid w:val="00056931"/>
    <w:rsid w:val="000608C9"/>
    <w:rsid w:val="00067C6D"/>
    <w:rsid w:val="00074B8F"/>
    <w:rsid w:val="00076984"/>
    <w:rsid w:val="000841E8"/>
    <w:rsid w:val="00091D28"/>
    <w:rsid w:val="00092DA8"/>
    <w:rsid w:val="000B1B65"/>
    <w:rsid w:val="000C2BC8"/>
    <w:rsid w:val="000D20F5"/>
    <w:rsid w:val="000D6075"/>
    <w:rsid w:val="000F1551"/>
    <w:rsid w:val="000F1721"/>
    <w:rsid w:val="000F4219"/>
    <w:rsid w:val="001028DE"/>
    <w:rsid w:val="00105DA7"/>
    <w:rsid w:val="00112ECC"/>
    <w:rsid w:val="00114A02"/>
    <w:rsid w:val="00115794"/>
    <w:rsid w:val="00125E50"/>
    <w:rsid w:val="00150CE7"/>
    <w:rsid w:val="00150D1C"/>
    <w:rsid w:val="00166EA2"/>
    <w:rsid w:val="001703FD"/>
    <w:rsid w:val="001837B3"/>
    <w:rsid w:val="00187168"/>
    <w:rsid w:val="0018747A"/>
    <w:rsid w:val="001911E0"/>
    <w:rsid w:val="001B14F9"/>
    <w:rsid w:val="001B2090"/>
    <w:rsid w:val="001B3A61"/>
    <w:rsid w:val="001B44F6"/>
    <w:rsid w:val="001C1E9E"/>
    <w:rsid w:val="001C28F5"/>
    <w:rsid w:val="001D019F"/>
    <w:rsid w:val="001D75C9"/>
    <w:rsid w:val="001D7BA5"/>
    <w:rsid w:val="001F27B9"/>
    <w:rsid w:val="001F7448"/>
    <w:rsid w:val="002004E3"/>
    <w:rsid w:val="00200EE0"/>
    <w:rsid w:val="0020410A"/>
    <w:rsid w:val="00210405"/>
    <w:rsid w:val="00210F3D"/>
    <w:rsid w:val="0022008C"/>
    <w:rsid w:val="0022025C"/>
    <w:rsid w:val="00227DF6"/>
    <w:rsid w:val="00233687"/>
    <w:rsid w:val="00235447"/>
    <w:rsid w:val="00241F27"/>
    <w:rsid w:val="00244164"/>
    <w:rsid w:val="00250598"/>
    <w:rsid w:val="002666E7"/>
    <w:rsid w:val="002667BD"/>
    <w:rsid w:val="00272B23"/>
    <w:rsid w:val="00280B8C"/>
    <w:rsid w:val="00286182"/>
    <w:rsid w:val="002A0329"/>
    <w:rsid w:val="002B2486"/>
    <w:rsid w:val="002D25E6"/>
    <w:rsid w:val="002D32D0"/>
    <w:rsid w:val="002D3EBF"/>
    <w:rsid w:val="002E1F81"/>
    <w:rsid w:val="002E2A13"/>
    <w:rsid w:val="002F044B"/>
    <w:rsid w:val="00307A3A"/>
    <w:rsid w:val="003113AC"/>
    <w:rsid w:val="003235EF"/>
    <w:rsid w:val="00324D99"/>
    <w:rsid w:val="00331DA6"/>
    <w:rsid w:val="0034178E"/>
    <w:rsid w:val="00345A22"/>
    <w:rsid w:val="00351244"/>
    <w:rsid w:val="00353D8A"/>
    <w:rsid w:val="00356FBB"/>
    <w:rsid w:val="003643EF"/>
    <w:rsid w:val="003739AC"/>
    <w:rsid w:val="00380B77"/>
    <w:rsid w:val="003904E1"/>
    <w:rsid w:val="0039213D"/>
    <w:rsid w:val="00394A20"/>
    <w:rsid w:val="003A0EF1"/>
    <w:rsid w:val="003A2A18"/>
    <w:rsid w:val="003B2F5A"/>
    <w:rsid w:val="003B309C"/>
    <w:rsid w:val="003B3544"/>
    <w:rsid w:val="003B7B18"/>
    <w:rsid w:val="003D03B1"/>
    <w:rsid w:val="003D1280"/>
    <w:rsid w:val="003D46E8"/>
    <w:rsid w:val="003E395F"/>
    <w:rsid w:val="003F0504"/>
    <w:rsid w:val="003F3B93"/>
    <w:rsid w:val="0040304E"/>
    <w:rsid w:val="00403390"/>
    <w:rsid w:val="00413F1C"/>
    <w:rsid w:val="0041408C"/>
    <w:rsid w:val="004157FC"/>
    <w:rsid w:val="00426321"/>
    <w:rsid w:val="00431267"/>
    <w:rsid w:val="0043655C"/>
    <w:rsid w:val="00440643"/>
    <w:rsid w:val="004411EE"/>
    <w:rsid w:val="00450658"/>
    <w:rsid w:val="00464E70"/>
    <w:rsid w:val="0047522C"/>
    <w:rsid w:val="0048766B"/>
    <w:rsid w:val="00490489"/>
    <w:rsid w:val="004920E8"/>
    <w:rsid w:val="004A1001"/>
    <w:rsid w:val="004A521E"/>
    <w:rsid w:val="004B16F0"/>
    <w:rsid w:val="004B1726"/>
    <w:rsid w:val="004C5A7D"/>
    <w:rsid w:val="004C5D44"/>
    <w:rsid w:val="004C627E"/>
    <w:rsid w:val="004C7795"/>
    <w:rsid w:val="004D4313"/>
    <w:rsid w:val="004D50C1"/>
    <w:rsid w:val="004E1F13"/>
    <w:rsid w:val="004F1044"/>
    <w:rsid w:val="004F2FAD"/>
    <w:rsid w:val="004F4C7F"/>
    <w:rsid w:val="005044D7"/>
    <w:rsid w:val="0050751E"/>
    <w:rsid w:val="00513051"/>
    <w:rsid w:val="00513E7A"/>
    <w:rsid w:val="00514287"/>
    <w:rsid w:val="00514E48"/>
    <w:rsid w:val="0051629F"/>
    <w:rsid w:val="00523FFD"/>
    <w:rsid w:val="00534AB6"/>
    <w:rsid w:val="00537B30"/>
    <w:rsid w:val="00541FF0"/>
    <w:rsid w:val="00551A3B"/>
    <w:rsid w:val="005757E9"/>
    <w:rsid w:val="00583015"/>
    <w:rsid w:val="00584385"/>
    <w:rsid w:val="005877A4"/>
    <w:rsid w:val="005A2248"/>
    <w:rsid w:val="005B021B"/>
    <w:rsid w:val="005C3BD9"/>
    <w:rsid w:val="005D6782"/>
    <w:rsid w:val="005D7EA6"/>
    <w:rsid w:val="005E43C2"/>
    <w:rsid w:val="005E5E81"/>
    <w:rsid w:val="005E7CBF"/>
    <w:rsid w:val="006052DC"/>
    <w:rsid w:val="0061652E"/>
    <w:rsid w:val="00617BE7"/>
    <w:rsid w:val="006219EF"/>
    <w:rsid w:val="00635B6B"/>
    <w:rsid w:val="0063699C"/>
    <w:rsid w:val="0064189F"/>
    <w:rsid w:val="00641E00"/>
    <w:rsid w:val="00652E29"/>
    <w:rsid w:val="0065420E"/>
    <w:rsid w:val="00664FE6"/>
    <w:rsid w:val="00665DCC"/>
    <w:rsid w:val="006711C0"/>
    <w:rsid w:val="00672EE8"/>
    <w:rsid w:val="00672F1E"/>
    <w:rsid w:val="00674384"/>
    <w:rsid w:val="006777D4"/>
    <w:rsid w:val="00696497"/>
    <w:rsid w:val="006A2DE5"/>
    <w:rsid w:val="006A5DED"/>
    <w:rsid w:val="006B57B6"/>
    <w:rsid w:val="006B7A67"/>
    <w:rsid w:val="006C2632"/>
    <w:rsid w:val="006E1A0C"/>
    <w:rsid w:val="006E4CF5"/>
    <w:rsid w:val="006F0007"/>
    <w:rsid w:val="006F129A"/>
    <w:rsid w:val="006F2197"/>
    <w:rsid w:val="006F4933"/>
    <w:rsid w:val="007021CE"/>
    <w:rsid w:val="00730A02"/>
    <w:rsid w:val="00733C0F"/>
    <w:rsid w:val="00736DC7"/>
    <w:rsid w:val="00741FB9"/>
    <w:rsid w:val="007571B4"/>
    <w:rsid w:val="007603EF"/>
    <w:rsid w:val="007657FF"/>
    <w:rsid w:val="007742A7"/>
    <w:rsid w:val="0077443E"/>
    <w:rsid w:val="007761AD"/>
    <w:rsid w:val="00784A6B"/>
    <w:rsid w:val="00784BF7"/>
    <w:rsid w:val="00786E40"/>
    <w:rsid w:val="00792804"/>
    <w:rsid w:val="00793443"/>
    <w:rsid w:val="00795CDF"/>
    <w:rsid w:val="00795EC8"/>
    <w:rsid w:val="007A5C4E"/>
    <w:rsid w:val="007B38D5"/>
    <w:rsid w:val="007B5FFE"/>
    <w:rsid w:val="007C590A"/>
    <w:rsid w:val="007D2A15"/>
    <w:rsid w:val="007F0351"/>
    <w:rsid w:val="007F18C8"/>
    <w:rsid w:val="007F2639"/>
    <w:rsid w:val="00803BC9"/>
    <w:rsid w:val="008055BF"/>
    <w:rsid w:val="00824676"/>
    <w:rsid w:val="00837D56"/>
    <w:rsid w:val="0084758E"/>
    <w:rsid w:val="00850400"/>
    <w:rsid w:val="008618EB"/>
    <w:rsid w:val="00861EBF"/>
    <w:rsid w:val="00865818"/>
    <w:rsid w:val="0087419D"/>
    <w:rsid w:val="008812EB"/>
    <w:rsid w:val="00882BCF"/>
    <w:rsid w:val="00893B65"/>
    <w:rsid w:val="008A032D"/>
    <w:rsid w:val="008A526D"/>
    <w:rsid w:val="008A7392"/>
    <w:rsid w:val="008A79A5"/>
    <w:rsid w:val="008C4BCD"/>
    <w:rsid w:val="008C59A7"/>
    <w:rsid w:val="008D0ADF"/>
    <w:rsid w:val="008D5A51"/>
    <w:rsid w:val="008E0FFD"/>
    <w:rsid w:val="008E2BA3"/>
    <w:rsid w:val="008E30A1"/>
    <w:rsid w:val="008F5B03"/>
    <w:rsid w:val="008F5CA7"/>
    <w:rsid w:val="00910129"/>
    <w:rsid w:val="009112B8"/>
    <w:rsid w:val="00916D11"/>
    <w:rsid w:val="00923E22"/>
    <w:rsid w:val="00933123"/>
    <w:rsid w:val="009336CA"/>
    <w:rsid w:val="00936483"/>
    <w:rsid w:val="0094047F"/>
    <w:rsid w:val="00944A7D"/>
    <w:rsid w:val="009466FD"/>
    <w:rsid w:val="00955E72"/>
    <w:rsid w:val="00957344"/>
    <w:rsid w:val="009716EA"/>
    <w:rsid w:val="00980C42"/>
    <w:rsid w:val="0098164A"/>
    <w:rsid w:val="0098626F"/>
    <w:rsid w:val="00990170"/>
    <w:rsid w:val="00991382"/>
    <w:rsid w:val="00995EAF"/>
    <w:rsid w:val="009B0EF0"/>
    <w:rsid w:val="009C34CE"/>
    <w:rsid w:val="009C3C81"/>
    <w:rsid w:val="009C535B"/>
    <w:rsid w:val="009C785D"/>
    <w:rsid w:val="009D331F"/>
    <w:rsid w:val="009E3398"/>
    <w:rsid w:val="009F5FCC"/>
    <w:rsid w:val="009F6C63"/>
    <w:rsid w:val="00A00DDD"/>
    <w:rsid w:val="00A05D7C"/>
    <w:rsid w:val="00A14572"/>
    <w:rsid w:val="00A16064"/>
    <w:rsid w:val="00A2560B"/>
    <w:rsid w:val="00A258E3"/>
    <w:rsid w:val="00A34025"/>
    <w:rsid w:val="00A401E3"/>
    <w:rsid w:val="00A41B12"/>
    <w:rsid w:val="00A4680F"/>
    <w:rsid w:val="00A52DEF"/>
    <w:rsid w:val="00A6071C"/>
    <w:rsid w:val="00A73D44"/>
    <w:rsid w:val="00A7691F"/>
    <w:rsid w:val="00A86B32"/>
    <w:rsid w:val="00A93F0E"/>
    <w:rsid w:val="00A9760E"/>
    <w:rsid w:val="00AB1B31"/>
    <w:rsid w:val="00AB410F"/>
    <w:rsid w:val="00AB42D0"/>
    <w:rsid w:val="00AB596C"/>
    <w:rsid w:val="00AD5B33"/>
    <w:rsid w:val="00AD662B"/>
    <w:rsid w:val="00AE334E"/>
    <w:rsid w:val="00AE5ED0"/>
    <w:rsid w:val="00AE773C"/>
    <w:rsid w:val="00AF0B8D"/>
    <w:rsid w:val="00B0321D"/>
    <w:rsid w:val="00B1190A"/>
    <w:rsid w:val="00B13EA5"/>
    <w:rsid w:val="00B15128"/>
    <w:rsid w:val="00B21F4E"/>
    <w:rsid w:val="00B272B7"/>
    <w:rsid w:val="00B3564E"/>
    <w:rsid w:val="00B62D28"/>
    <w:rsid w:val="00B62F14"/>
    <w:rsid w:val="00B737A5"/>
    <w:rsid w:val="00B813D0"/>
    <w:rsid w:val="00B8309F"/>
    <w:rsid w:val="00B86D56"/>
    <w:rsid w:val="00B92F65"/>
    <w:rsid w:val="00B947F2"/>
    <w:rsid w:val="00B95731"/>
    <w:rsid w:val="00B96D2C"/>
    <w:rsid w:val="00BA08D9"/>
    <w:rsid w:val="00BA550B"/>
    <w:rsid w:val="00BA7001"/>
    <w:rsid w:val="00BA73A2"/>
    <w:rsid w:val="00BB4F52"/>
    <w:rsid w:val="00BB6B3A"/>
    <w:rsid w:val="00BB700D"/>
    <w:rsid w:val="00BE21BC"/>
    <w:rsid w:val="00BE4C3B"/>
    <w:rsid w:val="00BE52EE"/>
    <w:rsid w:val="00BF7418"/>
    <w:rsid w:val="00C0164A"/>
    <w:rsid w:val="00C03FC4"/>
    <w:rsid w:val="00C07BF9"/>
    <w:rsid w:val="00C1102B"/>
    <w:rsid w:val="00C15D67"/>
    <w:rsid w:val="00C16851"/>
    <w:rsid w:val="00C16980"/>
    <w:rsid w:val="00C17F76"/>
    <w:rsid w:val="00C236FA"/>
    <w:rsid w:val="00C24980"/>
    <w:rsid w:val="00C33D9A"/>
    <w:rsid w:val="00C36167"/>
    <w:rsid w:val="00C46F85"/>
    <w:rsid w:val="00C56E87"/>
    <w:rsid w:val="00C6024C"/>
    <w:rsid w:val="00C63D0F"/>
    <w:rsid w:val="00C718A1"/>
    <w:rsid w:val="00C751F7"/>
    <w:rsid w:val="00C8378F"/>
    <w:rsid w:val="00C84CAA"/>
    <w:rsid w:val="00C90773"/>
    <w:rsid w:val="00C90A83"/>
    <w:rsid w:val="00CA3130"/>
    <w:rsid w:val="00CA7442"/>
    <w:rsid w:val="00CB2B4E"/>
    <w:rsid w:val="00CB4DD4"/>
    <w:rsid w:val="00CB5F41"/>
    <w:rsid w:val="00CC2FE3"/>
    <w:rsid w:val="00CC7C90"/>
    <w:rsid w:val="00CD5E4C"/>
    <w:rsid w:val="00CE20E8"/>
    <w:rsid w:val="00CE55DB"/>
    <w:rsid w:val="00CE58E2"/>
    <w:rsid w:val="00CF1ACC"/>
    <w:rsid w:val="00CF376E"/>
    <w:rsid w:val="00D01782"/>
    <w:rsid w:val="00D063D9"/>
    <w:rsid w:val="00D105B8"/>
    <w:rsid w:val="00D23EC3"/>
    <w:rsid w:val="00D310B0"/>
    <w:rsid w:val="00D3413C"/>
    <w:rsid w:val="00D37C83"/>
    <w:rsid w:val="00D504A8"/>
    <w:rsid w:val="00D54484"/>
    <w:rsid w:val="00D61624"/>
    <w:rsid w:val="00D8391E"/>
    <w:rsid w:val="00D922E9"/>
    <w:rsid w:val="00D93D35"/>
    <w:rsid w:val="00DA1732"/>
    <w:rsid w:val="00DB1457"/>
    <w:rsid w:val="00DC184C"/>
    <w:rsid w:val="00DC2D29"/>
    <w:rsid w:val="00DE11E6"/>
    <w:rsid w:val="00DE186A"/>
    <w:rsid w:val="00DE1E51"/>
    <w:rsid w:val="00DE5DF4"/>
    <w:rsid w:val="00DF4BC4"/>
    <w:rsid w:val="00DF4D93"/>
    <w:rsid w:val="00E045D2"/>
    <w:rsid w:val="00E04B15"/>
    <w:rsid w:val="00E07130"/>
    <w:rsid w:val="00E213FF"/>
    <w:rsid w:val="00E22F4B"/>
    <w:rsid w:val="00E24F59"/>
    <w:rsid w:val="00E30179"/>
    <w:rsid w:val="00E31841"/>
    <w:rsid w:val="00E3729F"/>
    <w:rsid w:val="00E4599A"/>
    <w:rsid w:val="00E50118"/>
    <w:rsid w:val="00E51842"/>
    <w:rsid w:val="00E52D28"/>
    <w:rsid w:val="00E61C03"/>
    <w:rsid w:val="00E73093"/>
    <w:rsid w:val="00E7708B"/>
    <w:rsid w:val="00E810CD"/>
    <w:rsid w:val="00E81FA3"/>
    <w:rsid w:val="00E948C0"/>
    <w:rsid w:val="00EA150F"/>
    <w:rsid w:val="00EB0535"/>
    <w:rsid w:val="00EB2272"/>
    <w:rsid w:val="00EB6F5D"/>
    <w:rsid w:val="00EC2F03"/>
    <w:rsid w:val="00ED22DC"/>
    <w:rsid w:val="00ED2B6C"/>
    <w:rsid w:val="00ED3393"/>
    <w:rsid w:val="00ED3C84"/>
    <w:rsid w:val="00ED7E33"/>
    <w:rsid w:val="00EE7689"/>
    <w:rsid w:val="00F02A03"/>
    <w:rsid w:val="00F05D26"/>
    <w:rsid w:val="00F12F7E"/>
    <w:rsid w:val="00F1466F"/>
    <w:rsid w:val="00F440E9"/>
    <w:rsid w:val="00F50941"/>
    <w:rsid w:val="00F569EF"/>
    <w:rsid w:val="00F72D42"/>
    <w:rsid w:val="00F74076"/>
    <w:rsid w:val="00F80176"/>
    <w:rsid w:val="00F8216B"/>
    <w:rsid w:val="00F8347A"/>
    <w:rsid w:val="00FC2A10"/>
    <w:rsid w:val="00FD27D5"/>
    <w:rsid w:val="00FE09AB"/>
    <w:rsid w:val="00FF3E62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47992"/>
  <w15:docId w15:val="{BB47858A-C8FB-4786-A330-969BCA8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7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3">
    <w:name w:val="hs3"/>
    <w:basedOn w:val="a"/>
    <w:rsid w:val="00092DA8"/>
    <w:pPr>
      <w:widowControl/>
      <w:wordWrap/>
      <w:autoSpaceDE/>
      <w:autoSpaceDN/>
      <w:spacing w:line="736" w:lineRule="atLeast"/>
      <w:jc w:val="center"/>
    </w:pPr>
    <w:rPr>
      <w:rFonts w:ascii="한양신명조" w:eastAsia="한양신명조" w:hAnsi="굴림" w:cs="굴림"/>
      <w:b/>
      <w:bCs/>
      <w:color w:val="000000"/>
      <w:kern w:val="0"/>
      <w:sz w:val="32"/>
      <w:szCs w:val="32"/>
    </w:rPr>
  </w:style>
  <w:style w:type="paragraph" w:customStyle="1" w:styleId="hs1">
    <w:name w:val="hs1"/>
    <w:basedOn w:val="a"/>
    <w:rsid w:val="00092DA8"/>
    <w:pPr>
      <w:widowControl/>
      <w:wordWrap/>
      <w:autoSpaceDE/>
      <w:autoSpaceDN/>
      <w:spacing w:line="644" w:lineRule="atLeast"/>
    </w:pPr>
    <w:rPr>
      <w:rFonts w:ascii="한양신명조" w:eastAsia="한양신명조" w:hAnsi="굴림" w:cs="굴림"/>
      <w:color w:val="000000"/>
      <w:kern w:val="0"/>
      <w:sz w:val="28"/>
      <w:szCs w:val="28"/>
    </w:rPr>
  </w:style>
  <w:style w:type="paragraph" w:styleId="a3">
    <w:name w:val="Normal (Web)"/>
    <w:basedOn w:val="a"/>
    <w:uiPriority w:val="99"/>
    <w:rsid w:val="00092DA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rsid w:val="00B032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321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72F1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551"/>
    <w:pPr>
      <w:ind w:leftChars="400" w:left="800"/>
    </w:pPr>
  </w:style>
  <w:style w:type="character" w:styleId="a8">
    <w:name w:val="annotation reference"/>
    <w:basedOn w:val="a0"/>
    <w:semiHidden/>
    <w:unhideWhenUsed/>
    <w:rsid w:val="003643EF"/>
    <w:rPr>
      <w:sz w:val="18"/>
      <w:szCs w:val="18"/>
    </w:rPr>
  </w:style>
  <w:style w:type="paragraph" w:styleId="a9">
    <w:name w:val="annotation text"/>
    <w:basedOn w:val="a"/>
    <w:link w:val="Char"/>
    <w:unhideWhenUsed/>
    <w:rsid w:val="003643EF"/>
    <w:pPr>
      <w:jc w:val="left"/>
    </w:pPr>
  </w:style>
  <w:style w:type="character" w:customStyle="1" w:styleId="Char">
    <w:name w:val="메모 텍스트 Char"/>
    <w:basedOn w:val="a0"/>
    <w:link w:val="a9"/>
    <w:rsid w:val="003643EF"/>
    <w:rPr>
      <w:rFonts w:ascii="바탕"/>
      <w:kern w:val="2"/>
      <w:szCs w:val="24"/>
    </w:rPr>
  </w:style>
  <w:style w:type="paragraph" w:styleId="aa">
    <w:name w:val="annotation subject"/>
    <w:basedOn w:val="a9"/>
    <w:next w:val="a9"/>
    <w:link w:val="Char0"/>
    <w:semiHidden/>
    <w:unhideWhenUsed/>
    <w:rsid w:val="003643EF"/>
    <w:rPr>
      <w:b/>
      <w:bCs/>
    </w:rPr>
  </w:style>
  <w:style w:type="character" w:customStyle="1" w:styleId="Char0">
    <w:name w:val="메모 주제 Char"/>
    <w:basedOn w:val="Char"/>
    <w:link w:val="aa"/>
    <w:semiHidden/>
    <w:rsid w:val="003643EF"/>
    <w:rPr>
      <w:rFonts w:ascii="바탕"/>
      <w:b/>
      <w:bCs/>
      <w:kern w:val="2"/>
      <w:szCs w:val="24"/>
    </w:rPr>
  </w:style>
  <w:style w:type="paragraph" w:styleId="ab">
    <w:name w:val="Balloon Text"/>
    <w:basedOn w:val="a"/>
    <w:link w:val="Char1"/>
    <w:semiHidden/>
    <w:unhideWhenUsed/>
    <w:rsid w:val="0036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semiHidden/>
    <w:rsid w:val="003643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rsid w:val="00091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0_DEV\01_C_DEV\01_REAL\EDITSOLS\LWPW_20101126\MAIN\TEMPLATE\&#44033;&#51333;&#45824;&#48708;&#54364;&#49373;&#49457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3253-9ABD-489B-9562-5FACC043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각종대비표생성.dot</Template>
  <TotalTime>0</TotalTime>
  <Pages>6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각종대비표생성(가로)</vt:lpstr>
    </vt:vector>
  </TitlesOfParts>
  <Company>gensolsoft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각종대비표생성(가로)</dc:title>
  <dc:creator>젠솔소프트 기술연구소</dc:creator>
  <cp:lastModifiedBy>HanaTI</cp:lastModifiedBy>
  <cp:revision>2</cp:revision>
  <cp:lastPrinted>1900-12-31T15:00:00Z</cp:lastPrinted>
  <dcterms:created xsi:type="dcterms:W3CDTF">2023-12-28T00:39:00Z</dcterms:created>
  <dcterms:modified xsi:type="dcterms:W3CDTF">2023-12-28T00:39:00Z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1640872</vt:i4>
  </property>
</Properties>
</file>